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09DE1" w14:textId="53A6C934" w:rsidR="00736E80" w:rsidRPr="000A4156" w:rsidRDefault="00BD381B" w:rsidP="000A4156">
      <w:pPr>
        <w:pStyle w:val="1"/>
        <w:jc w:val="center"/>
      </w:pPr>
      <w:r w:rsidRPr="000A4156">
        <w:t>Техническое задание на обработку рамы</w:t>
      </w:r>
      <w:r w:rsidR="000A4156" w:rsidRPr="000A4156">
        <w:t xml:space="preserve"> ХПИ-1812.01.00.100</w:t>
      </w:r>
    </w:p>
    <w:p w14:paraId="6B05F76F" w14:textId="77777777" w:rsidR="00BD381B" w:rsidRPr="000A4156" w:rsidRDefault="00BD381B" w:rsidP="000A4156"/>
    <w:p w14:paraId="70EDCFBD" w14:textId="77777777" w:rsidR="000A4156" w:rsidRDefault="000A4156" w:rsidP="000A4156">
      <w:r w:rsidRPr="000A4156">
        <w:rPr>
          <w:b/>
        </w:rPr>
        <w:t>Условия:</w:t>
      </w:r>
      <w:r>
        <w:t xml:space="preserve"> </w:t>
      </w:r>
    </w:p>
    <w:p w14:paraId="1190A617" w14:textId="2A3C935B" w:rsidR="00BD381B" w:rsidRDefault="000A4156" w:rsidP="000A4156">
      <w:r>
        <w:t>материал давальческий, под обрабатываемые поверхности оставлен припуск 5 мм на сторону, отверстия предварительно не просверлены.</w:t>
      </w:r>
    </w:p>
    <w:p w14:paraId="000FA2E0" w14:textId="77777777" w:rsidR="000A4156" w:rsidRPr="000A4156" w:rsidRDefault="000A4156" w:rsidP="000A4156"/>
    <w:p w14:paraId="75406884" w14:textId="65CFF25B" w:rsidR="00BD381B" w:rsidRPr="000A4156" w:rsidRDefault="000A4156" w:rsidP="000A4156">
      <w:pPr>
        <w:rPr>
          <w:b/>
        </w:rPr>
      </w:pPr>
      <w:r w:rsidRPr="000A4156">
        <w:rPr>
          <w:b/>
        </w:rPr>
        <w:t>П</w:t>
      </w:r>
      <w:r w:rsidR="00BD381B" w:rsidRPr="000A4156">
        <w:rPr>
          <w:b/>
        </w:rPr>
        <w:t>еречень и объем работ по мех</w:t>
      </w:r>
      <w:r w:rsidRPr="000A4156">
        <w:rPr>
          <w:b/>
        </w:rPr>
        <w:t xml:space="preserve">анической </w:t>
      </w:r>
      <w:r w:rsidR="00BD381B" w:rsidRPr="000A4156">
        <w:rPr>
          <w:b/>
        </w:rPr>
        <w:t xml:space="preserve">обработке СЕ </w:t>
      </w:r>
      <w:r w:rsidR="00436439">
        <w:rPr>
          <w:b/>
        </w:rPr>
        <w:t>"Рама" черт. ХПИ-1812.01.00.100.</w:t>
      </w:r>
    </w:p>
    <w:p w14:paraId="42F67794" w14:textId="77777777" w:rsidR="00BD381B" w:rsidRPr="000A4156" w:rsidRDefault="00BD381B" w:rsidP="000A4156"/>
    <w:p w14:paraId="04564AB3" w14:textId="5D36FBA2" w:rsidR="00BD381B" w:rsidRPr="00D20C7C" w:rsidRDefault="00BD381B" w:rsidP="00D20C7C">
      <w:pPr>
        <w:pStyle w:val="a"/>
        <w:spacing w:after="100" w:afterAutospacing="1"/>
        <w:ind w:left="425" w:hanging="357"/>
      </w:pPr>
      <w:r w:rsidRPr="00D20C7C">
        <w:t>Фрезеровать плоскость 8-ми бобышек поз. 1 снаружи, выдерживая размер 5 мм относительно швеллера поз. 4 и шероховатость Ra 6,3 мкм, равномерно распределив при этом припуск, с учетом дальне</w:t>
      </w:r>
      <w:r w:rsidR="00BB6C5E">
        <w:t>йшей фрезеровки размеров 95[-0,3] мм и 6[+/-0,2</w:t>
      </w:r>
      <w:r w:rsidRPr="00D20C7C">
        <w:t>] мм;</w:t>
      </w:r>
    </w:p>
    <w:p w14:paraId="5DD8769A" w14:textId="15B2CE44" w:rsidR="00BD381B" w:rsidRPr="000A4156" w:rsidRDefault="00BD381B" w:rsidP="00D20C7C">
      <w:pPr>
        <w:pStyle w:val="a"/>
        <w:spacing w:after="100" w:afterAutospacing="1"/>
        <w:ind w:left="425" w:hanging="357"/>
      </w:pPr>
      <w:r w:rsidRPr="000A4156">
        <w:t>Сверлить насквозь в деталях поз.1, 4, 6, диагонально в углах 2-а отв. под М16-7Н предварительно, выдерживая размеры: 520 мм и 762 мм, обеспечивая позиционный допуск ф0,05 мм и допуск перпендикулярности относительно фрезерованной базы Е - 0,</w:t>
      </w:r>
      <w:r w:rsidR="00BB6C5E">
        <w:rPr>
          <w:lang w:val="ru-RU"/>
        </w:rPr>
        <w:t>1</w:t>
      </w:r>
      <w:r w:rsidRPr="000A4156">
        <w:t xml:space="preserve"> мм;</w:t>
      </w:r>
    </w:p>
    <w:p w14:paraId="3CF1DA44" w14:textId="43C1489E" w:rsidR="00BD381B" w:rsidRPr="000A4156" w:rsidRDefault="00BD381B" w:rsidP="00D20C7C">
      <w:pPr>
        <w:pStyle w:val="a"/>
        <w:spacing w:after="100" w:afterAutospacing="1"/>
        <w:ind w:left="425" w:hanging="357"/>
      </w:pPr>
      <w:r w:rsidRPr="000A4156">
        <w:t>Сверлить насквозь в деталях поз.1 - 6 отв. под М16-7Н предварительно, выдерживая размеры: 520 мм и 254 мм, обеспечивая позиционный допуск ф0,05 мм и допуск перпендикулярности относительно фрезерованной базы Е - 0,05 мм;</w:t>
      </w:r>
    </w:p>
    <w:p w14:paraId="6CF7A4F9" w14:textId="4A4F9FF8" w:rsidR="00BD381B" w:rsidRPr="000A4156" w:rsidRDefault="00BD381B" w:rsidP="00D20C7C">
      <w:pPr>
        <w:pStyle w:val="a"/>
        <w:spacing w:after="100" w:afterAutospacing="1"/>
        <w:ind w:left="425" w:hanging="357"/>
      </w:pPr>
      <w:r w:rsidRPr="000A4156">
        <w:t>Расточить 8 отв. в деталях поз. 1, просверленных под резьбу М16-7Н до ф18Н9(+0,043) мм, обеспечивая шероховатость Ra 3,2 мкм и позиционный допуск ф0,05 мм и допуск перпендикулярности относительно фрезерованной базы Е - 0,</w:t>
      </w:r>
      <w:r w:rsidR="00BB6C5E">
        <w:rPr>
          <w:lang w:val="ru-RU"/>
        </w:rPr>
        <w:t>1</w:t>
      </w:r>
      <w:r w:rsidRPr="000A4156">
        <w:t xml:space="preserve"> мм, на глубину 5 мм.</w:t>
      </w:r>
    </w:p>
    <w:p w14:paraId="32FEF713" w14:textId="77EABC5F" w:rsidR="00BD381B" w:rsidRPr="000A4156" w:rsidRDefault="00BD381B" w:rsidP="00D20C7C">
      <w:pPr>
        <w:pStyle w:val="a"/>
        <w:spacing w:after="100" w:afterAutospacing="1"/>
        <w:ind w:left="425" w:hanging="357"/>
      </w:pPr>
      <w:r w:rsidRPr="000A4156">
        <w:t>Снять фаски 1х45 на 8-ми расточенных отв. ф18Н9(+0,043) мм;</w:t>
      </w:r>
    </w:p>
    <w:p w14:paraId="50AF07E8" w14:textId="73B4DB67" w:rsidR="00BD381B" w:rsidRPr="000A4156" w:rsidRDefault="00BD381B" w:rsidP="00D20C7C">
      <w:pPr>
        <w:pStyle w:val="a"/>
        <w:spacing w:after="100" w:afterAutospacing="1"/>
        <w:ind w:left="425" w:hanging="357"/>
      </w:pPr>
      <w:r w:rsidRPr="000A4156">
        <w:t>Снять фаски 1,6х45 на 8-ми расточенных отв. ф18Н9(+0,043) мм под заход резьбы М16-7Н;</w:t>
      </w:r>
    </w:p>
    <w:p w14:paraId="57D0D747" w14:textId="5054EC90" w:rsidR="00BD381B" w:rsidRPr="000A4156" w:rsidRDefault="00BD381B" w:rsidP="00D20C7C">
      <w:pPr>
        <w:pStyle w:val="a"/>
        <w:spacing w:after="100" w:afterAutospacing="1"/>
        <w:ind w:left="425" w:hanging="357"/>
      </w:pPr>
      <w:r w:rsidRPr="000A4156">
        <w:t>Нарезать резьбу в 8-ми отверстиях в деталях поз. 1.</w:t>
      </w:r>
    </w:p>
    <w:p w14:paraId="7AA18880" w14:textId="7284F2F1" w:rsidR="00BD381B" w:rsidRPr="000A4156" w:rsidRDefault="00BD381B" w:rsidP="00D20C7C">
      <w:pPr>
        <w:pStyle w:val="a"/>
        <w:spacing w:after="100" w:afterAutospacing="1"/>
        <w:ind w:left="425" w:hanging="357"/>
      </w:pPr>
      <w:r w:rsidRPr="000A4156">
        <w:t>Фрезеровать платики поз. 2 (2 шт.) и поз. 3 (4 шт.) в плоскость, после переворота</w:t>
      </w:r>
      <w:r w:rsidR="00BB6C5E">
        <w:t xml:space="preserve"> рамы, выдерживая размер 95[-0,</w:t>
      </w:r>
      <w:r w:rsidR="00BB6C5E">
        <w:rPr>
          <w:lang w:val="ru-RU"/>
        </w:rPr>
        <w:t>3</w:t>
      </w:r>
      <w:r w:rsidRPr="000A4156">
        <w:t>] мм, относительно базы Е и шероховатость Ra 6,3 мкм;</w:t>
      </w:r>
    </w:p>
    <w:p w14:paraId="40CB4A57" w14:textId="7CD43D44" w:rsidR="00BD381B" w:rsidRPr="000A4156" w:rsidRDefault="00BD381B" w:rsidP="00D20C7C">
      <w:pPr>
        <w:pStyle w:val="a"/>
        <w:spacing w:after="100" w:afterAutospacing="1"/>
        <w:ind w:left="425" w:hanging="357"/>
      </w:pPr>
      <w:r w:rsidRPr="000A4156">
        <w:t>Фрезеровать платики поз. 6 в плоскость, выдерживая размер 6[+/-0,</w:t>
      </w:r>
      <w:r w:rsidR="00BB6C5E">
        <w:rPr>
          <w:lang w:val="ru-RU"/>
        </w:rPr>
        <w:t>2</w:t>
      </w:r>
      <w:bookmarkStart w:id="0" w:name="_GoBack"/>
      <w:bookmarkEnd w:id="0"/>
      <w:r w:rsidRPr="000A4156">
        <w:t>] мм относительно плоскости платиков поз. 2 и 3 и шероховатость Ra 6,3 мкм;</w:t>
      </w:r>
    </w:p>
    <w:p w14:paraId="74C46B9C" w14:textId="5CF2AB8B" w:rsidR="00BD381B" w:rsidRPr="000A4156" w:rsidRDefault="00BD381B" w:rsidP="00D20C7C">
      <w:pPr>
        <w:pStyle w:val="a"/>
        <w:spacing w:after="100" w:afterAutospacing="1"/>
        <w:ind w:left="425" w:hanging="357"/>
      </w:pPr>
      <w:r w:rsidRPr="000A4156">
        <w:t>Сверлить 4-е отв. в платиках поз. 2 насквозь под резьбу М8-7Н, выдерживая размеры 50 мм, 762 мм, позиционный допуск ф0,35 мм;</w:t>
      </w:r>
    </w:p>
    <w:p w14:paraId="650FD85B" w14:textId="38386BBD" w:rsidR="00BD381B" w:rsidRPr="000A4156" w:rsidRDefault="00BD381B" w:rsidP="00D20C7C">
      <w:pPr>
        <w:pStyle w:val="a"/>
        <w:spacing w:after="100" w:afterAutospacing="1"/>
        <w:ind w:left="425" w:hanging="357"/>
      </w:pPr>
      <w:r w:rsidRPr="000A4156">
        <w:t>Снять фаски 1х45 в платиках поз. 2 на 4-х отв. под резьбу М8-7Н;</w:t>
      </w:r>
    </w:p>
    <w:p w14:paraId="1B0CD474" w14:textId="1FBC926E" w:rsidR="00BD381B" w:rsidRPr="000A4156" w:rsidRDefault="00BD381B" w:rsidP="00D20C7C">
      <w:pPr>
        <w:pStyle w:val="a"/>
        <w:spacing w:after="100" w:afterAutospacing="1"/>
        <w:ind w:left="425" w:hanging="357"/>
      </w:pPr>
      <w:r w:rsidRPr="000A4156">
        <w:t>Сверлить 8-мь отв. в платиках поз. 6 насквозь под резьбу М8-7Н, выдерживая размеры 762 мм, 702, 25, 40, 520 мм, позиционный допуск ф0,35 мм;</w:t>
      </w:r>
    </w:p>
    <w:p w14:paraId="528C3D1B" w14:textId="3384EA1F" w:rsidR="00BD381B" w:rsidRPr="000A4156" w:rsidRDefault="00BD381B" w:rsidP="00D20C7C">
      <w:pPr>
        <w:pStyle w:val="a"/>
        <w:spacing w:after="100" w:afterAutospacing="1"/>
        <w:ind w:left="425" w:hanging="357"/>
      </w:pPr>
      <w:r w:rsidRPr="000A4156">
        <w:t>Снять фаски 1,6х45 в платиках поз. 6 на 8-ми отв. под резьбу М8-7Н;</w:t>
      </w:r>
    </w:p>
    <w:p w14:paraId="505751DC" w14:textId="7FE12376" w:rsidR="00BD381B" w:rsidRPr="000A4156" w:rsidRDefault="00BD381B" w:rsidP="00D20C7C">
      <w:pPr>
        <w:pStyle w:val="a"/>
        <w:spacing w:after="100" w:afterAutospacing="1"/>
        <w:ind w:left="425" w:hanging="357"/>
      </w:pPr>
      <w:r w:rsidRPr="000A4156">
        <w:t>Нарезать резьбу М8-7Н на 4-х отв. в платиках поз. 2;</w:t>
      </w:r>
    </w:p>
    <w:p w14:paraId="45BFC784" w14:textId="1B574842" w:rsidR="00BD381B" w:rsidRPr="000A4156" w:rsidRDefault="00BD381B" w:rsidP="00D20C7C">
      <w:pPr>
        <w:pStyle w:val="a"/>
        <w:spacing w:after="100" w:afterAutospacing="1"/>
        <w:ind w:left="425" w:hanging="357"/>
      </w:pPr>
      <w:r w:rsidRPr="000A4156">
        <w:t>Нарезать резьбу М8-7Н на 8-ми отв. в платиках поз. 6;</w:t>
      </w:r>
    </w:p>
    <w:p w14:paraId="200B1DB0" w14:textId="168CC68C" w:rsidR="00BD381B" w:rsidRPr="000A4156" w:rsidRDefault="00BD381B" w:rsidP="00D20C7C">
      <w:pPr>
        <w:pStyle w:val="a"/>
        <w:spacing w:after="100" w:afterAutospacing="1"/>
        <w:ind w:left="425" w:hanging="357"/>
      </w:pPr>
      <w:r w:rsidRPr="000A4156">
        <w:t>Сверлить 8-мь отв. в платиках поз. 3 насквозь под резьбу М10-7Н, выдерживая размеры 50 мм, 70 мм, 94 мм, 26 мм, 254 мм, позиционный допуск ф0,25 мм;</w:t>
      </w:r>
    </w:p>
    <w:p w14:paraId="48541CE0" w14:textId="5C34203E" w:rsidR="00BD381B" w:rsidRPr="000A4156" w:rsidRDefault="00BD381B" w:rsidP="00D20C7C">
      <w:pPr>
        <w:pStyle w:val="a"/>
        <w:spacing w:after="100" w:afterAutospacing="1"/>
        <w:ind w:left="425" w:hanging="357"/>
      </w:pPr>
      <w:r w:rsidRPr="000A4156">
        <w:t>Снять фаски 1,6х45 в платиках поз. 3 на 8-ми отв. под резьбу М10-7Н;</w:t>
      </w:r>
    </w:p>
    <w:p w14:paraId="2398A107" w14:textId="0AB42F02" w:rsidR="00BD381B" w:rsidRPr="000A4156" w:rsidRDefault="00BD381B" w:rsidP="00D20C7C">
      <w:pPr>
        <w:pStyle w:val="a"/>
        <w:spacing w:after="100" w:afterAutospacing="1"/>
        <w:ind w:left="425" w:hanging="357"/>
      </w:pPr>
      <w:r w:rsidRPr="000A4156">
        <w:t>Сверлить 2-а отверстия под расточку до ф28Н9(+0,052) мм, в платиках поз. 2 насквозь, выдерживая размеры: 762 мм, и позиционный допуск ф0,1 мм;</w:t>
      </w:r>
    </w:p>
    <w:p w14:paraId="3D89F499" w14:textId="41C885E5" w:rsidR="00BD381B" w:rsidRPr="000A4156" w:rsidRDefault="00BD381B" w:rsidP="00D20C7C">
      <w:pPr>
        <w:pStyle w:val="a"/>
        <w:spacing w:after="100" w:afterAutospacing="1"/>
        <w:ind w:left="425" w:hanging="357"/>
      </w:pPr>
      <w:r w:rsidRPr="000A4156">
        <w:t>Расточить 2-а до ф28Н9(+0,052) мм, в платиках поз. 2 насквозь, выдерживая размеры: 762 мм, позиционный допуск ф0,1 мм и шероховатость Ra 3,2 мкм;</w:t>
      </w:r>
    </w:p>
    <w:p w14:paraId="7A4F201B" w14:textId="09DEBC96" w:rsidR="00BD381B" w:rsidRPr="000A4156" w:rsidRDefault="00BD381B" w:rsidP="00D20C7C">
      <w:pPr>
        <w:pStyle w:val="a"/>
        <w:spacing w:after="100" w:afterAutospacing="1"/>
        <w:ind w:left="425" w:hanging="357"/>
      </w:pPr>
      <w:r w:rsidRPr="000A4156">
        <w:t>Снять фаски 1х45 на 2-х расточенных отверстиях ф28Н9(+0,052) мм, в платиках поз. 2;</w:t>
      </w:r>
    </w:p>
    <w:p w14:paraId="4945922B" w14:textId="7BDA84F1" w:rsidR="00BD381B" w:rsidRPr="000A4156" w:rsidRDefault="00BD381B" w:rsidP="00D20C7C">
      <w:pPr>
        <w:pStyle w:val="a"/>
        <w:spacing w:after="100" w:afterAutospacing="1"/>
        <w:ind w:left="425" w:hanging="357"/>
      </w:pPr>
      <w:r w:rsidRPr="000A4156">
        <w:t>Сверлить 4-е отв. под расточку до ф28Н8(+0,033) мм, в платиках поз. 6 насквозь, выдерживая размеры: 762 мм, 702, 520 мм и позиционный допуск ф0,1 мм;</w:t>
      </w:r>
    </w:p>
    <w:p w14:paraId="1E2B5E62" w14:textId="7A833E09" w:rsidR="00BD381B" w:rsidRPr="000A4156" w:rsidRDefault="00BD381B" w:rsidP="00D20C7C">
      <w:pPr>
        <w:pStyle w:val="a"/>
        <w:spacing w:after="100" w:afterAutospacing="1"/>
        <w:ind w:left="425" w:hanging="357"/>
      </w:pPr>
      <w:r w:rsidRPr="000A4156">
        <w:t>Расточить 4-е отв. до ф28Н8(+0,033) мм, в платиках поз. 6 насквозь, выдерживая размеры: 762 мм, 702, 520 мм, позиционный допуск ф0,1 мм и шероховатость Ra 1,6 мкм. В двух платиках поз. 6 расположенных диагонально, при расточке обеспечить допуск соосности относительно базы Ж - 0,05 мм;</w:t>
      </w:r>
    </w:p>
    <w:p w14:paraId="5AD439B0" w14:textId="50F1C639" w:rsidR="00BD381B" w:rsidRPr="000A4156" w:rsidRDefault="00BD381B" w:rsidP="00D20C7C">
      <w:pPr>
        <w:pStyle w:val="a"/>
        <w:spacing w:after="100" w:afterAutospacing="1"/>
        <w:ind w:left="425" w:hanging="357"/>
      </w:pPr>
      <w:r w:rsidRPr="000A4156">
        <w:lastRenderedPageBreak/>
        <w:t>Снять фаски 1х45 на 4-х расточенных отверстиях ф28Н8(+0,033) мм, в платиках поз. 6.</w:t>
      </w:r>
    </w:p>
    <w:p w14:paraId="1AB5F2C0" w14:textId="77777777" w:rsidR="00BD381B" w:rsidRPr="000A4156" w:rsidRDefault="00BD381B" w:rsidP="000A4156"/>
    <w:p w14:paraId="512E7E93" w14:textId="77777777" w:rsidR="00BD381B" w:rsidRPr="000A4156" w:rsidRDefault="00BD381B" w:rsidP="000A4156">
      <w:r w:rsidRPr="000A4156">
        <w:t>Примечание.</w:t>
      </w:r>
    </w:p>
    <w:p w14:paraId="03E17141" w14:textId="54123C50" w:rsidR="00BB36F1" w:rsidRDefault="00BD381B" w:rsidP="000A4156">
      <w:r w:rsidRPr="000A4156">
        <w:t xml:space="preserve">При осуществлении закрепления раму не перетягивать, во </w:t>
      </w:r>
      <w:proofErr w:type="spellStart"/>
      <w:r w:rsidRPr="000A4156">
        <w:t>избежании</w:t>
      </w:r>
      <w:proofErr w:type="spellEnd"/>
      <w:r w:rsidRPr="000A4156">
        <w:t xml:space="preserve"> временных деформаций, возникающих при прижатии и возможных возвращениях исходной формы.</w:t>
      </w:r>
    </w:p>
    <w:p w14:paraId="5AA0A479" w14:textId="762C02BD" w:rsidR="000A4156" w:rsidRDefault="000A4156" w:rsidP="000A4156"/>
    <w:p w14:paraId="5015BAFD" w14:textId="77777777" w:rsidR="000A4156" w:rsidRPr="00FE5845" w:rsidRDefault="000A4156" w:rsidP="000A4156">
      <w:pPr>
        <w:pStyle w:val="Bodytext70"/>
        <w:shd w:val="clear" w:color="auto" w:fill="auto"/>
        <w:tabs>
          <w:tab w:val="left" w:pos="317"/>
        </w:tabs>
        <w:spacing w:line="240" w:lineRule="auto"/>
        <w:jc w:val="both"/>
        <w:rPr>
          <w:color w:val="000000"/>
          <w:sz w:val="22"/>
          <w:szCs w:val="22"/>
          <w:lang w:bidi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B58F14" wp14:editId="3F5E6CA5">
            <wp:simplePos x="0" y="0"/>
            <wp:positionH relativeFrom="column">
              <wp:posOffset>-257175</wp:posOffset>
            </wp:positionH>
            <wp:positionV relativeFrom="paragraph">
              <wp:posOffset>486410</wp:posOffset>
            </wp:positionV>
            <wp:extent cx="1750918" cy="1716802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918" cy="1716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0A4156" w:rsidRPr="00FE5845" w14:paraId="3D7D732A" w14:textId="77777777" w:rsidTr="00B4215D">
        <w:tc>
          <w:tcPr>
            <w:tcW w:w="4956" w:type="dxa"/>
            <w:shd w:val="clear" w:color="auto" w:fill="auto"/>
          </w:tcPr>
          <w:p w14:paraId="39407DA7" w14:textId="77777777" w:rsidR="000A4156" w:rsidRDefault="000A4156" w:rsidP="00B4215D">
            <w:pPr>
              <w:pStyle w:val="Bodytext4"/>
              <w:shd w:val="clear" w:color="auto" w:fill="auto"/>
              <w:spacing w:line="240" w:lineRule="auto"/>
              <w:rPr>
                <w:rFonts w:ascii="Arial" w:hAnsi="Arial" w:cs="Arial"/>
                <w:b w:val="0"/>
                <w:color w:val="000000"/>
                <w:sz w:val="22"/>
                <w:szCs w:val="22"/>
                <w:lang w:bidi="ru-RU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bidi="ru-RU"/>
              </w:rPr>
              <w:t xml:space="preserve">Директор </w:t>
            </w:r>
          </w:p>
          <w:p w14:paraId="7A214010" w14:textId="77777777" w:rsidR="000A4156" w:rsidRDefault="000A4156" w:rsidP="00B4215D">
            <w:pPr>
              <w:pStyle w:val="Bodytext4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2"/>
                <w:szCs w:val="22"/>
                <w:lang w:bidi="ru-RU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bidi="ru-RU"/>
              </w:rPr>
              <w:t>ООО «ББ»</w:t>
            </w:r>
          </w:p>
          <w:p w14:paraId="68A3A231" w14:textId="77777777" w:rsidR="000A4156" w:rsidRDefault="000A4156" w:rsidP="00B4215D">
            <w:pPr>
              <w:pStyle w:val="Bodytext4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2"/>
                <w:szCs w:val="22"/>
                <w:lang w:bidi="ru-RU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bidi="ru-RU"/>
              </w:rPr>
              <w:t xml:space="preserve"> </w:t>
            </w:r>
          </w:p>
          <w:p w14:paraId="68921FB8" w14:textId="77777777" w:rsidR="000A4156" w:rsidRDefault="000A4156" w:rsidP="00B4215D">
            <w:pPr>
              <w:pStyle w:val="Bodytext4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2"/>
                <w:szCs w:val="22"/>
                <w:lang w:bidi="ru-RU"/>
              </w:rPr>
            </w:pPr>
          </w:p>
          <w:p w14:paraId="48D7C197" w14:textId="77777777" w:rsidR="000A4156" w:rsidRPr="0087058B" w:rsidRDefault="000A4156" w:rsidP="00B4215D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7058B">
              <w:rPr>
                <w:rFonts w:ascii="Arial" w:hAnsi="Arial" w:cs="Arial"/>
                <w:sz w:val="22"/>
                <w:szCs w:val="22"/>
                <w:lang w:bidi="ru-RU"/>
              </w:rPr>
              <w:t xml:space="preserve">__________________ </w:t>
            </w:r>
            <w:r w:rsidRPr="0087058B">
              <w:rPr>
                <w:rFonts w:ascii="Arial" w:hAnsi="Arial" w:cs="Arial"/>
                <w:color w:val="000000"/>
                <w:sz w:val="22"/>
                <w:szCs w:val="22"/>
                <w:lang w:bidi="ru-RU"/>
              </w:rPr>
              <w:t>А.Е. Писарев</w:t>
            </w:r>
          </w:p>
        </w:tc>
      </w:tr>
    </w:tbl>
    <w:p w14:paraId="10B7EAC0" w14:textId="77777777" w:rsidR="000A4156" w:rsidRDefault="000A4156" w:rsidP="000A4156">
      <w:pPr>
        <w:pStyle w:val="Bodytext70"/>
        <w:shd w:val="clear" w:color="auto" w:fill="auto"/>
        <w:tabs>
          <w:tab w:val="left" w:pos="317"/>
        </w:tabs>
        <w:spacing w:line="240" w:lineRule="auto"/>
        <w:jc w:val="both"/>
        <w:rPr>
          <w:color w:val="000000"/>
          <w:sz w:val="22"/>
          <w:szCs w:val="22"/>
          <w:lang w:bidi="ru-RU"/>
        </w:rPr>
      </w:pPr>
    </w:p>
    <w:p w14:paraId="1171F976" w14:textId="77777777" w:rsidR="000A4156" w:rsidRPr="000A4156" w:rsidRDefault="000A4156" w:rsidP="000A4156"/>
    <w:sectPr w:rsidR="000A4156" w:rsidRPr="000A4156" w:rsidSect="002811B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035" w:right="680" w:bottom="1418" w:left="1304" w:header="851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ECE13" w14:textId="77777777" w:rsidR="00911758" w:rsidRDefault="00911758" w:rsidP="009D3467">
      <w:r>
        <w:separator/>
      </w:r>
    </w:p>
  </w:endnote>
  <w:endnote w:type="continuationSeparator" w:id="0">
    <w:p w14:paraId="671BA750" w14:textId="77777777" w:rsidR="00911758" w:rsidRDefault="00911758" w:rsidP="009D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Calibri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krobat Light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558355"/>
      <w:docPartObj>
        <w:docPartGallery w:val="Page Numbers (Bottom of Page)"/>
        <w:docPartUnique/>
      </w:docPartObj>
    </w:sdtPr>
    <w:sdtEndPr/>
    <w:sdtContent>
      <w:p w14:paraId="490FF9DE" w14:textId="35A8898A" w:rsidR="00A12408" w:rsidRPr="00A12408" w:rsidRDefault="00A12408" w:rsidP="00736E80">
        <w:pPr>
          <w:pStyle w:val="a9"/>
          <w:jc w:val="right"/>
        </w:pPr>
        <w:r w:rsidRPr="00A12408">
          <w:fldChar w:fldCharType="begin"/>
        </w:r>
        <w:r w:rsidRPr="00A12408">
          <w:instrText>PAGE   \* MERGEFORMAT</w:instrText>
        </w:r>
        <w:r w:rsidRPr="00A12408">
          <w:fldChar w:fldCharType="separate"/>
        </w:r>
        <w:r w:rsidR="00BB6C5E">
          <w:rPr>
            <w:noProof/>
          </w:rPr>
          <w:t>1</w:t>
        </w:r>
        <w:r w:rsidRPr="00A12408">
          <w:fldChar w:fldCharType="end"/>
        </w:r>
      </w:p>
    </w:sdtContent>
  </w:sdt>
  <w:p w14:paraId="04F1A373" w14:textId="77777777" w:rsidR="0041196C" w:rsidRPr="006E6D2D" w:rsidRDefault="000F376B" w:rsidP="009D3467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795F3" wp14:editId="38906498">
              <wp:simplePos x="0" y="0"/>
              <wp:positionH relativeFrom="column">
                <wp:posOffset>-917894</wp:posOffset>
              </wp:positionH>
              <wp:positionV relativeFrom="paragraph">
                <wp:posOffset>231393</wp:posOffset>
              </wp:positionV>
              <wp:extent cx="3156508" cy="492370"/>
              <wp:effectExtent l="0" t="0" r="6350" b="3175"/>
              <wp:wrapNone/>
              <wp:docPr id="218" name="Прямоугольник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6508" cy="492370"/>
                      </a:xfrm>
                      <a:prstGeom prst="rect">
                        <a:avLst/>
                      </a:prstGeom>
                      <a:solidFill>
                        <a:srgbClr val="F4F5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35A6459" id="Прямоугольник 218" o:spid="_x0000_s1026" style="position:absolute;margin-left:-72.3pt;margin-top:18.2pt;width:248.55pt;height:3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" fillcolor="#f4f5f7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5B35A" w14:textId="47866A65" w:rsidR="0041196C" w:rsidRPr="005C4774" w:rsidRDefault="0041196C" w:rsidP="009D3467">
    <w:pPr>
      <w:pStyle w:val="a9"/>
    </w:pPr>
    <w:r w:rsidRPr="005C4774">
      <w:t xml:space="preserve">Стр. </w:t>
    </w:r>
    <w:r w:rsidR="00A16376" w:rsidRPr="005C4774">
      <w:fldChar w:fldCharType="begin"/>
    </w:r>
    <w:r w:rsidRPr="005C4774">
      <w:instrText>PAGE   \* MERGEFORMAT</w:instrText>
    </w:r>
    <w:r w:rsidR="00A16376" w:rsidRPr="005C4774">
      <w:fldChar w:fldCharType="separate"/>
    </w:r>
    <w:r w:rsidR="002E0AC2">
      <w:rPr>
        <w:noProof/>
      </w:rPr>
      <w:t>1</w:t>
    </w:r>
    <w:r w:rsidR="00A16376" w:rsidRPr="005C4774">
      <w:fldChar w:fldCharType="end"/>
    </w:r>
    <w:r w:rsidRPr="005C4774">
      <w:t xml:space="preserve"> из </w:t>
    </w:r>
    <w:fldSimple w:instr=" NUMPAGES   \* MERGEFORMAT ">
      <w:r w:rsidR="001C47E3" w:rsidRPr="001C47E3">
        <w:rPr>
          <w:noProof/>
        </w:rPr>
        <w:t>1</w:t>
      </w:r>
    </w:fldSimple>
  </w:p>
  <w:p w14:paraId="4BDE33CD" w14:textId="77777777" w:rsidR="0041196C" w:rsidRDefault="0041196C" w:rsidP="009D3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A062A" w14:textId="77777777" w:rsidR="00911758" w:rsidRDefault="00911758" w:rsidP="009D3467">
      <w:r>
        <w:separator/>
      </w:r>
    </w:p>
  </w:footnote>
  <w:footnote w:type="continuationSeparator" w:id="0">
    <w:p w14:paraId="50711C56" w14:textId="77777777" w:rsidR="00911758" w:rsidRDefault="00911758" w:rsidP="009D3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Borders>
        <w:bottom w:val="single" w:sz="18" w:space="0" w:color="132651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7938"/>
    </w:tblGrid>
    <w:tr w:rsidR="00860179" w:rsidRPr="00FE3871" w14:paraId="25EC0301" w14:textId="77777777" w:rsidTr="00973CF4">
      <w:trPr>
        <w:trHeight w:val="693"/>
      </w:trPr>
      <w:tc>
        <w:tcPr>
          <w:tcW w:w="2694" w:type="dxa"/>
          <w:vMerge w:val="restart"/>
          <w:vAlign w:val="center"/>
        </w:tcPr>
        <w:p w14:paraId="67612822" w14:textId="77777777" w:rsidR="00860179" w:rsidRPr="009B2B36" w:rsidRDefault="00860179" w:rsidP="00860179">
          <w:pPr>
            <w:rPr>
              <w:noProof/>
              <w:sz w:val="20"/>
              <w:szCs w:val="20"/>
            </w:rPr>
          </w:pPr>
          <w:r w:rsidRPr="009B2B36">
            <w:rPr>
              <w:noProof/>
              <w:sz w:val="20"/>
              <w:szCs w:val="20"/>
            </w:rPr>
            <w:drawing>
              <wp:inline distT="0" distB="0" distL="0" distR="0" wp14:anchorId="7D95FA6F" wp14:editId="7DB55F18">
                <wp:extent cx="1509823" cy="427508"/>
                <wp:effectExtent l="0" t="0" r="0" b="0"/>
                <wp:docPr id="204" name="Рисунок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61" cy="4495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nil"/>
            <w:bottom w:val="nil"/>
          </w:tcBorders>
          <w:shd w:val="clear" w:color="auto" w:fill="F4F5F7"/>
          <w:noWrap/>
          <w:tcMar>
            <w:left w:w="0" w:type="dxa"/>
            <w:right w:w="0" w:type="dxa"/>
          </w:tcMar>
          <w:vAlign w:val="center"/>
        </w:tcPr>
        <w:p w14:paraId="154D9671" w14:textId="77777777" w:rsidR="00860179" w:rsidRPr="00CE2186" w:rsidRDefault="00860179" w:rsidP="00860179">
          <w:pPr>
            <w:pStyle w:val="Bodytext20"/>
            <w:shd w:val="clear" w:color="auto" w:fill="auto"/>
            <w:spacing w:before="0" w:after="0" w:line="240" w:lineRule="auto"/>
            <w:ind w:firstLine="0"/>
            <w:jc w:val="left"/>
            <w:rPr>
              <w:rFonts w:ascii="Akrobat Light" w:hAnsi="Akrobat Light" w:cs="Arial"/>
              <w:bCs/>
              <w:sz w:val="18"/>
              <w:szCs w:val="18"/>
            </w:rPr>
          </w:pPr>
          <w:r w:rsidRPr="00CE2186">
            <w:rPr>
              <w:rFonts w:ascii="Akrobat Light" w:hAnsi="Akrobat Light" w:cs="Arial"/>
              <w:bCs/>
              <w:sz w:val="18"/>
              <w:szCs w:val="18"/>
            </w:rPr>
            <w:t>ООО "ББ"</w:t>
          </w:r>
        </w:p>
        <w:p w14:paraId="5C912AB7" w14:textId="77777777" w:rsidR="00860179" w:rsidRPr="00CE2186" w:rsidRDefault="00860179" w:rsidP="00860179">
          <w:pPr>
            <w:pStyle w:val="Bodytext20"/>
            <w:shd w:val="clear" w:color="auto" w:fill="auto"/>
            <w:spacing w:before="0" w:after="0" w:line="240" w:lineRule="auto"/>
            <w:ind w:firstLine="0"/>
            <w:jc w:val="left"/>
            <w:rPr>
              <w:rFonts w:ascii="Akrobat Light" w:hAnsi="Akrobat Light" w:cs="Arial"/>
              <w:bCs/>
              <w:sz w:val="18"/>
              <w:szCs w:val="18"/>
            </w:rPr>
          </w:pPr>
          <w:r w:rsidRPr="00CE2186">
            <w:rPr>
              <w:rFonts w:ascii="Akrobat Light" w:hAnsi="Akrobat Light" w:cs="Arial"/>
              <w:bCs/>
              <w:sz w:val="18"/>
              <w:szCs w:val="18"/>
            </w:rPr>
            <w:t xml:space="preserve">Юр. адрес: 150044, Ярославская </w:t>
          </w:r>
          <w:proofErr w:type="spellStart"/>
          <w:r w:rsidRPr="00CE2186">
            <w:rPr>
              <w:rFonts w:ascii="Akrobat Light" w:hAnsi="Akrobat Light" w:cs="Arial"/>
              <w:bCs/>
              <w:sz w:val="18"/>
              <w:szCs w:val="18"/>
            </w:rPr>
            <w:t>обл</w:t>
          </w:r>
          <w:proofErr w:type="spellEnd"/>
          <w:r w:rsidRPr="00CE2186">
            <w:rPr>
              <w:rFonts w:ascii="Akrobat Light" w:hAnsi="Akrobat Light" w:cs="Arial"/>
              <w:bCs/>
              <w:sz w:val="18"/>
              <w:szCs w:val="18"/>
            </w:rPr>
            <w:t>, город Ярославль, улица Урицкого, 44.</w:t>
          </w:r>
        </w:p>
        <w:p w14:paraId="48209B20" w14:textId="77777777" w:rsidR="00860179" w:rsidRPr="00F807AC" w:rsidRDefault="00860179" w:rsidP="00860179">
          <w:pPr>
            <w:pStyle w:val="Bodytext20"/>
            <w:shd w:val="clear" w:color="auto" w:fill="auto"/>
            <w:spacing w:before="0" w:after="0" w:line="240" w:lineRule="auto"/>
            <w:ind w:firstLine="0"/>
            <w:jc w:val="left"/>
          </w:pPr>
          <w:r w:rsidRPr="00CE2186">
            <w:rPr>
              <w:rFonts w:ascii="Akrobat Light" w:hAnsi="Akrobat Light" w:cs="Arial"/>
              <w:bCs/>
              <w:sz w:val="18"/>
              <w:szCs w:val="18"/>
            </w:rPr>
            <w:t>ИНН 7602044093 КПП 760201001</w:t>
          </w:r>
        </w:p>
      </w:tc>
    </w:tr>
    <w:tr w:rsidR="00860179" w:rsidRPr="00FE3871" w14:paraId="7CAFC142" w14:textId="77777777" w:rsidTr="00973CF4">
      <w:trPr>
        <w:trHeight w:hRule="exact" w:val="28"/>
      </w:trPr>
      <w:tc>
        <w:tcPr>
          <w:tcW w:w="2694" w:type="dxa"/>
          <w:vMerge/>
          <w:tcBorders>
            <w:bottom w:val="nil"/>
          </w:tcBorders>
          <w:vAlign w:val="center"/>
        </w:tcPr>
        <w:p w14:paraId="6A3BF1D0" w14:textId="77777777" w:rsidR="00860179" w:rsidRPr="00586A68" w:rsidRDefault="00860179" w:rsidP="00860179">
          <w:pPr>
            <w:rPr>
              <w:sz w:val="20"/>
              <w:szCs w:val="20"/>
              <w:lang w:val="it-IT"/>
            </w:rPr>
          </w:pPr>
        </w:p>
      </w:tc>
      <w:tc>
        <w:tcPr>
          <w:tcW w:w="7938" w:type="dxa"/>
          <w:tcBorders>
            <w:top w:val="nil"/>
            <w:bottom w:val="single" w:sz="18" w:space="0" w:color="132651"/>
          </w:tcBorders>
          <w:noWrap/>
          <w:tcMar>
            <w:left w:w="0" w:type="dxa"/>
            <w:right w:w="0" w:type="dxa"/>
          </w:tcMar>
          <w:vAlign w:val="center"/>
        </w:tcPr>
        <w:p w14:paraId="18B89819" w14:textId="77777777" w:rsidR="00860179" w:rsidRPr="00F807AC" w:rsidRDefault="00860179" w:rsidP="00860179">
          <w:pPr>
            <w:tabs>
              <w:tab w:val="center" w:pos="2764"/>
              <w:tab w:val="left" w:pos="4290"/>
            </w:tabs>
            <w:jc w:val="center"/>
          </w:pPr>
        </w:p>
      </w:tc>
    </w:tr>
  </w:tbl>
  <w:p w14:paraId="52780605" w14:textId="77777777" w:rsidR="0041196C" w:rsidRPr="00F807AC" w:rsidRDefault="0041196C" w:rsidP="009D34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0" w:type="dxa"/>
      <w:tblLook w:val="04A0" w:firstRow="1" w:lastRow="0" w:firstColumn="1" w:lastColumn="0" w:noHBand="0" w:noVBand="1"/>
    </w:tblPr>
    <w:tblGrid>
      <w:gridCol w:w="7615"/>
      <w:gridCol w:w="2545"/>
    </w:tblGrid>
    <w:tr w:rsidR="0041196C" w:rsidRPr="00727AC0" w14:paraId="3DA97E6A" w14:textId="77777777" w:rsidTr="0041196C">
      <w:trPr>
        <w:trHeight w:val="337"/>
      </w:trPr>
      <w:tc>
        <w:tcPr>
          <w:tcW w:w="8068" w:type="dxa"/>
        </w:tcPr>
        <w:p w14:paraId="4D3DBDBB" w14:textId="77777777" w:rsidR="0041196C" w:rsidRPr="00727AC0" w:rsidRDefault="0041196C" w:rsidP="009D3467">
          <w:pPr>
            <w:rPr>
              <w:i/>
            </w:rPr>
          </w:pPr>
          <w:r w:rsidRPr="00727AC0">
            <w:rPr>
              <w:lang w:val="en-US"/>
            </w:rPr>
            <w:t>DANIELI</w:t>
          </w:r>
          <w:r w:rsidRPr="00727AC0">
            <w:rPr>
              <w:color w:val="0070C0"/>
              <w:lang w:val="en-US"/>
            </w:rPr>
            <w:t>VOLGA</w:t>
          </w:r>
        </w:p>
        <w:p w14:paraId="54A4803B" w14:textId="77777777" w:rsidR="0041196C" w:rsidRPr="00727AC0" w:rsidRDefault="0041196C" w:rsidP="009D3467">
          <w:r w:rsidRPr="00727AC0">
            <w:t>Общество с ограниченной ответственностью</w:t>
          </w:r>
        </w:p>
        <w:p w14:paraId="45D83458" w14:textId="77777777" w:rsidR="0041196C" w:rsidRPr="00727AC0" w:rsidRDefault="0041196C" w:rsidP="009D3467">
          <w:r w:rsidRPr="00727AC0">
            <w:t xml:space="preserve">606011, Россия, Нижегородская обл., </w:t>
          </w:r>
          <w:proofErr w:type="spellStart"/>
          <w:r w:rsidRPr="00727AC0">
            <w:t>г.Дзержинск</w:t>
          </w:r>
          <w:proofErr w:type="spellEnd"/>
          <w:r w:rsidRPr="00727AC0">
            <w:t>, ул. Буденного, д. 5В</w:t>
          </w:r>
        </w:p>
        <w:p w14:paraId="125CF6CD" w14:textId="77777777" w:rsidR="0041196C" w:rsidRPr="00727AC0" w:rsidRDefault="0041196C" w:rsidP="009D3467">
          <w:r w:rsidRPr="00727AC0">
            <w:t>ИНН/КПП:5249116595/524901001; ОГРН: 1115249009886</w:t>
          </w:r>
        </w:p>
        <w:p w14:paraId="1374E05B" w14:textId="77777777" w:rsidR="0041196C" w:rsidRPr="00E001CD" w:rsidRDefault="0041196C" w:rsidP="009D3467">
          <w:pPr>
            <w:rPr>
              <w:sz w:val="20"/>
              <w:szCs w:val="20"/>
              <w:lang w:val="it-IT"/>
            </w:rPr>
          </w:pPr>
          <w:r w:rsidRPr="00727AC0">
            <w:t>Тел</w:t>
          </w:r>
          <w:r w:rsidRPr="00E001CD">
            <w:rPr>
              <w:lang w:val="it-IT"/>
            </w:rPr>
            <w:t xml:space="preserve">: +7(831)2 12 88 88; </w:t>
          </w:r>
          <w:r w:rsidRPr="00727AC0">
            <w:rPr>
              <w:lang w:val="de-DE"/>
            </w:rPr>
            <w:t>E</w:t>
          </w:r>
          <w:r w:rsidRPr="00E001CD">
            <w:rPr>
              <w:lang w:val="it-IT"/>
            </w:rPr>
            <w:t>-</w:t>
          </w:r>
          <w:r w:rsidRPr="00727AC0">
            <w:rPr>
              <w:lang w:val="de-DE"/>
            </w:rPr>
            <w:t>mail</w:t>
          </w:r>
          <w:r w:rsidRPr="00E001CD">
            <w:rPr>
              <w:lang w:val="it-IT"/>
            </w:rPr>
            <w:t>: info.dvg@russia.danieli.com</w:t>
          </w:r>
        </w:p>
      </w:tc>
      <w:tc>
        <w:tcPr>
          <w:tcW w:w="2092" w:type="dxa"/>
        </w:tcPr>
        <w:p w14:paraId="05CFBA49" w14:textId="77777777" w:rsidR="0041196C" w:rsidRPr="00727AC0" w:rsidRDefault="00693DFF" w:rsidP="009D3467">
          <w:r w:rsidRPr="00727AC0">
            <w:rPr>
              <w:noProof/>
            </w:rPr>
            <w:drawing>
              <wp:inline distT="0" distB="0" distL="0" distR="0" wp14:anchorId="166FE27A" wp14:editId="5D503231">
                <wp:extent cx="1478915" cy="922655"/>
                <wp:effectExtent l="0" t="0" r="0" b="0"/>
                <wp:docPr id="205" name="Рисунок 205" descr="Описание: Описание: C:\Users\User-5\Desktop\Danieli 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Описание: C:\Users\User-5\Desktop\Danieli 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1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2A30FA" w14:textId="77777777" w:rsidR="0041196C" w:rsidRPr="00727AC0" w:rsidRDefault="0041196C" w:rsidP="009D3467"/>
        <w:p w14:paraId="26A5B1FA" w14:textId="77777777" w:rsidR="0041196C" w:rsidRPr="00727AC0" w:rsidRDefault="0041196C" w:rsidP="009D3467"/>
      </w:tc>
    </w:tr>
  </w:tbl>
  <w:p w14:paraId="2A6383FF" w14:textId="77777777" w:rsidR="0041196C" w:rsidRPr="005A79DE" w:rsidRDefault="0041196C" w:rsidP="009D346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1615"/>
    <w:multiLevelType w:val="multilevel"/>
    <w:tmpl w:val="84A2C1B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671CC6"/>
    <w:multiLevelType w:val="multilevel"/>
    <w:tmpl w:val="84A2C1B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614C42"/>
    <w:multiLevelType w:val="hybridMultilevel"/>
    <w:tmpl w:val="A984AC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9110F0"/>
    <w:multiLevelType w:val="hybridMultilevel"/>
    <w:tmpl w:val="F39C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D5108"/>
    <w:multiLevelType w:val="hybridMultilevel"/>
    <w:tmpl w:val="4CC4857A"/>
    <w:lvl w:ilvl="0" w:tplc="B83EC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AD088F"/>
    <w:multiLevelType w:val="hybridMultilevel"/>
    <w:tmpl w:val="DED8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C45CD"/>
    <w:multiLevelType w:val="hybridMultilevel"/>
    <w:tmpl w:val="C4D01B46"/>
    <w:lvl w:ilvl="0" w:tplc="99607142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16773"/>
    <w:multiLevelType w:val="multilevel"/>
    <w:tmpl w:val="D94E4528"/>
    <w:lvl w:ilvl="0">
      <w:start w:val="1"/>
      <w:numFmt w:val="decimal"/>
      <w:lvlText w:val="%1."/>
      <w:lvlJc w:val="left"/>
      <w:rPr>
        <w:rFonts w:ascii="Arial" w:eastAsia="Cambri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A523CF"/>
    <w:multiLevelType w:val="multilevel"/>
    <w:tmpl w:val="84A2C1B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C9785A"/>
    <w:multiLevelType w:val="hybridMultilevel"/>
    <w:tmpl w:val="EFEAA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41BB5"/>
    <w:multiLevelType w:val="hybridMultilevel"/>
    <w:tmpl w:val="6570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D588A"/>
    <w:multiLevelType w:val="multilevel"/>
    <w:tmpl w:val="FFA4BABC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81723F"/>
    <w:multiLevelType w:val="hybridMultilevel"/>
    <w:tmpl w:val="5330EE1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BA277C1"/>
    <w:multiLevelType w:val="hybridMultilevel"/>
    <w:tmpl w:val="10ACEB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C8454DA"/>
    <w:multiLevelType w:val="hybridMultilevel"/>
    <w:tmpl w:val="FB940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364DE"/>
    <w:multiLevelType w:val="hybridMultilevel"/>
    <w:tmpl w:val="B0F2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D7F73"/>
    <w:multiLevelType w:val="hybridMultilevel"/>
    <w:tmpl w:val="5BFE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4"/>
  </w:num>
  <w:num w:numId="5">
    <w:abstractNumId w:val="16"/>
  </w:num>
  <w:num w:numId="6">
    <w:abstractNumId w:val="9"/>
  </w:num>
  <w:num w:numId="7">
    <w:abstractNumId w:val="3"/>
  </w:num>
  <w:num w:numId="8">
    <w:abstractNumId w:val="10"/>
  </w:num>
  <w:num w:numId="9">
    <w:abstractNumId w:val="15"/>
  </w:num>
  <w:num w:numId="10">
    <w:abstractNumId w:val="12"/>
  </w:num>
  <w:num w:numId="11">
    <w:abstractNumId w:val="7"/>
  </w:num>
  <w:num w:numId="12">
    <w:abstractNumId w:val="11"/>
  </w:num>
  <w:num w:numId="13">
    <w:abstractNumId w:val="1"/>
  </w:num>
  <w:num w:numId="14">
    <w:abstractNumId w:val="7"/>
  </w:num>
  <w:num w:numId="15">
    <w:abstractNumId w:val="8"/>
  </w:num>
  <w:num w:numId="16">
    <w:abstractNumId w:val="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1"/>
  </w:docVars>
  <w:rsids>
    <w:rsidRoot w:val="005B7418"/>
    <w:rsid w:val="00012A49"/>
    <w:rsid w:val="00013AF6"/>
    <w:rsid w:val="0001489D"/>
    <w:rsid w:val="0001584A"/>
    <w:rsid w:val="00025EAA"/>
    <w:rsid w:val="00026117"/>
    <w:rsid w:val="000270D8"/>
    <w:rsid w:val="00031702"/>
    <w:rsid w:val="00036DDB"/>
    <w:rsid w:val="00043714"/>
    <w:rsid w:val="0004547F"/>
    <w:rsid w:val="000460A6"/>
    <w:rsid w:val="000504C5"/>
    <w:rsid w:val="00060393"/>
    <w:rsid w:val="000611B5"/>
    <w:rsid w:val="00062F93"/>
    <w:rsid w:val="000646DF"/>
    <w:rsid w:val="00071F01"/>
    <w:rsid w:val="0007205A"/>
    <w:rsid w:val="000720A3"/>
    <w:rsid w:val="000720DE"/>
    <w:rsid w:val="000736ED"/>
    <w:rsid w:val="0008093C"/>
    <w:rsid w:val="00081557"/>
    <w:rsid w:val="0008179E"/>
    <w:rsid w:val="0008224A"/>
    <w:rsid w:val="0009053F"/>
    <w:rsid w:val="000915BD"/>
    <w:rsid w:val="0009297F"/>
    <w:rsid w:val="0009636F"/>
    <w:rsid w:val="00097AA4"/>
    <w:rsid w:val="000A1BCD"/>
    <w:rsid w:val="000A3540"/>
    <w:rsid w:val="000A4156"/>
    <w:rsid w:val="000A694F"/>
    <w:rsid w:val="000B1051"/>
    <w:rsid w:val="000B25A7"/>
    <w:rsid w:val="000B53CE"/>
    <w:rsid w:val="000B69ED"/>
    <w:rsid w:val="000B72A8"/>
    <w:rsid w:val="000C07EE"/>
    <w:rsid w:val="000C0A30"/>
    <w:rsid w:val="000C279B"/>
    <w:rsid w:val="000D0064"/>
    <w:rsid w:val="000D28A7"/>
    <w:rsid w:val="000D41E2"/>
    <w:rsid w:val="000E2619"/>
    <w:rsid w:val="000E30CC"/>
    <w:rsid w:val="000E38B3"/>
    <w:rsid w:val="000F0335"/>
    <w:rsid w:val="000F2352"/>
    <w:rsid w:val="000F2DD5"/>
    <w:rsid w:val="000F376B"/>
    <w:rsid w:val="000F40DC"/>
    <w:rsid w:val="0010268E"/>
    <w:rsid w:val="00105BDA"/>
    <w:rsid w:val="001135A2"/>
    <w:rsid w:val="001172C0"/>
    <w:rsid w:val="001254C6"/>
    <w:rsid w:val="0012603C"/>
    <w:rsid w:val="0014217F"/>
    <w:rsid w:val="00146284"/>
    <w:rsid w:val="00146F31"/>
    <w:rsid w:val="00147620"/>
    <w:rsid w:val="00150A7A"/>
    <w:rsid w:val="00161730"/>
    <w:rsid w:val="00161F68"/>
    <w:rsid w:val="00164D7C"/>
    <w:rsid w:val="00171211"/>
    <w:rsid w:val="001722C0"/>
    <w:rsid w:val="00185725"/>
    <w:rsid w:val="00187B2D"/>
    <w:rsid w:val="00190993"/>
    <w:rsid w:val="00190B6E"/>
    <w:rsid w:val="00191DA5"/>
    <w:rsid w:val="00192747"/>
    <w:rsid w:val="0019515C"/>
    <w:rsid w:val="0019708F"/>
    <w:rsid w:val="001A0241"/>
    <w:rsid w:val="001A0315"/>
    <w:rsid w:val="001A0610"/>
    <w:rsid w:val="001A1007"/>
    <w:rsid w:val="001A162A"/>
    <w:rsid w:val="001A582E"/>
    <w:rsid w:val="001B3A84"/>
    <w:rsid w:val="001B5CB9"/>
    <w:rsid w:val="001B6628"/>
    <w:rsid w:val="001C0672"/>
    <w:rsid w:val="001C1A42"/>
    <w:rsid w:val="001C2D8A"/>
    <w:rsid w:val="001C3D6A"/>
    <w:rsid w:val="001C44A4"/>
    <w:rsid w:val="001C47E3"/>
    <w:rsid w:val="001C5CC3"/>
    <w:rsid w:val="001D12D7"/>
    <w:rsid w:val="001D228E"/>
    <w:rsid w:val="001D4D80"/>
    <w:rsid w:val="001E36E5"/>
    <w:rsid w:val="001E3A1C"/>
    <w:rsid w:val="001E5429"/>
    <w:rsid w:val="001E738E"/>
    <w:rsid w:val="001F22CD"/>
    <w:rsid w:val="001F34E4"/>
    <w:rsid w:val="001F5370"/>
    <w:rsid w:val="0020359A"/>
    <w:rsid w:val="00204049"/>
    <w:rsid w:val="0021622E"/>
    <w:rsid w:val="00217531"/>
    <w:rsid w:val="00224EFE"/>
    <w:rsid w:val="00230A15"/>
    <w:rsid w:val="00230BC3"/>
    <w:rsid w:val="002422A4"/>
    <w:rsid w:val="002438E8"/>
    <w:rsid w:val="002464DC"/>
    <w:rsid w:val="002536B4"/>
    <w:rsid w:val="00253862"/>
    <w:rsid w:val="0025732C"/>
    <w:rsid w:val="002577AB"/>
    <w:rsid w:val="00262398"/>
    <w:rsid w:val="0026345F"/>
    <w:rsid w:val="00271EC0"/>
    <w:rsid w:val="002811B5"/>
    <w:rsid w:val="002811BE"/>
    <w:rsid w:val="002842FD"/>
    <w:rsid w:val="00286CCE"/>
    <w:rsid w:val="002948F6"/>
    <w:rsid w:val="00297CBA"/>
    <w:rsid w:val="002A2679"/>
    <w:rsid w:val="002A6D48"/>
    <w:rsid w:val="002B392A"/>
    <w:rsid w:val="002B6939"/>
    <w:rsid w:val="002C119D"/>
    <w:rsid w:val="002C1858"/>
    <w:rsid w:val="002C3B7D"/>
    <w:rsid w:val="002C5F48"/>
    <w:rsid w:val="002C7881"/>
    <w:rsid w:val="002D3F33"/>
    <w:rsid w:val="002E0444"/>
    <w:rsid w:val="002E0AC2"/>
    <w:rsid w:val="002F1D5D"/>
    <w:rsid w:val="002F3AEA"/>
    <w:rsid w:val="002F7F32"/>
    <w:rsid w:val="0030071A"/>
    <w:rsid w:val="0030509B"/>
    <w:rsid w:val="00307905"/>
    <w:rsid w:val="00310401"/>
    <w:rsid w:val="00314220"/>
    <w:rsid w:val="0031606A"/>
    <w:rsid w:val="003248BC"/>
    <w:rsid w:val="003264DC"/>
    <w:rsid w:val="00330E8A"/>
    <w:rsid w:val="00335F70"/>
    <w:rsid w:val="00337C81"/>
    <w:rsid w:val="0034307E"/>
    <w:rsid w:val="00343405"/>
    <w:rsid w:val="00345C42"/>
    <w:rsid w:val="003468E4"/>
    <w:rsid w:val="003522B9"/>
    <w:rsid w:val="00353C46"/>
    <w:rsid w:val="00355D73"/>
    <w:rsid w:val="00357DE1"/>
    <w:rsid w:val="00360892"/>
    <w:rsid w:val="0036269D"/>
    <w:rsid w:val="00364925"/>
    <w:rsid w:val="00364948"/>
    <w:rsid w:val="00365FB7"/>
    <w:rsid w:val="00384C1F"/>
    <w:rsid w:val="00384E74"/>
    <w:rsid w:val="0038744B"/>
    <w:rsid w:val="003906C0"/>
    <w:rsid w:val="00392DFF"/>
    <w:rsid w:val="003933E9"/>
    <w:rsid w:val="00393DD5"/>
    <w:rsid w:val="00395FF8"/>
    <w:rsid w:val="003A1E63"/>
    <w:rsid w:val="003A370F"/>
    <w:rsid w:val="003A6B3A"/>
    <w:rsid w:val="003B20CE"/>
    <w:rsid w:val="003B589E"/>
    <w:rsid w:val="003B5918"/>
    <w:rsid w:val="003C0B61"/>
    <w:rsid w:val="003C1B82"/>
    <w:rsid w:val="003C608C"/>
    <w:rsid w:val="003D0C36"/>
    <w:rsid w:val="003E4F87"/>
    <w:rsid w:val="003E636C"/>
    <w:rsid w:val="004051B4"/>
    <w:rsid w:val="00405879"/>
    <w:rsid w:val="0041196C"/>
    <w:rsid w:val="00411EAF"/>
    <w:rsid w:val="00412FC7"/>
    <w:rsid w:val="00424953"/>
    <w:rsid w:val="0043093B"/>
    <w:rsid w:val="004312AB"/>
    <w:rsid w:val="0043243F"/>
    <w:rsid w:val="00435E25"/>
    <w:rsid w:val="00436439"/>
    <w:rsid w:val="00440A9F"/>
    <w:rsid w:val="004427B8"/>
    <w:rsid w:val="0044574A"/>
    <w:rsid w:val="0044633F"/>
    <w:rsid w:val="00452343"/>
    <w:rsid w:val="00454E8A"/>
    <w:rsid w:val="0045626D"/>
    <w:rsid w:val="00457E12"/>
    <w:rsid w:val="004627C3"/>
    <w:rsid w:val="0046285F"/>
    <w:rsid w:val="00463B58"/>
    <w:rsid w:val="004846AA"/>
    <w:rsid w:val="00486E1E"/>
    <w:rsid w:val="00490C5E"/>
    <w:rsid w:val="0049105A"/>
    <w:rsid w:val="00493EF9"/>
    <w:rsid w:val="00497431"/>
    <w:rsid w:val="004A18DF"/>
    <w:rsid w:val="004A6C86"/>
    <w:rsid w:val="004A743E"/>
    <w:rsid w:val="004B1AFA"/>
    <w:rsid w:val="004B3B2B"/>
    <w:rsid w:val="004B747C"/>
    <w:rsid w:val="004C1FA5"/>
    <w:rsid w:val="004C728C"/>
    <w:rsid w:val="004D11C6"/>
    <w:rsid w:val="004D3073"/>
    <w:rsid w:val="004E3D72"/>
    <w:rsid w:val="004E5CC5"/>
    <w:rsid w:val="004F2568"/>
    <w:rsid w:val="00500964"/>
    <w:rsid w:val="00503232"/>
    <w:rsid w:val="005054BC"/>
    <w:rsid w:val="005115DF"/>
    <w:rsid w:val="0051465C"/>
    <w:rsid w:val="00521261"/>
    <w:rsid w:val="00521699"/>
    <w:rsid w:val="00522050"/>
    <w:rsid w:val="00530EBD"/>
    <w:rsid w:val="00532939"/>
    <w:rsid w:val="00532987"/>
    <w:rsid w:val="0053500B"/>
    <w:rsid w:val="005368B9"/>
    <w:rsid w:val="0054281B"/>
    <w:rsid w:val="00544782"/>
    <w:rsid w:val="00544E23"/>
    <w:rsid w:val="00555D59"/>
    <w:rsid w:val="00560DDC"/>
    <w:rsid w:val="005665E7"/>
    <w:rsid w:val="005703CE"/>
    <w:rsid w:val="0057694E"/>
    <w:rsid w:val="00576AAF"/>
    <w:rsid w:val="00581BCF"/>
    <w:rsid w:val="005852ED"/>
    <w:rsid w:val="00585ABF"/>
    <w:rsid w:val="00586397"/>
    <w:rsid w:val="005865B2"/>
    <w:rsid w:val="00586A68"/>
    <w:rsid w:val="00593910"/>
    <w:rsid w:val="005A1779"/>
    <w:rsid w:val="005A2EB8"/>
    <w:rsid w:val="005A5223"/>
    <w:rsid w:val="005A79DE"/>
    <w:rsid w:val="005B651C"/>
    <w:rsid w:val="005B7418"/>
    <w:rsid w:val="005C190B"/>
    <w:rsid w:val="005C2FC2"/>
    <w:rsid w:val="005C4774"/>
    <w:rsid w:val="005C5C7B"/>
    <w:rsid w:val="005C7DF1"/>
    <w:rsid w:val="005D281C"/>
    <w:rsid w:val="005E527C"/>
    <w:rsid w:val="005F362D"/>
    <w:rsid w:val="005F6444"/>
    <w:rsid w:val="006007D9"/>
    <w:rsid w:val="00611AB1"/>
    <w:rsid w:val="00623A51"/>
    <w:rsid w:val="00624119"/>
    <w:rsid w:val="0062457D"/>
    <w:rsid w:val="00627D68"/>
    <w:rsid w:val="00637467"/>
    <w:rsid w:val="00644B9B"/>
    <w:rsid w:val="0064638D"/>
    <w:rsid w:val="00657C9C"/>
    <w:rsid w:val="00671640"/>
    <w:rsid w:val="0067199F"/>
    <w:rsid w:val="00690470"/>
    <w:rsid w:val="00691220"/>
    <w:rsid w:val="00693C63"/>
    <w:rsid w:val="00693DFF"/>
    <w:rsid w:val="006A7A0D"/>
    <w:rsid w:val="006B0BA6"/>
    <w:rsid w:val="006B1DC9"/>
    <w:rsid w:val="006C457F"/>
    <w:rsid w:val="006D20DB"/>
    <w:rsid w:val="006E2E8D"/>
    <w:rsid w:val="006E2EAC"/>
    <w:rsid w:val="006E6D2D"/>
    <w:rsid w:val="006E79E5"/>
    <w:rsid w:val="006F2536"/>
    <w:rsid w:val="006F2D47"/>
    <w:rsid w:val="006F2F95"/>
    <w:rsid w:val="006F4A7B"/>
    <w:rsid w:val="006F52AE"/>
    <w:rsid w:val="0070567B"/>
    <w:rsid w:val="007136BE"/>
    <w:rsid w:val="007157D3"/>
    <w:rsid w:val="00720579"/>
    <w:rsid w:val="00721779"/>
    <w:rsid w:val="00727AC0"/>
    <w:rsid w:val="00736E47"/>
    <w:rsid w:val="00736E80"/>
    <w:rsid w:val="00755CC4"/>
    <w:rsid w:val="007611A2"/>
    <w:rsid w:val="00762089"/>
    <w:rsid w:val="0077039E"/>
    <w:rsid w:val="00782134"/>
    <w:rsid w:val="00786625"/>
    <w:rsid w:val="007908CD"/>
    <w:rsid w:val="00791F83"/>
    <w:rsid w:val="007A1389"/>
    <w:rsid w:val="007A1766"/>
    <w:rsid w:val="007A45F1"/>
    <w:rsid w:val="007A70AC"/>
    <w:rsid w:val="007B0863"/>
    <w:rsid w:val="007B3826"/>
    <w:rsid w:val="007B44E1"/>
    <w:rsid w:val="007C009A"/>
    <w:rsid w:val="007C3C0F"/>
    <w:rsid w:val="007D0F52"/>
    <w:rsid w:val="007D5A63"/>
    <w:rsid w:val="007E5EB6"/>
    <w:rsid w:val="007F658A"/>
    <w:rsid w:val="007F6EFE"/>
    <w:rsid w:val="00801DE6"/>
    <w:rsid w:val="008020B6"/>
    <w:rsid w:val="008044BE"/>
    <w:rsid w:val="00811F31"/>
    <w:rsid w:val="008139AD"/>
    <w:rsid w:val="00813B35"/>
    <w:rsid w:val="00824950"/>
    <w:rsid w:val="00832CA2"/>
    <w:rsid w:val="00834EC3"/>
    <w:rsid w:val="008353A8"/>
    <w:rsid w:val="008370F1"/>
    <w:rsid w:val="0083775F"/>
    <w:rsid w:val="00843248"/>
    <w:rsid w:val="008432C7"/>
    <w:rsid w:val="00852492"/>
    <w:rsid w:val="008529C2"/>
    <w:rsid w:val="00860179"/>
    <w:rsid w:val="00864D63"/>
    <w:rsid w:val="00867380"/>
    <w:rsid w:val="0087058B"/>
    <w:rsid w:val="00874944"/>
    <w:rsid w:val="0087510F"/>
    <w:rsid w:val="008834E0"/>
    <w:rsid w:val="008873BF"/>
    <w:rsid w:val="008941CE"/>
    <w:rsid w:val="00895BD7"/>
    <w:rsid w:val="00896B21"/>
    <w:rsid w:val="008A2173"/>
    <w:rsid w:val="008B070A"/>
    <w:rsid w:val="008B0AE5"/>
    <w:rsid w:val="008B0CD3"/>
    <w:rsid w:val="008B6964"/>
    <w:rsid w:val="008B7BE9"/>
    <w:rsid w:val="008D39C0"/>
    <w:rsid w:val="008D404E"/>
    <w:rsid w:val="008D4EAE"/>
    <w:rsid w:val="008D579C"/>
    <w:rsid w:val="008E1864"/>
    <w:rsid w:val="008E20DA"/>
    <w:rsid w:val="008E3D18"/>
    <w:rsid w:val="008F200B"/>
    <w:rsid w:val="008F2558"/>
    <w:rsid w:val="008F45C9"/>
    <w:rsid w:val="008F6EB8"/>
    <w:rsid w:val="009003DC"/>
    <w:rsid w:val="00904469"/>
    <w:rsid w:val="009066B8"/>
    <w:rsid w:val="009071A9"/>
    <w:rsid w:val="0090794D"/>
    <w:rsid w:val="009111E7"/>
    <w:rsid w:val="00911758"/>
    <w:rsid w:val="00911917"/>
    <w:rsid w:val="009158D0"/>
    <w:rsid w:val="00917534"/>
    <w:rsid w:val="0092223E"/>
    <w:rsid w:val="00930F14"/>
    <w:rsid w:val="009316E0"/>
    <w:rsid w:val="00931957"/>
    <w:rsid w:val="00931CFA"/>
    <w:rsid w:val="00937795"/>
    <w:rsid w:val="009468B2"/>
    <w:rsid w:val="00953E72"/>
    <w:rsid w:val="00957F79"/>
    <w:rsid w:val="00965565"/>
    <w:rsid w:val="00970010"/>
    <w:rsid w:val="009749BA"/>
    <w:rsid w:val="009778F7"/>
    <w:rsid w:val="00983510"/>
    <w:rsid w:val="00983557"/>
    <w:rsid w:val="00997CB2"/>
    <w:rsid w:val="009A05BE"/>
    <w:rsid w:val="009A7A20"/>
    <w:rsid w:val="009B1420"/>
    <w:rsid w:val="009B2B36"/>
    <w:rsid w:val="009B6F82"/>
    <w:rsid w:val="009C30E0"/>
    <w:rsid w:val="009C5EE9"/>
    <w:rsid w:val="009D3467"/>
    <w:rsid w:val="009D3A2F"/>
    <w:rsid w:val="009D564E"/>
    <w:rsid w:val="009D7450"/>
    <w:rsid w:val="009F1152"/>
    <w:rsid w:val="009F172A"/>
    <w:rsid w:val="009F5564"/>
    <w:rsid w:val="009F6DB4"/>
    <w:rsid w:val="00A00095"/>
    <w:rsid w:val="00A07C01"/>
    <w:rsid w:val="00A11175"/>
    <w:rsid w:val="00A12408"/>
    <w:rsid w:val="00A16376"/>
    <w:rsid w:val="00A1729E"/>
    <w:rsid w:val="00A21E44"/>
    <w:rsid w:val="00A25355"/>
    <w:rsid w:val="00A25AAF"/>
    <w:rsid w:val="00A276C7"/>
    <w:rsid w:val="00A2770A"/>
    <w:rsid w:val="00A303F2"/>
    <w:rsid w:val="00A33A74"/>
    <w:rsid w:val="00A353D7"/>
    <w:rsid w:val="00A4069D"/>
    <w:rsid w:val="00A43D19"/>
    <w:rsid w:val="00A468B2"/>
    <w:rsid w:val="00A47532"/>
    <w:rsid w:val="00A50443"/>
    <w:rsid w:val="00A5266E"/>
    <w:rsid w:val="00A52E3E"/>
    <w:rsid w:val="00A57CE6"/>
    <w:rsid w:val="00A61CF2"/>
    <w:rsid w:val="00A73163"/>
    <w:rsid w:val="00A80D68"/>
    <w:rsid w:val="00A83A8D"/>
    <w:rsid w:val="00A871B4"/>
    <w:rsid w:val="00A95978"/>
    <w:rsid w:val="00A96942"/>
    <w:rsid w:val="00AA3DD8"/>
    <w:rsid w:val="00AA444F"/>
    <w:rsid w:val="00AA6500"/>
    <w:rsid w:val="00AA7DE5"/>
    <w:rsid w:val="00AB0DCB"/>
    <w:rsid w:val="00AB4CD2"/>
    <w:rsid w:val="00AB4E2C"/>
    <w:rsid w:val="00AC4026"/>
    <w:rsid w:val="00AC76B5"/>
    <w:rsid w:val="00AD0417"/>
    <w:rsid w:val="00AD6B3C"/>
    <w:rsid w:val="00AD7427"/>
    <w:rsid w:val="00AE4A32"/>
    <w:rsid w:val="00AF02F3"/>
    <w:rsid w:val="00AF0456"/>
    <w:rsid w:val="00AF3B7A"/>
    <w:rsid w:val="00AF4508"/>
    <w:rsid w:val="00AF5235"/>
    <w:rsid w:val="00B053A9"/>
    <w:rsid w:val="00B06C46"/>
    <w:rsid w:val="00B1111D"/>
    <w:rsid w:val="00B11DDF"/>
    <w:rsid w:val="00B12629"/>
    <w:rsid w:val="00B264BF"/>
    <w:rsid w:val="00B30D36"/>
    <w:rsid w:val="00B31103"/>
    <w:rsid w:val="00B40483"/>
    <w:rsid w:val="00B40D15"/>
    <w:rsid w:val="00B44D3E"/>
    <w:rsid w:val="00B468E3"/>
    <w:rsid w:val="00B5179D"/>
    <w:rsid w:val="00B616B6"/>
    <w:rsid w:val="00B65678"/>
    <w:rsid w:val="00B710AD"/>
    <w:rsid w:val="00B73097"/>
    <w:rsid w:val="00B74384"/>
    <w:rsid w:val="00B76794"/>
    <w:rsid w:val="00B7734C"/>
    <w:rsid w:val="00B816D3"/>
    <w:rsid w:val="00BA2335"/>
    <w:rsid w:val="00BA3525"/>
    <w:rsid w:val="00BB017D"/>
    <w:rsid w:val="00BB102A"/>
    <w:rsid w:val="00BB1C14"/>
    <w:rsid w:val="00BB36F1"/>
    <w:rsid w:val="00BB4596"/>
    <w:rsid w:val="00BB62E7"/>
    <w:rsid w:val="00BB6C5E"/>
    <w:rsid w:val="00BB6C89"/>
    <w:rsid w:val="00BB7008"/>
    <w:rsid w:val="00BC174C"/>
    <w:rsid w:val="00BC711D"/>
    <w:rsid w:val="00BC72A6"/>
    <w:rsid w:val="00BD381B"/>
    <w:rsid w:val="00BD4F95"/>
    <w:rsid w:val="00BE2852"/>
    <w:rsid w:val="00BE38B1"/>
    <w:rsid w:val="00BE6463"/>
    <w:rsid w:val="00BF08ED"/>
    <w:rsid w:val="00BF1352"/>
    <w:rsid w:val="00BF3883"/>
    <w:rsid w:val="00BF4A8D"/>
    <w:rsid w:val="00BF4E65"/>
    <w:rsid w:val="00BF5069"/>
    <w:rsid w:val="00C022C9"/>
    <w:rsid w:val="00C05D46"/>
    <w:rsid w:val="00C060C7"/>
    <w:rsid w:val="00C1173E"/>
    <w:rsid w:val="00C134C8"/>
    <w:rsid w:val="00C14068"/>
    <w:rsid w:val="00C16B45"/>
    <w:rsid w:val="00C206AE"/>
    <w:rsid w:val="00C20D49"/>
    <w:rsid w:val="00C25430"/>
    <w:rsid w:val="00C254E9"/>
    <w:rsid w:val="00C2734B"/>
    <w:rsid w:val="00C33982"/>
    <w:rsid w:val="00C40A27"/>
    <w:rsid w:val="00C41257"/>
    <w:rsid w:val="00C42B86"/>
    <w:rsid w:val="00C4602D"/>
    <w:rsid w:val="00C46E94"/>
    <w:rsid w:val="00C50C7C"/>
    <w:rsid w:val="00C546A5"/>
    <w:rsid w:val="00C56689"/>
    <w:rsid w:val="00C57E0D"/>
    <w:rsid w:val="00C647E6"/>
    <w:rsid w:val="00C64D74"/>
    <w:rsid w:val="00C66ED1"/>
    <w:rsid w:val="00C728F1"/>
    <w:rsid w:val="00C77FF4"/>
    <w:rsid w:val="00C92F9D"/>
    <w:rsid w:val="00C934C1"/>
    <w:rsid w:val="00C940C7"/>
    <w:rsid w:val="00C94391"/>
    <w:rsid w:val="00C96588"/>
    <w:rsid w:val="00C97F3F"/>
    <w:rsid w:val="00CA27CD"/>
    <w:rsid w:val="00CA3B78"/>
    <w:rsid w:val="00CA5B11"/>
    <w:rsid w:val="00CA61C5"/>
    <w:rsid w:val="00CB2C6F"/>
    <w:rsid w:val="00CB67E9"/>
    <w:rsid w:val="00CD00BB"/>
    <w:rsid w:val="00CD4A88"/>
    <w:rsid w:val="00CD4B76"/>
    <w:rsid w:val="00CD591E"/>
    <w:rsid w:val="00CD5F1D"/>
    <w:rsid w:val="00CD6AEF"/>
    <w:rsid w:val="00CD6BC4"/>
    <w:rsid w:val="00CE2186"/>
    <w:rsid w:val="00CF3C40"/>
    <w:rsid w:val="00CF587F"/>
    <w:rsid w:val="00CF5EB0"/>
    <w:rsid w:val="00D03A57"/>
    <w:rsid w:val="00D05C1A"/>
    <w:rsid w:val="00D07D5D"/>
    <w:rsid w:val="00D17EEF"/>
    <w:rsid w:val="00D20C7C"/>
    <w:rsid w:val="00D212AD"/>
    <w:rsid w:val="00D21E0D"/>
    <w:rsid w:val="00D31388"/>
    <w:rsid w:val="00D33110"/>
    <w:rsid w:val="00D36613"/>
    <w:rsid w:val="00D3684D"/>
    <w:rsid w:val="00D400FC"/>
    <w:rsid w:val="00D474DC"/>
    <w:rsid w:val="00D475E0"/>
    <w:rsid w:val="00D519F7"/>
    <w:rsid w:val="00D52FF7"/>
    <w:rsid w:val="00D530DB"/>
    <w:rsid w:val="00D54B19"/>
    <w:rsid w:val="00D55E43"/>
    <w:rsid w:val="00D567D3"/>
    <w:rsid w:val="00D652E9"/>
    <w:rsid w:val="00D6757C"/>
    <w:rsid w:val="00D67611"/>
    <w:rsid w:val="00D679C3"/>
    <w:rsid w:val="00D7047D"/>
    <w:rsid w:val="00D71FC6"/>
    <w:rsid w:val="00D7269B"/>
    <w:rsid w:val="00D764A2"/>
    <w:rsid w:val="00D76DFD"/>
    <w:rsid w:val="00D8037B"/>
    <w:rsid w:val="00D81AA5"/>
    <w:rsid w:val="00D82E68"/>
    <w:rsid w:val="00D84607"/>
    <w:rsid w:val="00D904E8"/>
    <w:rsid w:val="00D953FC"/>
    <w:rsid w:val="00D96194"/>
    <w:rsid w:val="00DA0C95"/>
    <w:rsid w:val="00DA5C65"/>
    <w:rsid w:val="00DB4106"/>
    <w:rsid w:val="00DB5996"/>
    <w:rsid w:val="00DB7865"/>
    <w:rsid w:val="00DC4242"/>
    <w:rsid w:val="00DD14DC"/>
    <w:rsid w:val="00DD6158"/>
    <w:rsid w:val="00DE12E2"/>
    <w:rsid w:val="00DE1FC2"/>
    <w:rsid w:val="00DE285C"/>
    <w:rsid w:val="00DE6B79"/>
    <w:rsid w:val="00DF3061"/>
    <w:rsid w:val="00E001CD"/>
    <w:rsid w:val="00E011A4"/>
    <w:rsid w:val="00E11B46"/>
    <w:rsid w:val="00E17A27"/>
    <w:rsid w:val="00E21A86"/>
    <w:rsid w:val="00E21B06"/>
    <w:rsid w:val="00E2502F"/>
    <w:rsid w:val="00E346F9"/>
    <w:rsid w:val="00E36A9B"/>
    <w:rsid w:val="00E42001"/>
    <w:rsid w:val="00E42BEE"/>
    <w:rsid w:val="00E50A48"/>
    <w:rsid w:val="00E540D9"/>
    <w:rsid w:val="00E56FEE"/>
    <w:rsid w:val="00E60794"/>
    <w:rsid w:val="00E65CAA"/>
    <w:rsid w:val="00E71B99"/>
    <w:rsid w:val="00E740A7"/>
    <w:rsid w:val="00E76019"/>
    <w:rsid w:val="00E83703"/>
    <w:rsid w:val="00E84628"/>
    <w:rsid w:val="00E8565E"/>
    <w:rsid w:val="00E856D8"/>
    <w:rsid w:val="00E90763"/>
    <w:rsid w:val="00E94988"/>
    <w:rsid w:val="00E953BB"/>
    <w:rsid w:val="00E9730A"/>
    <w:rsid w:val="00EA12EB"/>
    <w:rsid w:val="00EB0EF8"/>
    <w:rsid w:val="00EC0AD4"/>
    <w:rsid w:val="00EC1EF0"/>
    <w:rsid w:val="00EC79DD"/>
    <w:rsid w:val="00ED0385"/>
    <w:rsid w:val="00ED0599"/>
    <w:rsid w:val="00ED4BEC"/>
    <w:rsid w:val="00ED7361"/>
    <w:rsid w:val="00EE0ADB"/>
    <w:rsid w:val="00EE1238"/>
    <w:rsid w:val="00EF3B59"/>
    <w:rsid w:val="00EF788A"/>
    <w:rsid w:val="00EF799E"/>
    <w:rsid w:val="00F118CE"/>
    <w:rsid w:val="00F132A6"/>
    <w:rsid w:val="00F14873"/>
    <w:rsid w:val="00F214F7"/>
    <w:rsid w:val="00F3168E"/>
    <w:rsid w:val="00F3443C"/>
    <w:rsid w:val="00F34A0B"/>
    <w:rsid w:val="00F35B8E"/>
    <w:rsid w:val="00F3782B"/>
    <w:rsid w:val="00F42E6D"/>
    <w:rsid w:val="00F44BE6"/>
    <w:rsid w:val="00F520BF"/>
    <w:rsid w:val="00F60987"/>
    <w:rsid w:val="00F60C01"/>
    <w:rsid w:val="00F616E5"/>
    <w:rsid w:val="00F70E50"/>
    <w:rsid w:val="00F75D3E"/>
    <w:rsid w:val="00F807AC"/>
    <w:rsid w:val="00F84AB4"/>
    <w:rsid w:val="00F8765A"/>
    <w:rsid w:val="00F877AF"/>
    <w:rsid w:val="00F931DE"/>
    <w:rsid w:val="00F932C2"/>
    <w:rsid w:val="00F93E0B"/>
    <w:rsid w:val="00F9531E"/>
    <w:rsid w:val="00FA108E"/>
    <w:rsid w:val="00FA1DB2"/>
    <w:rsid w:val="00FA379D"/>
    <w:rsid w:val="00FA5A52"/>
    <w:rsid w:val="00FB1A5D"/>
    <w:rsid w:val="00FB1AE2"/>
    <w:rsid w:val="00FB3FAC"/>
    <w:rsid w:val="00FB731E"/>
    <w:rsid w:val="00FC43DC"/>
    <w:rsid w:val="00FC5D29"/>
    <w:rsid w:val="00FD32DA"/>
    <w:rsid w:val="00FD6974"/>
    <w:rsid w:val="00FE30B8"/>
    <w:rsid w:val="00FE3871"/>
    <w:rsid w:val="00FE5251"/>
    <w:rsid w:val="00FE5845"/>
    <w:rsid w:val="00FE6BEE"/>
    <w:rsid w:val="00FE736D"/>
    <w:rsid w:val="00FE7A47"/>
    <w:rsid w:val="00FF2F72"/>
    <w:rsid w:val="00FF3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00A9C"/>
  <w15:docId w15:val="{6F922EA2-6EF1-4864-922E-0DF2F223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SimSun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4156"/>
    <w:rPr>
      <w:rFonts w:ascii="Roboto" w:hAnsi="Roboto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0A4156"/>
    <w:pPr>
      <w:keepNext/>
      <w:keepLines/>
      <w:outlineLvl w:val="0"/>
    </w:pPr>
    <w:rPr>
      <w:rFonts w:eastAsiaTheme="majorEastAsia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D679C3"/>
    <w:rPr>
      <w:color w:val="0000FF"/>
      <w:u w:val="single"/>
    </w:rPr>
  </w:style>
  <w:style w:type="paragraph" w:styleId="a">
    <w:name w:val="List Paragraph"/>
    <w:basedOn w:val="a0"/>
    <w:uiPriority w:val="34"/>
    <w:qFormat/>
    <w:rsid w:val="00D20C7C"/>
    <w:pPr>
      <w:numPr>
        <w:numId w:val="17"/>
      </w:numPr>
      <w:ind w:left="426"/>
      <w:contextualSpacing/>
    </w:pPr>
    <w:rPr>
      <w:rFonts w:eastAsia="Times New Roman"/>
      <w:lang w:val="it-IT" w:eastAsia="it-IT"/>
    </w:rPr>
  </w:style>
  <w:style w:type="paragraph" w:styleId="a5">
    <w:name w:val="Balloon Text"/>
    <w:basedOn w:val="a0"/>
    <w:link w:val="a6"/>
    <w:uiPriority w:val="99"/>
    <w:semiHidden/>
    <w:unhideWhenUsed/>
    <w:rsid w:val="00D67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679C3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D679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D679C3"/>
  </w:style>
  <w:style w:type="paragraph" w:styleId="a9">
    <w:name w:val="footer"/>
    <w:basedOn w:val="a0"/>
    <w:link w:val="aa"/>
    <w:uiPriority w:val="99"/>
    <w:unhideWhenUsed/>
    <w:rsid w:val="00D679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679C3"/>
  </w:style>
  <w:style w:type="table" w:styleId="ab">
    <w:name w:val="Table Grid"/>
    <w:basedOn w:val="a2"/>
    <w:uiPriority w:val="59"/>
    <w:rsid w:val="00D6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F14873"/>
    <w:rPr>
      <w:b/>
      <w:bCs/>
    </w:rPr>
  </w:style>
  <w:style w:type="paragraph" w:styleId="ad">
    <w:name w:val="Normal (Web)"/>
    <w:basedOn w:val="a0"/>
    <w:uiPriority w:val="99"/>
    <w:unhideWhenUsed/>
    <w:rsid w:val="0019274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rfrnbsp">
    <w:name w:val="rfr_nbsp"/>
    <w:basedOn w:val="a1"/>
    <w:rsid w:val="005C7DF1"/>
  </w:style>
  <w:style w:type="paragraph" w:styleId="ae">
    <w:name w:val="Plain Text"/>
    <w:basedOn w:val="a0"/>
    <w:link w:val="af"/>
    <w:uiPriority w:val="99"/>
    <w:semiHidden/>
    <w:unhideWhenUsed/>
    <w:rsid w:val="001172C0"/>
    <w:rPr>
      <w:rFonts w:ascii="Calibri" w:eastAsiaTheme="minorEastAsia" w:hAnsi="Calibri"/>
      <w:szCs w:val="21"/>
    </w:rPr>
  </w:style>
  <w:style w:type="character" w:customStyle="1" w:styleId="af">
    <w:name w:val="Текст Знак"/>
    <w:basedOn w:val="a1"/>
    <w:link w:val="ae"/>
    <w:uiPriority w:val="99"/>
    <w:semiHidden/>
    <w:rsid w:val="001172C0"/>
    <w:rPr>
      <w:rFonts w:ascii="Calibri" w:eastAsiaTheme="minorEastAsia" w:hAnsi="Calibri"/>
      <w:sz w:val="22"/>
      <w:szCs w:val="21"/>
    </w:rPr>
  </w:style>
  <w:style w:type="table" w:customStyle="1" w:styleId="TableStyle0">
    <w:name w:val="TableStyle0"/>
    <w:rsid w:val="003A1E63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4Exact">
    <w:name w:val="Body text (4) Exact"/>
    <w:basedOn w:val="a1"/>
    <w:link w:val="Bodytext4"/>
    <w:rsid w:val="00217531"/>
    <w:rPr>
      <w:rFonts w:ascii="Cambria" w:eastAsia="Cambria" w:hAnsi="Cambria" w:cs="Cambria"/>
      <w:b/>
      <w:bCs/>
      <w:shd w:val="clear" w:color="auto" w:fill="FFFFFF"/>
    </w:rPr>
  </w:style>
  <w:style w:type="character" w:customStyle="1" w:styleId="Bodytext2Exact">
    <w:name w:val="Body text (2) Exact"/>
    <w:basedOn w:val="a1"/>
    <w:rsid w:val="0021753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Exact">
    <w:name w:val="Body text (3) Exact"/>
    <w:basedOn w:val="a1"/>
    <w:rsid w:val="00217531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">
    <w:name w:val="Picture caption (2) Exact"/>
    <w:basedOn w:val="a1"/>
    <w:link w:val="Picturecaption2"/>
    <w:rsid w:val="00217531"/>
    <w:rPr>
      <w:rFonts w:ascii="Cambria" w:eastAsia="Cambria" w:hAnsi="Cambria" w:cs="Cambria"/>
      <w:b/>
      <w:bCs/>
      <w:sz w:val="22"/>
      <w:szCs w:val="22"/>
      <w:shd w:val="clear" w:color="auto" w:fill="FFFFFF"/>
    </w:rPr>
  </w:style>
  <w:style w:type="character" w:customStyle="1" w:styleId="Picturecaption3Exact">
    <w:name w:val="Picture caption (3) Exact"/>
    <w:basedOn w:val="a1"/>
    <w:link w:val="Picturecaption3"/>
    <w:rsid w:val="00217531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9Exact">
    <w:name w:val="Body text (9) Exact"/>
    <w:basedOn w:val="a1"/>
    <w:link w:val="Bodytext9"/>
    <w:rsid w:val="00217531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PicturecaptionExact">
    <w:name w:val="Picture caption Exact"/>
    <w:basedOn w:val="a1"/>
    <w:link w:val="Picturecaption"/>
    <w:rsid w:val="00217531"/>
    <w:rPr>
      <w:rFonts w:ascii="Arial" w:eastAsia="Arial" w:hAnsi="Arial" w:cs="Arial"/>
      <w:shd w:val="clear" w:color="auto" w:fill="FFFFFF"/>
    </w:rPr>
  </w:style>
  <w:style w:type="character" w:customStyle="1" w:styleId="Heading1">
    <w:name w:val="Heading #1_"/>
    <w:basedOn w:val="a1"/>
    <w:link w:val="Heading10"/>
    <w:rsid w:val="00217531"/>
    <w:rPr>
      <w:rFonts w:ascii="Cambria" w:eastAsia="Cambria" w:hAnsi="Cambria" w:cs="Cambria"/>
      <w:b/>
      <w:bCs/>
      <w:shd w:val="clear" w:color="auto" w:fill="FFFFFF"/>
    </w:rPr>
  </w:style>
  <w:style w:type="character" w:customStyle="1" w:styleId="Bodytext2">
    <w:name w:val="Body text (2)_"/>
    <w:basedOn w:val="a1"/>
    <w:link w:val="Bodytext20"/>
    <w:rsid w:val="00217531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Heading">
    <w:name w:val="Heading Знак"/>
    <w:basedOn w:val="a1"/>
    <w:link w:val="Heading0"/>
    <w:rsid w:val="00EF799E"/>
    <w:rPr>
      <w:rFonts w:ascii="Roboto" w:eastAsia="Cambria" w:hAnsi="Roboto" w:cs="Arial"/>
      <w:b/>
      <w:bCs/>
      <w:color w:val="000000"/>
      <w:sz w:val="22"/>
      <w:szCs w:val="22"/>
      <w:lang w:bidi="ru-RU"/>
    </w:rPr>
  </w:style>
  <w:style w:type="character" w:customStyle="1" w:styleId="Bodytext2Spacing1pt">
    <w:name w:val="Body text (2) + Spacing 1 pt"/>
    <w:basedOn w:val="Bodytext2"/>
    <w:rsid w:val="00217531"/>
    <w:rPr>
      <w:rFonts w:ascii="Cambria" w:eastAsia="Cambria" w:hAnsi="Cambria" w:cs="Cambria"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1"/>
    <w:link w:val="Bodytext30"/>
    <w:rsid w:val="00217531"/>
    <w:rPr>
      <w:rFonts w:ascii="Cambria" w:eastAsia="Cambria" w:hAnsi="Cambria" w:cs="Cambria"/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basedOn w:val="a1"/>
    <w:link w:val="Bodytext50"/>
    <w:rsid w:val="00217531"/>
    <w:rPr>
      <w:rFonts w:ascii="Cambria" w:eastAsia="Cambria" w:hAnsi="Cambria" w:cs="Cambria"/>
      <w:sz w:val="16"/>
      <w:szCs w:val="16"/>
      <w:shd w:val="clear" w:color="auto" w:fill="FFFFFF"/>
    </w:rPr>
  </w:style>
  <w:style w:type="character" w:customStyle="1" w:styleId="Bodytext6">
    <w:name w:val="Body text (6)_"/>
    <w:basedOn w:val="a1"/>
    <w:link w:val="Bodytext60"/>
    <w:rsid w:val="00217531"/>
    <w:rPr>
      <w:rFonts w:ascii="Arial" w:eastAsia="Arial" w:hAnsi="Arial" w:cs="Arial"/>
      <w:b/>
      <w:bCs/>
      <w:shd w:val="clear" w:color="auto" w:fill="FFFFFF"/>
    </w:rPr>
  </w:style>
  <w:style w:type="character" w:customStyle="1" w:styleId="Bodytext6NotBold">
    <w:name w:val="Body text (6) + Not Bold"/>
    <w:basedOn w:val="Bodytext6"/>
    <w:rsid w:val="00217531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1"/>
    <w:link w:val="Bodytext70"/>
    <w:rsid w:val="00217531"/>
    <w:rPr>
      <w:rFonts w:ascii="Arial" w:eastAsia="Arial" w:hAnsi="Arial" w:cs="Arial"/>
      <w:shd w:val="clear" w:color="auto" w:fill="FFFFFF"/>
    </w:rPr>
  </w:style>
  <w:style w:type="character" w:customStyle="1" w:styleId="Bodytext2Arial7pt">
    <w:name w:val="Body text (2) + Arial;7 pt"/>
    <w:basedOn w:val="Bodytext2"/>
    <w:rsid w:val="00217531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2Arial7ptBold">
    <w:name w:val="Body text (2) + Arial;7 pt;Bold"/>
    <w:basedOn w:val="Bodytext2"/>
    <w:rsid w:val="00217531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1"/>
    <w:link w:val="Tablecaption0"/>
    <w:rsid w:val="00217531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Bodytext8">
    <w:name w:val="Body text (8)_"/>
    <w:basedOn w:val="a1"/>
    <w:link w:val="Bodytext80"/>
    <w:rsid w:val="0021753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895pt">
    <w:name w:val="Body text (8) + 9.5 pt"/>
    <w:basedOn w:val="Bodytext8"/>
    <w:rsid w:val="00217531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7Bold">
    <w:name w:val="Body text (7) + Bold"/>
    <w:basedOn w:val="Bodytext7"/>
    <w:rsid w:val="00217531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5Arial10pt">
    <w:name w:val="Body text (5) + Arial;10 pt"/>
    <w:basedOn w:val="Bodytext5"/>
    <w:rsid w:val="0021753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4">
    <w:name w:val="Body text (4)"/>
    <w:basedOn w:val="a0"/>
    <w:link w:val="Bodytext4Exact"/>
    <w:rsid w:val="00217531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Bodytext20">
    <w:name w:val="Body text (2)"/>
    <w:basedOn w:val="a0"/>
    <w:link w:val="Bodytext2"/>
    <w:rsid w:val="00217531"/>
    <w:pPr>
      <w:widowControl w:val="0"/>
      <w:shd w:val="clear" w:color="auto" w:fill="FFFFFF"/>
      <w:spacing w:before="180" w:after="180" w:line="0" w:lineRule="atLeast"/>
      <w:ind w:hanging="380"/>
      <w:jc w:val="both"/>
    </w:pPr>
    <w:rPr>
      <w:rFonts w:ascii="Cambria" w:eastAsia="Cambria" w:hAnsi="Cambria" w:cs="Cambria"/>
      <w:sz w:val="21"/>
      <w:szCs w:val="21"/>
    </w:rPr>
  </w:style>
  <w:style w:type="paragraph" w:customStyle="1" w:styleId="Bodytext30">
    <w:name w:val="Body text (3)"/>
    <w:basedOn w:val="a0"/>
    <w:link w:val="Bodytext3"/>
    <w:rsid w:val="00217531"/>
    <w:pPr>
      <w:widowControl w:val="0"/>
      <w:shd w:val="clear" w:color="auto" w:fill="FFFFFF"/>
      <w:spacing w:before="60" w:line="274" w:lineRule="exact"/>
    </w:pPr>
    <w:rPr>
      <w:rFonts w:ascii="Cambria" w:eastAsia="Cambria" w:hAnsi="Cambria" w:cs="Cambria"/>
      <w:b/>
      <w:bCs/>
    </w:rPr>
  </w:style>
  <w:style w:type="paragraph" w:customStyle="1" w:styleId="Picturecaption2">
    <w:name w:val="Picture caption (2)"/>
    <w:basedOn w:val="a0"/>
    <w:link w:val="Picturecaption2Exact"/>
    <w:rsid w:val="00217531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b/>
      <w:bCs/>
    </w:rPr>
  </w:style>
  <w:style w:type="paragraph" w:customStyle="1" w:styleId="Picturecaption3">
    <w:name w:val="Picture caption (3)"/>
    <w:basedOn w:val="a0"/>
    <w:link w:val="Picturecaption3Exact"/>
    <w:rsid w:val="00217531"/>
    <w:pPr>
      <w:widowControl w:val="0"/>
      <w:shd w:val="clear" w:color="auto" w:fill="FFFFFF"/>
      <w:spacing w:line="0" w:lineRule="atLeast"/>
    </w:pPr>
    <w:rPr>
      <w:rFonts w:eastAsia="Arial" w:cs="Arial"/>
      <w:sz w:val="14"/>
      <w:szCs w:val="14"/>
    </w:rPr>
  </w:style>
  <w:style w:type="paragraph" w:customStyle="1" w:styleId="Bodytext9">
    <w:name w:val="Body text (9)"/>
    <w:basedOn w:val="a0"/>
    <w:link w:val="Bodytext9Exact"/>
    <w:rsid w:val="00217531"/>
    <w:pPr>
      <w:widowControl w:val="0"/>
      <w:shd w:val="clear" w:color="auto" w:fill="FFFFFF"/>
      <w:spacing w:line="0" w:lineRule="atLeast"/>
    </w:pPr>
    <w:rPr>
      <w:rFonts w:eastAsia="Arial" w:cs="Arial"/>
      <w:b/>
      <w:bCs/>
      <w:sz w:val="32"/>
      <w:szCs w:val="32"/>
    </w:rPr>
  </w:style>
  <w:style w:type="paragraph" w:customStyle="1" w:styleId="Picturecaption">
    <w:name w:val="Picture caption"/>
    <w:basedOn w:val="a0"/>
    <w:link w:val="PicturecaptionExact"/>
    <w:rsid w:val="00217531"/>
    <w:pPr>
      <w:widowControl w:val="0"/>
      <w:shd w:val="clear" w:color="auto" w:fill="FFFFFF"/>
      <w:spacing w:line="0" w:lineRule="atLeast"/>
      <w:jc w:val="both"/>
    </w:pPr>
    <w:rPr>
      <w:rFonts w:eastAsia="Arial" w:cs="Arial"/>
      <w:sz w:val="20"/>
      <w:szCs w:val="20"/>
    </w:rPr>
  </w:style>
  <w:style w:type="paragraph" w:customStyle="1" w:styleId="Heading10">
    <w:name w:val="Heading #1"/>
    <w:basedOn w:val="a0"/>
    <w:link w:val="Heading1"/>
    <w:rsid w:val="00217531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Heading0">
    <w:name w:val="Heading"/>
    <w:basedOn w:val="a0"/>
    <w:link w:val="Heading"/>
    <w:rsid w:val="000A4156"/>
    <w:pPr>
      <w:keepNext/>
      <w:keepLines/>
      <w:widowControl w:val="0"/>
      <w:tabs>
        <w:tab w:val="left" w:pos="284"/>
      </w:tabs>
      <w:jc w:val="center"/>
      <w:outlineLvl w:val="1"/>
    </w:pPr>
    <w:rPr>
      <w:rFonts w:eastAsia="Cambria" w:cs="Arial"/>
      <w:b/>
      <w:bCs/>
      <w:color w:val="000000"/>
      <w:lang w:bidi="ru-RU"/>
    </w:rPr>
  </w:style>
  <w:style w:type="paragraph" w:customStyle="1" w:styleId="Bodytext50">
    <w:name w:val="Body text (5)"/>
    <w:basedOn w:val="a0"/>
    <w:link w:val="Bodytext5"/>
    <w:rsid w:val="00217531"/>
    <w:pPr>
      <w:widowControl w:val="0"/>
      <w:shd w:val="clear" w:color="auto" w:fill="FFFFFF"/>
      <w:spacing w:line="178" w:lineRule="exact"/>
    </w:pPr>
    <w:rPr>
      <w:rFonts w:ascii="Cambria" w:eastAsia="Cambria" w:hAnsi="Cambria" w:cs="Cambria"/>
      <w:sz w:val="16"/>
      <w:szCs w:val="16"/>
    </w:rPr>
  </w:style>
  <w:style w:type="paragraph" w:customStyle="1" w:styleId="Bodytext60">
    <w:name w:val="Body text (6)"/>
    <w:basedOn w:val="a0"/>
    <w:link w:val="Bodytext6"/>
    <w:rsid w:val="00217531"/>
    <w:pPr>
      <w:widowControl w:val="0"/>
      <w:shd w:val="clear" w:color="auto" w:fill="FFFFFF"/>
      <w:spacing w:before="360" w:line="245" w:lineRule="exact"/>
      <w:jc w:val="right"/>
    </w:pPr>
    <w:rPr>
      <w:rFonts w:eastAsia="Arial" w:cs="Arial"/>
      <w:b/>
      <w:bCs/>
      <w:sz w:val="20"/>
      <w:szCs w:val="20"/>
    </w:rPr>
  </w:style>
  <w:style w:type="paragraph" w:customStyle="1" w:styleId="Bodytext70">
    <w:name w:val="Body text (7)"/>
    <w:basedOn w:val="a0"/>
    <w:link w:val="Bodytext7"/>
    <w:rsid w:val="00217531"/>
    <w:pPr>
      <w:widowControl w:val="0"/>
      <w:shd w:val="clear" w:color="auto" w:fill="FFFFFF"/>
      <w:spacing w:line="245" w:lineRule="exact"/>
      <w:jc w:val="right"/>
    </w:pPr>
    <w:rPr>
      <w:rFonts w:eastAsia="Arial" w:cs="Arial"/>
      <w:sz w:val="20"/>
      <w:szCs w:val="20"/>
    </w:rPr>
  </w:style>
  <w:style w:type="paragraph" w:customStyle="1" w:styleId="Tablecaption0">
    <w:name w:val="Table caption"/>
    <w:basedOn w:val="a0"/>
    <w:link w:val="Tablecaption"/>
    <w:rsid w:val="00217531"/>
    <w:pPr>
      <w:widowControl w:val="0"/>
      <w:shd w:val="clear" w:color="auto" w:fill="FFFFFF"/>
      <w:spacing w:line="0" w:lineRule="atLeast"/>
      <w:jc w:val="both"/>
    </w:pPr>
    <w:rPr>
      <w:rFonts w:eastAsia="Arial" w:cs="Arial"/>
      <w:b/>
      <w:bCs/>
      <w:sz w:val="14"/>
      <w:szCs w:val="14"/>
    </w:rPr>
  </w:style>
  <w:style w:type="paragraph" w:customStyle="1" w:styleId="Bodytext80">
    <w:name w:val="Body text (8)"/>
    <w:basedOn w:val="a0"/>
    <w:link w:val="Bodytext8"/>
    <w:rsid w:val="00217531"/>
    <w:pPr>
      <w:widowControl w:val="0"/>
      <w:shd w:val="clear" w:color="auto" w:fill="FFFFFF"/>
      <w:spacing w:line="230" w:lineRule="exact"/>
      <w:jc w:val="both"/>
    </w:pPr>
    <w:rPr>
      <w:rFonts w:eastAsia="Arial" w:cs="Arial"/>
      <w:sz w:val="17"/>
      <w:szCs w:val="17"/>
    </w:rPr>
  </w:style>
  <w:style w:type="character" w:styleId="af0">
    <w:name w:val="Placeholder Text"/>
    <w:basedOn w:val="a1"/>
    <w:uiPriority w:val="99"/>
    <w:semiHidden/>
    <w:rsid w:val="000B1051"/>
    <w:rPr>
      <w:color w:val="808080"/>
    </w:rPr>
  </w:style>
  <w:style w:type="paragraph" w:styleId="af1">
    <w:name w:val="No Spacing"/>
    <w:uiPriority w:val="1"/>
    <w:qFormat/>
    <w:rsid w:val="00EA12EB"/>
    <w:rPr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sid w:val="000A4156"/>
    <w:rPr>
      <w:rFonts w:ascii="Roboto" w:eastAsiaTheme="majorEastAsia" w:hAnsi="Roboto" w:cstheme="majorBid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-5\Desktop\DVG%20Letter%20RUS%20-%20VL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2019-06-06T00:00:00</PublishDate>
  <Abstract>012-19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F7DDD1-E286-49BF-A371-9B9B1A62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DVG Letter RUS - VL.dotx</Template>
  <TotalTime>288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Danieli &amp; C. SPA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cp:lastModifiedBy>Alex P.</cp:lastModifiedBy>
  <cp:revision>23</cp:revision>
  <cp:lastPrinted>2019-06-06T13:56:00Z</cp:lastPrinted>
  <dcterms:created xsi:type="dcterms:W3CDTF">2019-02-20T08:30:00Z</dcterms:created>
  <dcterms:modified xsi:type="dcterms:W3CDTF">2019-06-26T10:58:00Z</dcterms:modified>
</cp:coreProperties>
</file>