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D78A" w14:textId="6AC887D4" w:rsidR="00D772D0" w:rsidRDefault="00D772D0" w:rsidP="00D772D0">
      <w:pPr>
        <w:jc w:val="center"/>
        <w:rPr>
          <w:rFonts w:eastAsia="Times New Roman"/>
          <w:b/>
          <w:lang w:val="it-IT" w:eastAsia="it-IT"/>
        </w:rPr>
      </w:pPr>
      <w:r w:rsidRPr="00D772D0">
        <w:rPr>
          <w:rFonts w:eastAsia="Times New Roman"/>
          <w:b/>
          <w:lang w:val="it-IT" w:eastAsia="it-IT"/>
        </w:rPr>
        <w:t>Техзадание по мех.обработке СЕ "Кронштейн" черт. ХПИ-1812.00.00.200.</w:t>
      </w:r>
    </w:p>
    <w:p w14:paraId="2A0FD04B" w14:textId="77777777" w:rsidR="00D772D0" w:rsidRPr="00D772D0" w:rsidRDefault="00D772D0" w:rsidP="00D772D0">
      <w:pPr>
        <w:jc w:val="center"/>
        <w:rPr>
          <w:rFonts w:eastAsia="Times New Roman"/>
          <w:b/>
          <w:lang w:val="it-IT" w:eastAsia="it-IT"/>
        </w:rPr>
      </w:pPr>
    </w:p>
    <w:p w14:paraId="3166A9DE" w14:textId="77777777" w:rsidR="00D772D0" w:rsidRPr="00D772D0" w:rsidRDefault="00D772D0" w:rsidP="00D772D0">
      <w:pPr>
        <w:rPr>
          <w:rFonts w:eastAsia="Times New Roman"/>
          <w:b/>
          <w:lang w:val="it-IT" w:eastAsia="it-IT"/>
        </w:rPr>
      </w:pPr>
      <w:r w:rsidRPr="00D772D0">
        <w:rPr>
          <w:rFonts w:eastAsia="Times New Roman"/>
          <w:b/>
          <w:lang w:val="it-IT" w:eastAsia="it-IT"/>
        </w:rPr>
        <w:t>Кол-во: 270 шт.</w:t>
      </w:r>
    </w:p>
    <w:p w14:paraId="6B05F76F" w14:textId="77777777" w:rsidR="00BD381B" w:rsidRPr="000A4156" w:rsidRDefault="00BD381B" w:rsidP="000A4156"/>
    <w:p w14:paraId="70EDCFBD" w14:textId="77777777" w:rsidR="000A4156" w:rsidRDefault="000A4156" w:rsidP="000A4156">
      <w:r w:rsidRPr="000A4156">
        <w:rPr>
          <w:b/>
        </w:rPr>
        <w:t>Условия:</w:t>
      </w:r>
      <w:r>
        <w:t xml:space="preserve"> </w:t>
      </w:r>
    </w:p>
    <w:p w14:paraId="1190A617" w14:textId="2E5697BD" w:rsidR="00BD381B" w:rsidRDefault="000A4156" w:rsidP="000A4156">
      <w:r>
        <w:t xml:space="preserve">материал давальческий, под обрабатываемые поверхности оставлен припуск </w:t>
      </w:r>
      <w:proofErr w:type="gramStart"/>
      <w:r w:rsidR="00D772D0">
        <w:t>3..</w:t>
      </w:r>
      <w:proofErr w:type="gramEnd"/>
      <w:r>
        <w:t>5 мм на сторону, отверстия предварительно не просверлены.</w:t>
      </w:r>
    </w:p>
    <w:p w14:paraId="000FA2E0" w14:textId="77777777" w:rsidR="000A4156" w:rsidRPr="000A4156" w:rsidRDefault="000A4156" w:rsidP="000A4156">
      <w:bookmarkStart w:id="0" w:name="_GoBack"/>
      <w:bookmarkEnd w:id="0"/>
    </w:p>
    <w:p w14:paraId="208F08FE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1. Фрезеровать плоскость 4-х бобышек поз. 2 снаружи, выдерживая шероховатость Ra 6,3 мкм;</w:t>
      </w:r>
    </w:p>
    <w:p w14:paraId="2A58B352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 xml:space="preserve">2. Сверлить 4-е отв. ф8Н9(+0,036) мм, выдерживая размеры: 35 мм, 280 мм, 254 мм, 350 мм, обеспечивая </w:t>
      </w:r>
    </w:p>
    <w:p w14:paraId="27E4095D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позиционный допуск ф0,1 мм и допуск перпендикулярности относительно фрезерованной базы Б - 0,05 мм;</w:t>
      </w:r>
    </w:p>
    <w:p w14:paraId="7247ED94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3. Снять фаски 0,5х45 на 4-х отв. ф8Н9(+0,036) мм;</w:t>
      </w:r>
    </w:p>
    <w:p w14:paraId="4C723AD4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4. Фрезеровать другую плоскость 4-х бобышек поз. 2 в уступ, выдерживая шероховатость Ra12,5 мкм, выдерживая размеры</w:t>
      </w:r>
    </w:p>
    <w:p w14:paraId="5547BECA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22 мм, 34 мм;</w:t>
      </w:r>
    </w:p>
    <w:p w14:paraId="3C6F3B2D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5. Фрезеровать плоскость фланца поз. 3, выдерживая шероховатость Ra 6,3 мкм и выдерживая размер 113(-0,2) мм</w:t>
      </w:r>
    </w:p>
    <w:p w14:paraId="123E077D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от базы Б;</w:t>
      </w:r>
    </w:p>
    <w:p w14:paraId="70B20D97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6. Расточить отверстие в кронштейне ф45Н9 мм насквозь, выдерживая шероховатость Ra 3,2 мкм;</w:t>
      </w:r>
    </w:p>
    <w:p w14:paraId="79C0491F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7. Снять фаску 1х45 на отверстии ф45Н9 мм;</w:t>
      </w:r>
    </w:p>
    <w:p w14:paraId="60C2206C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8. Сверлить 3-и отв. во фланце поз. 3 насквозь под резьбу М6-7Н, на диаметре ф60 мм, обеспечивая позиционный допуск ф0,4 мм,</w:t>
      </w:r>
    </w:p>
    <w:p w14:paraId="1262BA4F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под углом 120гр по отношению друг к другу;</w:t>
      </w:r>
    </w:p>
    <w:p w14:paraId="709231D4" w14:textId="77777777" w:rsidR="00D772D0" w:rsidRPr="00D772D0" w:rsidRDefault="00D772D0" w:rsidP="00D772D0">
      <w:pPr>
        <w:rPr>
          <w:rFonts w:eastAsia="Times New Roman"/>
          <w:lang w:val="it-IT" w:eastAsia="it-IT"/>
        </w:rPr>
      </w:pPr>
      <w:r w:rsidRPr="00D772D0">
        <w:rPr>
          <w:rFonts w:eastAsia="Times New Roman"/>
          <w:lang w:val="it-IT" w:eastAsia="it-IT"/>
        </w:rPr>
        <w:t>9. Снять фаски до 1х45 на 3-х отв. под резьбу М6-7Н;</w:t>
      </w:r>
    </w:p>
    <w:p w14:paraId="1AB5F2C0" w14:textId="338E76A5" w:rsidR="00BD381B" w:rsidRPr="000A4156" w:rsidRDefault="00D772D0" w:rsidP="00D772D0">
      <w:r w:rsidRPr="00D772D0">
        <w:rPr>
          <w:rFonts w:eastAsia="Times New Roman"/>
          <w:lang w:val="it-IT" w:eastAsia="it-IT"/>
        </w:rPr>
        <w:t>10. Нарезать резьбу М6-7Н на 3-х отв.</w:t>
      </w:r>
    </w:p>
    <w:p w14:paraId="512E7E93" w14:textId="77777777" w:rsidR="00BD381B" w:rsidRPr="000A4156" w:rsidRDefault="00BD381B" w:rsidP="000A4156">
      <w:r w:rsidRPr="000A4156">
        <w:t>Примечание.</w:t>
      </w:r>
    </w:p>
    <w:p w14:paraId="03E17141" w14:textId="54123C50" w:rsidR="00BB36F1" w:rsidRDefault="00BD381B" w:rsidP="000A4156">
      <w:r w:rsidRPr="000A4156">
        <w:t xml:space="preserve">При осуществлении закрепления раму не перетягивать, во </w:t>
      </w:r>
      <w:proofErr w:type="spellStart"/>
      <w:r w:rsidRPr="000A4156">
        <w:t>избежании</w:t>
      </w:r>
      <w:proofErr w:type="spellEnd"/>
      <w:r w:rsidRPr="000A4156">
        <w:t xml:space="preserve"> временных деформаций, возникающих при прижатии и возможных возвращениях исходной формы.</w:t>
      </w:r>
    </w:p>
    <w:p w14:paraId="5AA0A479" w14:textId="762C02BD" w:rsidR="000A4156" w:rsidRDefault="000A4156" w:rsidP="000A4156"/>
    <w:p w14:paraId="5015BAFD" w14:textId="77777777" w:rsidR="000A4156" w:rsidRPr="00FE5845" w:rsidRDefault="000A4156" w:rsidP="000A4156">
      <w:pPr>
        <w:pStyle w:val="Bodytext70"/>
        <w:shd w:val="clear" w:color="auto" w:fill="auto"/>
        <w:tabs>
          <w:tab w:val="left" w:pos="317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58F14" wp14:editId="3F5E6CA5">
            <wp:simplePos x="0" y="0"/>
            <wp:positionH relativeFrom="column">
              <wp:posOffset>-257175</wp:posOffset>
            </wp:positionH>
            <wp:positionV relativeFrom="paragraph">
              <wp:posOffset>486410</wp:posOffset>
            </wp:positionV>
            <wp:extent cx="1750918" cy="1716802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8" cy="171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0A4156" w:rsidRPr="00FE5845" w14:paraId="3D7D732A" w14:textId="77777777" w:rsidTr="00B4215D">
        <w:tc>
          <w:tcPr>
            <w:tcW w:w="4956" w:type="dxa"/>
            <w:shd w:val="clear" w:color="auto" w:fill="auto"/>
          </w:tcPr>
          <w:p w14:paraId="39407DA7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color w:val="00000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bidi="ru-RU"/>
              </w:rPr>
              <w:t xml:space="preserve">Директор </w:t>
            </w:r>
          </w:p>
          <w:p w14:paraId="7A214010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bidi="ru-RU"/>
              </w:rPr>
              <w:t>ООО «ББ»</w:t>
            </w:r>
          </w:p>
          <w:p w14:paraId="68A3A231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bidi="ru-RU"/>
              </w:rPr>
              <w:t xml:space="preserve"> </w:t>
            </w:r>
          </w:p>
          <w:p w14:paraId="68921FB8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</w:p>
          <w:p w14:paraId="48D7C197" w14:textId="77777777" w:rsidR="000A4156" w:rsidRPr="0087058B" w:rsidRDefault="000A4156" w:rsidP="00B4215D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7058B">
              <w:rPr>
                <w:rFonts w:ascii="Arial" w:hAnsi="Arial" w:cs="Arial"/>
                <w:sz w:val="22"/>
                <w:szCs w:val="22"/>
                <w:lang w:bidi="ru-RU"/>
              </w:rPr>
              <w:t xml:space="preserve">__________________ </w:t>
            </w:r>
            <w:r w:rsidRPr="0087058B">
              <w:rPr>
                <w:rFonts w:ascii="Arial" w:hAnsi="Arial" w:cs="Arial"/>
                <w:color w:val="000000"/>
                <w:sz w:val="22"/>
                <w:szCs w:val="22"/>
                <w:lang w:bidi="ru-RU"/>
              </w:rPr>
              <w:t>А.Е. Писарев</w:t>
            </w:r>
          </w:p>
        </w:tc>
      </w:tr>
    </w:tbl>
    <w:p w14:paraId="10B7EAC0" w14:textId="77777777" w:rsidR="000A4156" w:rsidRDefault="000A4156" w:rsidP="000A4156">
      <w:pPr>
        <w:pStyle w:val="Bodytext70"/>
        <w:shd w:val="clear" w:color="auto" w:fill="auto"/>
        <w:tabs>
          <w:tab w:val="left" w:pos="317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</w:p>
    <w:p w14:paraId="1171F976" w14:textId="77777777" w:rsidR="000A4156" w:rsidRPr="000A4156" w:rsidRDefault="000A4156" w:rsidP="000A4156"/>
    <w:sectPr w:rsidR="000A4156" w:rsidRPr="000A4156" w:rsidSect="002811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35" w:right="680" w:bottom="1418" w:left="1304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0871" w14:textId="77777777" w:rsidR="005B6F61" w:rsidRDefault="005B6F61" w:rsidP="009D3467">
      <w:r>
        <w:separator/>
      </w:r>
    </w:p>
  </w:endnote>
  <w:endnote w:type="continuationSeparator" w:id="0">
    <w:p w14:paraId="33518E20" w14:textId="77777777" w:rsidR="005B6F61" w:rsidRDefault="005B6F61" w:rsidP="009D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Calibri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krobat Ligh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58355"/>
      <w:docPartObj>
        <w:docPartGallery w:val="Page Numbers (Bottom of Page)"/>
        <w:docPartUnique/>
      </w:docPartObj>
    </w:sdtPr>
    <w:sdtEndPr/>
    <w:sdtContent>
      <w:p w14:paraId="490FF9DE" w14:textId="6583D416" w:rsidR="00A12408" w:rsidRPr="00A12408" w:rsidRDefault="00A12408" w:rsidP="00736E80">
        <w:pPr>
          <w:pStyle w:val="a9"/>
          <w:jc w:val="right"/>
        </w:pPr>
        <w:r w:rsidRPr="00A12408">
          <w:fldChar w:fldCharType="begin"/>
        </w:r>
        <w:r w:rsidRPr="00A12408">
          <w:instrText>PAGE   \* MERGEFORMAT</w:instrText>
        </w:r>
        <w:r w:rsidRPr="00A12408">
          <w:fldChar w:fldCharType="separate"/>
        </w:r>
        <w:r w:rsidR="00D772D0">
          <w:rPr>
            <w:noProof/>
          </w:rPr>
          <w:t>1</w:t>
        </w:r>
        <w:r w:rsidRPr="00A12408">
          <w:fldChar w:fldCharType="end"/>
        </w:r>
      </w:p>
    </w:sdtContent>
  </w:sdt>
  <w:p w14:paraId="04F1A373" w14:textId="77777777" w:rsidR="0041196C" w:rsidRPr="006E6D2D" w:rsidRDefault="000F376B" w:rsidP="009D346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95F3" wp14:editId="38906498">
              <wp:simplePos x="0" y="0"/>
              <wp:positionH relativeFrom="column">
                <wp:posOffset>-917894</wp:posOffset>
              </wp:positionH>
              <wp:positionV relativeFrom="paragraph">
                <wp:posOffset>231393</wp:posOffset>
              </wp:positionV>
              <wp:extent cx="3156508" cy="492370"/>
              <wp:effectExtent l="0" t="0" r="6350" b="3175"/>
              <wp:wrapNone/>
              <wp:docPr id="218" name="Прямоугольник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6508" cy="492370"/>
                      </a:xfrm>
                      <a:prstGeom prst="rect">
                        <a:avLst/>
                      </a:prstGeom>
                      <a:solidFill>
                        <a:srgbClr val="F4F5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35A6459" id="Прямоугольник 218" o:spid="_x0000_s1026" style="position:absolute;margin-left:-72.3pt;margin-top:18.2pt;width:248.55pt;height: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" fillcolor="#f4f5f7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B35A" w14:textId="47866A65" w:rsidR="0041196C" w:rsidRPr="005C4774" w:rsidRDefault="0041196C" w:rsidP="009D3467">
    <w:pPr>
      <w:pStyle w:val="a9"/>
    </w:pPr>
    <w:r w:rsidRPr="005C4774">
      <w:t xml:space="preserve">Стр. </w:t>
    </w:r>
    <w:r w:rsidR="00A16376" w:rsidRPr="005C4774">
      <w:fldChar w:fldCharType="begin"/>
    </w:r>
    <w:r w:rsidRPr="005C4774">
      <w:instrText>PAGE   \* MERGEFORMAT</w:instrText>
    </w:r>
    <w:r w:rsidR="00A16376" w:rsidRPr="005C4774">
      <w:fldChar w:fldCharType="separate"/>
    </w:r>
    <w:r w:rsidR="002E0AC2">
      <w:rPr>
        <w:noProof/>
      </w:rPr>
      <w:t>1</w:t>
    </w:r>
    <w:r w:rsidR="00A16376" w:rsidRPr="005C4774">
      <w:fldChar w:fldCharType="end"/>
    </w:r>
    <w:r w:rsidRPr="005C4774">
      <w:t xml:space="preserve"> из </w:t>
    </w:r>
    <w:r w:rsidR="005B6F61">
      <w:fldChar w:fldCharType="begin"/>
    </w:r>
    <w:r w:rsidR="005B6F61">
      <w:instrText xml:space="preserve"> NUMPAGES   \* MERGEFORMAT </w:instrText>
    </w:r>
    <w:r w:rsidR="005B6F61">
      <w:fldChar w:fldCharType="separate"/>
    </w:r>
    <w:r w:rsidR="001C47E3" w:rsidRPr="001C47E3">
      <w:rPr>
        <w:noProof/>
      </w:rPr>
      <w:t>1</w:t>
    </w:r>
    <w:r w:rsidR="005B6F61">
      <w:rPr>
        <w:noProof/>
      </w:rPr>
      <w:fldChar w:fldCharType="end"/>
    </w:r>
  </w:p>
  <w:p w14:paraId="4BDE33CD" w14:textId="77777777" w:rsidR="0041196C" w:rsidRDefault="0041196C" w:rsidP="009D3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AEF9" w14:textId="77777777" w:rsidR="005B6F61" w:rsidRDefault="005B6F61" w:rsidP="009D3467">
      <w:r>
        <w:separator/>
      </w:r>
    </w:p>
  </w:footnote>
  <w:footnote w:type="continuationSeparator" w:id="0">
    <w:p w14:paraId="0A9A0E0B" w14:textId="77777777" w:rsidR="005B6F61" w:rsidRDefault="005B6F61" w:rsidP="009D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bottom w:val="single" w:sz="18" w:space="0" w:color="13265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938"/>
    </w:tblGrid>
    <w:tr w:rsidR="00860179" w:rsidRPr="00FE3871" w14:paraId="25EC0301" w14:textId="77777777" w:rsidTr="00973CF4">
      <w:trPr>
        <w:trHeight w:val="693"/>
      </w:trPr>
      <w:tc>
        <w:tcPr>
          <w:tcW w:w="2694" w:type="dxa"/>
          <w:vMerge w:val="restart"/>
          <w:vAlign w:val="center"/>
        </w:tcPr>
        <w:p w14:paraId="67612822" w14:textId="77777777" w:rsidR="00860179" w:rsidRPr="009B2B36" w:rsidRDefault="00860179" w:rsidP="00860179">
          <w:pPr>
            <w:rPr>
              <w:noProof/>
              <w:sz w:val="20"/>
              <w:szCs w:val="20"/>
            </w:rPr>
          </w:pPr>
          <w:r w:rsidRPr="009B2B36">
            <w:rPr>
              <w:noProof/>
              <w:sz w:val="20"/>
              <w:szCs w:val="20"/>
            </w:rPr>
            <w:drawing>
              <wp:inline distT="0" distB="0" distL="0" distR="0" wp14:anchorId="7D95FA6F" wp14:editId="7DB55F18">
                <wp:extent cx="1509823" cy="427508"/>
                <wp:effectExtent l="0" t="0" r="0" b="0"/>
                <wp:docPr id="204" name="Рисунок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61" cy="449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bottom w:val="nil"/>
          </w:tcBorders>
          <w:shd w:val="clear" w:color="auto" w:fill="F4F5F7"/>
          <w:noWrap/>
          <w:tcMar>
            <w:left w:w="0" w:type="dxa"/>
            <w:right w:w="0" w:type="dxa"/>
          </w:tcMar>
          <w:vAlign w:val="center"/>
        </w:tcPr>
        <w:p w14:paraId="154D9671" w14:textId="77777777" w:rsidR="00860179" w:rsidRPr="00CE2186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  <w:rPr>
              <w:rFonts w:ascii="Akrobat Light" w:hAnsi="Akrobat Light" w:cs="Arial"/>
              <w:bCs/>
              <w:sz w:val="18"/>
              <w:szCs w:val="18"/>
            </w:rPr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>ООО "ББ"</w:t>
          </w:r>
        </w:p>
        <w:p w14:paraId="5C912AB7" w14:textId="77777777" w:rsidR="00860179" w:rsidRPr="00CE2186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  <w:rPr>
              <w:rFonts w:ascii="Akrobat Light" w:hAnsi="Akrobat Light" w:cs="Arial"/>
              <w:bCs/>
              <w:sz w:val="18"/>
              <w:szCs w:val="18"/>
            </w:rPr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 xml:space="preserve">Юр. адрес: 150044, Ярославская </w:t>
          </w:r>
          <w:proofErr w:type="spellStart"/>
          <w:r w:rsidRPr="00CE2186">
            <w:rPr>
              <w:rFonts w:ascii="Akrobat Light" w:hAnsi="Akrobat Light" w:cs="Arial"/>
              <w:bCs/>
              <w:sz w:val="18"/>
              <w:szCs w:val="18"/>
            </w:rPr>
            <w:t>обл</w:t>
          </w:r>
          <w:proofErr w:type="spellEnd"/>
          <w:r w:rsidRPr="00CE2186">
            <w:rPr>
              <w:rFonts w:ascii="Akrobat Light" w:hAnsi="Akrobat Light" w:cs="Arial"/>
              <w:bCs/>
              <w:sz w:val="18"/>
              <w:szCs w:val="18"/>
            </w:rPr>
            <w:t>, город Ярославль, улица Урицкого, 44.</w:t>
          </w:r>
        </w:p>
        <w:p w14:paraId="48209B20" w14:textId="77777777" w:rsidR="00860179" w:rsidRPr="00F807AC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>ИНН 7602044093 КПП 760201001</w:t>
          </w:r>
        </w:p>
      </w:tc>
    </w:tr>
    <w:tr w:rsidR="00860179" w:rsidRPr="00FE3871" w14:paraId="7CAFC142" w14:textId="77777777" w:rsidTr="00973CF4">
      <w:trPr>
        <w:trHeight w:hRule="exact" w:val="28"/>
      </w:trPr>
      <w:tc>
        <w:tcPr>
          <w:tcW w:w="2694" w:type="dxa"/>
          <w:vMerge/>
          <w:tcBorders>
            <w:bottom w:val="nil"/>
          </w:tcBorders>
          <w:vAlign w:val="center"/>
        </w:tcPr>
        <w:p w14:paraId="6A3BF1D0" w14:textId="77777777" w:rsidR="00860179" w:rsidRPr="00586A68" w:rsidRDefault="00860179" w:rsidP="00860179">
          <w:pPr>
            <w:rPr>
              <w:sz w:val="20"/>
              <w:szCs w:val="20"/>
              <w:lang w:val="it-IT"/>
            </w:rPr>
          </w:pPr>
        </w:p>
      </w:tc>
      <w:tc>
        <w:tcPr>
          <w:tcW w:w="7938" w:type="dxa"/>
          <w:tcBorders>
            <w:top w:val="nil"/>
            <w:bottom w:val="single" w:sz="18" w:space="0" w:color="132651"/>
          </w:tcBorders>
          <w:noWrap/>
          <w:tcMar>
            <w:left w:w="0" w:type="dxa"/>
            <w:right w:w="0" w:type="dxa"/>
          </w:tcMar>
          <w:vAlign w:val="center"/>
        </w:tcPr>
        <w:p w14:paraId="18B89819" w14:textId="77777777" w:rsidR="00860179" w:rsidRPr="00F807AC" w:rsidRDefault="00860179" w:rsidP="00860179">
          <w:pPr>
            <w:tabs>
              <w:tab w:val="center" w:pos="2764"/>
              <w:tab w:val="left" w:pos="4290"/>
            </w:tabs>
            <w:jc w:val="center"/>
          </w:pPr>
        </w:p>
      </w:tc>
    </w:tr>
  </w:tbl>
  <w:p w14:paraId="52780605" w14:textId="77777777" w:rsidR="0041196C" w:rsidRPr="00F807AC" w:rsidRDefault="0041196C" w:rsidP="009D3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Look w:val="04A0" w:firstRow="1" w:lastRow="0" w:firstColumn="1" w:lastColumn="0" w:noHBand="0" w:noVBand="1"/>
    </w:tblPr>
    <w:tblGrid>
      <w:gridCol w:w="7615"/>
      <w:gridCol w:w="2545"/>
    </w:tblGrid>
    <w:tr w:rsidR="0041196C" w:rsidRPr="00727AC0" w14:paraId="3DA97E6A" w14:textId="77777777" w:rsidTr="0041196C">
      <w:trPr>
        <w:trHeight w:val="337"/>
      </w:trPr>
      <w:tc>
        <w:tcPr>
          <w:tcW w:w="8068" w:type="dxa"/>
        </w:tcPr>
        <w:p w14:paraId="4D3DBDBB" w14:textId="77777777" w:rsidR="0041196C" w:rsidRPr="00727AC0" w:rsidRDefault="0041196C" w:rsidP="009D3467">
          <w:pPr>
            <w:rPr>
              <w:i/>
            </w:rPr>
          </w:pPr>
          <w:r w:rsidRPr="00727AC0">
            <w:rPr>
              <w:lang w:val="en-US"/>
            </w:rPr>
            <w:t>DANIELI</w:t>
          </w:r>
          <w:r w:rsidRPr="00727AC0">
            <w:rPr>
              <w:color w:val="0070C0"/>
              <w:lang w:val="en-US"/>
            </w:rPr>
            <w:t>VOLGA</w:t>
          </w:r>
        </w:p>
        <w:p w14:paraId="54A4803B" w14:textId="77777777" w:rsidR="0041196C" w:rsidRPr="00727AC0" w:rsidRDefault="0041196C" w:rsidP="009D3467">
          <w:r w:rsidRPr="00727AC0">
            <w:t>Общество с ограниченной ответственностью</w:t>
          </w:r>
        </w:p>
        <w:p w14:paraId="45D83458" w14:textId="77777777" w:rsidR="0041196C" w:rsidRPr="00727AC0" w:rsidRDefault="0041196C" w:rsidP="009D3467">
          <w:r w:rsidRPr="00727AC0">
            <w:t xml:space="preserve">606011, Россия, Нижегородская обл., </w:t>
          </w:r>
          <w:proofErr w:type="spellStart"/>
          <w:r w:rsidRPr="00727AC0">
            <w:t>г.Дзержинск</w:t>
          </w:r>
          <w:proofErr w:type="spellEnd"/>
          <w:r w:rsidRPr="00727AC0">
            <w:t>, ул. Буденного, д. 5В</w:t>
          </w:r>
        </w:p>
        <w:p w14:paraId="125CF6CD" w14:textId="77777777" w:rsidR="0041196C" w:rsidRPr="00727AC0" w:rsidRDefault="0041196C" w:rsidP="009D3467">
          <w:r w:rsidRPr="00727AC0">
            <w:t>ИНН/КПП:5249116595/524901001; ОГРН: 1115249009886</w:t>
          </w:r>
        </w:p>
        <w:p w14:paraId="1374E05B" w14:textId="77777777" w:rsidR="0041196C" w:rsidRPr="00E001CD" w:rsidRDefault="0041196C" w:rsidP="009D3467">
          <w:pPr>
            <w:rPr>
              <w:sz w:val="20"/>
              <w:szCs w:val="20"/>
              <w:lang w:val="it-IT"/>
            </w:rPr>
          </w:pPr>
          <w:r w:rsidRPr="00727AC0">
            <w:t>Тел</w:t>
          </w:r>
          <w:r w:rsidRPr="00E001CD">
            <w:rPr>
              <w:lang w:val="it-IT"/>
            </w:rPr>
            <w:t xml:space="preserve">: +7(831)2 12 88 88; </w:t>
          </w:r>
          <w:r w:rsidRPr="00727AC0">
            <w:rPr>
              <w:lang w:val="de-DE"/>
            </w:rPr>
            <w:t>E</w:t>
          </w:r>
          <w:r w:rsidRPr="00E001CD">
            <w:rPr>
              <w:lang w:val="it-IT"/>
            </w:rPr>
            <w:t>-</w:t>
          </w:r>
          <w:r w:rsidRPr="00727AC0">
            <w:rPr>
              <w:lang w:val="de-DE"/>
            </w:rPr>
            <w:t>mail</w:t>
          </w:r>
          <w:r w:rsidRPr="00E001CD">
            <w:rPr>
              <w:lang w:val="it-IT"/>
            </w:rPr>
            <w:t>: info.dvg@russia.danieli.com</w:t>
          </w:r>
        </w:p>
      </w:tc>
      <w:tc>
        <w:tcPr>
          <w:tcW w:w="2092" w:type="dxa"/>
        </w:tcPr>
        <w:p w14:paraId="05CFBA49" w14:textId="77777777" w:rsidR="0041196C" w:rsidRPr="00727AC0" w:rsidRDefault="00693DFF" w:rsidP="009D3467">
          <w:r w:rsidRPr="00727AC0">
            <w:rPr>
              <w:noProof/>
            </w:rPr>
            <w:drawing>
              <wp:inline distT="0" distB="0" distL="0" distR="0" wp14:anchorId="166FE27A" wp14:editId="5D503231">
                <wp:extent cx="1478915" cy="922655"/>
                <wp:effectExtent l="0" t="0" r="0" b="0"/>
                <wp:docPr id="205" name="Рисунок 205" descr="Описание: Описание: C:\Users\User-5\Desktop\Danieli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Описание: C:\Users\User-5\Desktop\Danieli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2A30FA" w14:textId="77777777" w:rsidR="0041196C" w:rsidRPr="00727AC0" w:rsidRDefault="0041196C" w:rsidP="009D3467"/>
        <w:p w14:paraId="26A5B1FA" w14:textId="77777777" w:rsidR="0041196C" w:rsidRPr="00727AC0" w:rsidRDefault="0041196C" w:rsidP="009D3467"/>
      </w:tc>
    </w:tr>
  </w:tbl>
  <w:p w14:paraId="2A6383FF" w14:textId="77777777" w:rsidR="0041196C" w:rsidRPr="005A79DE" w:rsidRDefault="0041196C" w:rsidP="009D34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615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71CC6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14C42"/>
    <w:multiLevelType w:val="hybridMultilevel"/>
    <w:tmpl w:val="A984A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9110F0"/>
    <w:multiLevelType w:val="hybridMultilevel"/>
    <w:tmpl w:val="F39C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108"/>
    <w:multiLevelType w:val="hybridMultilevel"/>
    <w:tmpl w:val="4CC4857A"/>
    <w:lvl w:ilvl="0" w:tplc="B83EC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D088F"/>
    <w:multiLevelType w:val="hybridMultilevel"/>
    <w:tmpl w:val="DED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45CD"/>
    <w:multiLevelType w:val="hybridMultilevel"/>
    <w:tmpl w:val="C4D01B46"/>
    <w:lvl w:ilvl="0" w:tplc="9960714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773"/>
    <w:multiLevelType w:val="multilevel"/>
    <w:tmpl w:val="D94E45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523CF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9785A"/>
    <w:multiLevelType w:val="hybridMultilevel"/>
    <w:tmpl w:val="EFEA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1BB5"/>
    <w:multiLevelType w:val="hybridMultilevel"/>
    <w:tmpl w:val="6570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88A"/>
    <w:multiLevelType w:val="multilevel"/>
    <w:tmpl w:val="FFA4BAB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1723F"/>
    <w:multiLevelType w:val="hybridMultilevel"/>
    <w:tmpl w:val="5330EE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BA277C1"/>
    <w:multiLevelType w:val="hybridMultilevel"/>
    <w:tmpl w:val="10ACE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8454DA"/>
    <w:multiLevelType w:val="hybridMultilevel"/>
    <w:tmpl w:val="FB9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64DE"/>
    <w:multiLevelType w:val="hybridMultilevel"/>
    <w:tmpl w:val="B0F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F73"/>
    <w:multiLevelType w:val="hybridMultilevel"/>
    <w:tmpl w:val="5BF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1"/>
  </w:docVars>
  <w:rsids>
    <w:rsidRoot w:val="005B7418"/>
    <w:rsid w:val="00012A49"/>
    <w:rsid w:val="00013AF6"/>
    <w:rsid w:val="0001489D"/>
    <w:rsid w:val="0001584A"/>
    <w:rsid w:val="00025EAA"/>
    <w:rsid w:val="00026117"/>
    <w:rsid w:val="000270D8"/>
    <w:rsid w:val="00031702"/>
    <w:rsid w:val="00036DDB"/>
    <w:rsid w:val="00043714"/>
    <w:rsid w:val="0004547F"/>
    <w:rsid w:val="000460A6"/>
    <w:rsid w:val="000504C5"/>
    <w:rsid w:val="00060393"/>
    <w:rsid w:val="000611B5"/>
    <w:rsid w:val="00062F93"/>
    <w:rsid w:val="000646DF"/>
    <w:rsid w:val="00071F01"/>
    <w:rsid w:val="0007205A"/>
    <w:rsid w:val="000720A3"/>
    <w:rsid w:val="000720DE"/>
    <w:rsid w:val="000736ED"/>
    <w:rsid w:val="0008093C"/>
    <w:rsid w:val="00081557"/>
    <w:rsid w:val="0008179E"/>
    <w:rsid w:val="0008224A"/>
    <w:rsid w:val="0009053F"/>
    <w:rsid w:val="000915BD"/>
    <w:rsid w:val="0009297F"/>
    <w:rsid w:val="0009636F"/>
    <w:rsid w:val="00097AA4"/>
    <w:rsid w:val="000A1BCD"/>
    <w:rsid w:val="000A3540"/>
    <w:rsid w:val="000A4156"/>
    <w:rsid w:val="000A694F"/>
    <w:rsid w:val="000B1051"/>
    <w:rsid w:val="000B25A7"/>
    <w:rsid w:val="000B53CE"/>
    <w:rsid w:val="000B69ED"/>
    <w:rsid w:val="000B72A8"/>
    <w:rsid w:val="000C07EE"/>
    <w:rsid w:val="000C0A30"/>
    <w:rsid w:val="000C279B"/>
    <w:rsid w:val="000D0064"/>
    <w:rsid w:val="000D28A7"/>
    <w:rsid w:val="000D41E2"/>
    <w:rsid w:val="000E2619"/>
    <w:rsid w:val="000E30CC"/>
    <w:rsid w:val="000E38B3"/>
    <w:rsid w:val="000F0335"/>
    <w:rsid w:val="000F2352"/>
    <w:rsid w:val="000F2DD5"/>
    <w:rsid w:val="000F376B"/>
    <w:rsid w:val="000F40DC"/>
    <w:rsid w:val="0010268E"/>
    <w:rsid w:val="00105BDA"/>
    <w:rsid w:val="001135A2"/>
    <w:rsid w:val="001172C0"/>
    <w:rsid w:val="001254C6"/>
    <w:rsid w:val="0012603C"/>
    <w:rsid w:val="0014217F"/>
    <w:rsid w:val="00146284"/>
    <w:rsid w:val="00146F31"/>
    <w:rsid w:val="00147620"/>
    <w:rsid w:val="00150A7A"/>
    <w:rsid w:val="00161730"/>
    <w:rsid w:val="00161F68"/>
    <w:rsid w:val="00164D7C"/>
    <w:rsid w:val="00171211"/>
    <w:rsid w:val="001722C0"/>
    <w:rsid w:val="00185725"/>
    <w:rsid w:val="00187B2D"/>
    <w:rsid w:val="00190993"/>
    <w:rsid w:val="00190B6E"/>
    <w:rsid w:val="00191DA5"/>
    <w:rsid w:val="00192747"/>
    <w:rsid w:val="0019515C"/>
    <w:rsid w:val="0019708F"/>
    <w:rsid w:val="001A0241"/>
    <w:rsid w:val="001A0315"/>
    <w:rsid w:val="001A0610"/>
    <w:rsid w:val="001A1007"/>
    <w:rsid w:val="001A162A"/>
    <w:rsid w:val="001A582E"/>
    <w:rsid w:val="001B3A84"/>
    <w:rsid w:val="001B5CB9"/>
    <w:rsid w:val="001B6628"/>
    <w:rsid w:val="001C0672"/>
    <w:rsid w:val="001C1A42"/>
    <w:rsid w:val="001C2D8A"/>
    <w:rsid w:val="001C3D6A"/>
    <w:rsid w:val="001C44A4"/>
    <w:rsid w:val="001C47E3"/>
    <w:rsid w:val="001C5CC3"/>
    <w:rsid w:val="001D12D7"/>
    <w:rsid w:val="001D228E"/>
    <w:rsid w:val="001D4D80"/>
    <w:rsid w:val="001E36E5"/>
    <w:rsid w:val="001E3A1C"/>
    <w:rsid w:val="001E5429"/>
    <w:rsid w:val="001E738E"/>
    <w:rsid w:val="001F22CD"/>
    <w:rsid w:val="001F34E4"/>
    <w:rsid w:val="001F5370"/>
    <w:rsid w:val="0020359A"/>
    <w:rsid w:val="00204049"/>
    <w:rsid w:val="0021622E"/>
    <w:rsid w:val="00217531"/>
    <w:rsid w:val="00224EFE"/>
    <w:rsid w:val="00230A15"/>
    <w:rsid w:val="00230BC3"/>
    <w:rsid w:val="002422A4"/>
    <w:rsid w:val="002438E8"/>
    <w:rsid w:val="002464DC"/>
    <w:rsid w:val="002536B4"/>
    <w:rsid w:val="00253862"/>
    <w:rsid w:val="0025732C"/>
    <w:rsid w:val="002577AB"/>
    <w:rsid w:val="00262398"/>
    <w:rsid w:val="0026345F"/>
    <w:rsid w:val="00271EC0"/>
    <w:rsid w:val="002811B5"/>
    <w:rsid w:val="002811BE"/>
    <w:rsid w:val="002842FD"/>
    <w:rsid w:val="00286CCE"/>
    <w:rsid w:val="002948F6"/>
    <w:rsid w:val="00297CBA"/>
    <w:rsid w:val="002A2679"/>
    <w:rsid w:val="002A6D48"/>
    <w:rsid w:val="002B392A"/>
    <w:rsid w:val="002B6939"/>
    <w:rsid w:val="002C119D"/>
    <w:rsid w:val="002C1858"/>
    <w:rsid w:val="002C3B7D"/>
    <w:rsid w:val="002C5F48"/>
    <w:rsid w:val="002C7881"/>
    <w:rsid w:val="002D3F33"/>
    <w:rsid w:val="002E0444"/>
    <w:rsid w:val="002E0AC2"/>
    <w:rsid w:val="002F1D5D"/>
    <w:rsid w:val="002F3AEA"/>
    <w:rsid w:val="002F7F32"/>
    <w:rsid w:val="0030071A"/>
    <w:rsid w:val="0030509B"/>
    <w:rsid w:val="00307905"/>
    <w:rsid w:val="00310401"/>
    <w:rsid w:val="00314220"/>
    <w:rsid w:val="0031606A"/>
    <w:rsid w:val="003248BC"/>
    <w:rsid w:val="003264DC"/>
    <w:rsid w:val="00330E8A"/>
    <w:rsid w:val="00335F70"/>
    <w:rsid w:val="00337C81"/>
    <w:rsid w:val="0034307E"/>
    <w:rsid w:val="00343405"/>
    <w:rsid w:val="00345C42"/>
    <w:rsid w:val="003468E4"/>
    <w:rsid w:val="003522B9"/>
    <w:rsid w:val="00353C46"/>
    <w:rsid w:val="00355D73"/>
    <w:rsid w:val="00357DE1"/>
    <w:rsid w:val="00360892"/>
    <w:rsid w:val="0036269D"/>
    <w:rsid w:val="00364925"/>
    <w:rsid w:val="00364948"/>
    <w:rsid w:val="00365FB7"/>
    <w:rsid w:val="00384C1F"/>
    <w:rsid w:val="00384E74"/>
    <w:rsid w:val="0038744B"/>
    <w:rsid w:val="003906C0"/>
    <w:rsid w:val="00392DFF"/>
    <w:rsid w:val="003933E9"/>
    <w:rsid w:val="00393DD5"/>
    <w:rsid w:val="00395FF8"/>
    <w:rsid w:val="003A1E63"/>
    <w:rsid w:val="003A370F"/>
    <w:rsid w:val="003A6B3A"/>
    <w:rsid w:val="003B20CE"/>
    <w:rsid w:val="003B589E"/>
    <w:rsid w:val="003B5918"/>
    <w:rsid w:val="003C0B61"/>
    <w:rsid w:val="003C1B82"/>
    <w:rsid w:val="003C608C"/>
    <w:rsid w:val="003D0C36"/>
    <w:rsid w:val="003E4F87"/>
    <w:rsid w:val="003E636C"/>
    <w:rsid w:val="004051B4"/>
    <w:rsid w:val="00405879"/>
    <w:rsid w:val="0041196C"/>
    <w:rsid w:val="00411EAF"/>
    <w:rsid w:val="00412FC7"/>
    <w:rsid w:val="00424953"/>
    <w:rsid w:val="0043093B"/>
    <w:rsid w:val="004312AB"/>
    <w:rsid w:val="0043243F"/>
    <w:rsid w:val="00435E25"/>
    <w:rsid w:val="00436439"/>
    <w:rsid w:val="00440A9F"/>
    <w:rsid w:val="004427B8"/>
    <w:rsid w:val="0044574A"/>
    <w:rsid w:val="0044633F"/>
    <w:rsid w:val="00452343"/>
    <w:rsid w:val="00454E8A"/>
    <w:rsid w:val="0045626D"/>
    <w:rsid w:val="00457E12"/>
    <w:rsid w:val="004627C3"/>
    <w:rsid w:val="0046285F"/>
    <w:rsid w:val="00463B58"/>
    <w:rsid w:val="004846AA"/>
    <w:rsid w:val="00486E1E"/>
    <w:rsid w:val="00490C5E"/>
    <w:rsid w:val="0049105A"/>
    <w:rsid w:val="00493EF9"/>
    <w:rsid w:val="00497431"/>
    <w:rsid w:val="004A18DF"/>
    <w:rsid w:val="004A6C86"/>
    <w:rsid w:val="004A743E"/>
    <w:rsid w:val="004B1AFA"/>
    <w:rsid w:val="004B3B2B"/>
    <w:rsid w:val="004B747C"/>
    <w:rsid w:val="004C1FA5"/>
    <w:rsid w:val="004C728C"/>
    <w:rsid w:val="004D11C6"/>
    <w:rsid w:val="004D3073"/>
    <w:rsid w:val="004E3D72"/>
    <w:rsid w:val="004E5CC5"/>
    <w:rsid w:val="004F2568"/>
    <w:rsid w:val="00500964"/>
    <w:rsid w:val="00503232"/>
    <w:rsid w:val="005054BC"/>
    <w:rsid w:val="005115DF"/>
    <w:rsid w:val="0051465C"/>
    <w:rsid w:val="00521261"/>
    <w:rsid w:val="00521699"/>
    <w:rsid w:val="00522050"/>
    <w:rsid w:val="00530EBD"/>
    <w:rsid w:val="00532939"/>
    <w:rsid w:val="00532987"/>
    <w:rsid w:val="0053500B"/>
    <w:rsid w:val="005368B9"/>
    <w:rsid w:val="0054281B"/>
    <w:rsid w:val="00544782"/>
    <w:rsid w:val="00544E23"/>
    <w:rsid w:val="00555D59"/>
    <w:rsid w:val="00560DDC"/>
    <w:rsid w:val="005665E7"/>
    <w:rsid w:val="005703CE"/>
    <w:rsid w:val="0057694E"/>
    <w:rsid w:val="00576AAF"/>
    <w:rsid w:val="00581BCF"/>
    <w:rsid w:val="005852ED"/>
    <w:rsid w:val="00585ABF"/>
    <w:rsid w:val="00586397"/>
    <w:rsid w:val="005865B2"/>
    <w:rsid w:val="00586A68"/>
    <w:rsid w:val="00593910"/>
    <w:rsid w:val="005A1779"/>
    <w:rsid w:val="005A2EB8"/>
    <w:rsid w:val="005A5223"/>
    <w:rsid w:val="005A79DE"/>
    <w:rsid w:val="005B651C"/>
    <w:rsid w:val="005B6F61"/>
    <w:rsid w:val="005B7418"/>
    <w:rsid w:val="005C190B"/>
    <w:rsid w:val="005C2FC2"/>
    <w:rsid w:val="005C4774"/>
    <w:rsid w:val="005C5C7B"/>
    <w:rsid w:val="005C7DF1"/>
    <w:rsid w:val="005D281C"/>
    <w:rsid w:val="005E527C"/>
    <w:rsid w:val="005F362D"/>
    <w:rsid w:val="005F6444"/>
    <w:rsid w:val="006007D9"/>
    <w:rsid w:val="00611AB1"/>
    <w:rsid w:val="00623A51"/>
    <w:rsid w:val="00624119"/>
    <w:rsid w:val="0062457D"/>
    <w:rsid w:val="00627D68"/>
    <w:rsid w:val="00637467"/>
    <w:rsid w:val="00644B9B"/>
    <w:rsid w:val="0064638D"/>
    <w:rsid w:val="00657C9C"/>
    <w:rsid w:val="00671640"/>
    <w:rsid w:val="0067199F"/>
    <w:rsid w:val="00690470"/>
    <w:rsid w:val="00691220"/>
    <w:rsid w:val="00693C63"/>
    <w:rsid w:val="00693DFF"/>
    <w:rsid w:val="006A7A0D"/>
    <w:rsid w:val="006B0BA6"/>
    <w:rsid w:val="006B1DC9"/>
    <w:rsid w:val="006C457F"/>
    <w:rsid w:val="006D20DB"/>
    <w:rsid w:val="006E2E8D"/>
    <w:rsid w:val="006E2EAC"/>
    <w:rsid w:val="006E6D2D"/>
    <w:rsid w:val="006E79E5"/>
    <w:rsid w:val="006F2536"/>
    <w:rsid w:val="006F2D47"/>
    <w:rsid w:val="006F2F95"/>
    <w:rsid w:val="006F4A7B"/>
    <w:rsid w:val="006F52AE"/>
    <w:rsid w:val="0070567B"/>
    <w:rsid w:val="007136BE"/>
    <w:rsid w:val="007157D3"/>
    <w:rsid w:val="00720579"/>
    <w:rsid w:val="00721779"/>
    <w:rsid w:val="00727AC0"/>
    <w:rsid w:val="00736E47"/>
    <w:rsid w:val="00736E80"/>
    <w:rsid w:val="00755CC4"/>
    <w:rsid w:val="007611A2"/>
    <w:rsid w:val="00762089"/>
    <w:rsid w:val="0077039E"/>
    <w:rsid w:val="00782134"/>
    <w:rsid w:val="00786625"/>
    <w:rsid w:val="007908CD"/>
    <w:rsid w:val="00791F83"/>
    <w:rsid w:val="007A1389"/>
    <w:rsid w:val="007A1766"/>
    <w:rsid w:val="007A45F1"/>
    <w:rsid w:val="007A70AC"/>
    <w:rsid w:val="007B0863"/>
    <w:rsid w:val="007B3826"/>
    <w:rsid w:val="007B44E1"/>
    <w:rsid w:val="007C009A"/>
    <w:rsid w:val="007C3C0F"/>
    <w:rsid w:val="007D0F52"/>
    <w:rsid w:val="007D5A63"/>
    <w:rsid w:val="007E5EB6"/>
    <w:rsid w:val="007F658A"/>
    <w:rsid w:val="007F6EFE"/>
    <w:rsid w:val="00801DE6"/>
    <w:rsid w:val="008020B6"/>
    <w:rsid w:val="008044BE"/>
    <w:rsid w:val="00811F31"/>
    <w:rsid w:val="008139AD"/>
    <w:rsid w:val="00813B35"/>
    <w:rsid w:val="00824950"/>
    <w:rsid w:val="00832CA2"/>
    <w:rsid w:val="00834EC3"/>
    <w:rsid w:val="008353A8"/>
    <w:rsid w:val="008370F1"/>
    <w:rsid w:val="0083775F"/>
    <w:rsid w:val="00843248"/>
    <w:rsid w:val="008432C7"/>
    <w:rsid w:val="00852492"/>
    <w:rsid w:val="008529C2"/>
    <w:rsid w:val="00860179"/>
    <w:rsid w:val="00864D63"/>
    <w:rsid w:val="00867380"/>
    <w:rsid w:val="0087058B"/>
    <w:rsid w:val="00874944"/>
    <w:rsid w:val="0087510F"/>
    <w:rsid w:val="008834E0"/>
    <w:rsid w:val="008873BF"/>
    <w:rsid w:val="008941CE"/>
    <w:rsid w:val="00895BD7"/>
    <w:rsid w:val="00896B21"/>
    <w:rsid w:val="008A2173"/>
    <w:rsid w:val="008B070A"/>
    <w:rsid w:val="008B0AE5"/>
    <w:rsid w:val="008B0CD3"/>
    <w:rsid w:val="008B6964"/>
    <w:rsid w:val="008B7BE9"/>
    <w:rsid w:val="008D39C0"/>
    <w:rsid w:val="008D404E"/>
    <w:rsid w:val="008D4EAE"/>
    <w:rsid w:val="008D579C"/>
    <w:rsid w:val="008E1864"/>
    <w:rsid w:val="008E20DA"/>
    <w:rsid w:val="008E3D18"/>
    <w:rsid w:val="008F200B"/>
    <w:rsid w:val="008F2558"/>
    <w:rsid w:val="008F45C9"/>
    <w:rsid w:val="008F6EB8"/>
    <w:rsid w:val="009003DC"/>
    <w:rsid w:val="00904469"/>
    <w:rsid w:val="009066B8"/>
    <w:rsid w:val="009071A9"/>
    <w:rsid w:val="0090794D"/>
    <w:rsid w:val="009111E7"/>
    <w:rsid w:val="00911758"/>
    <w:rsid w:val="00911917"/>
    <w:rsid w:val="009158D0"/>
    <w:rsid w:val="00917534"/>
    <w:rsid w:val="0092223E"/>
    <w:rsid w:val="00930F14"/>
    <w:rsid w:val="009316E0"/>
    <w:rsid w:val="00931957"/>
    <w:rsid w:val="00931CFA"/>
    <w:rsid w:val="00937795"/>
    <w:rsid w:val="009468B2"/>
    <w:rsid w:val="00953E72"/>
    <w:rsid w:val="00957F79"/>
    <w:rsid w:val="00965565"/>
    <w:rsid w:val="00970010"/>
    <w:rsid w:val="009749BA"/>
    <w:rsid w:val="009778F7"/>
    <w:rsid w:val="00983510"/>
    <w:rsid w:val="00983557"/>
    <w:rsid w:val="00997CB2"/>
    <w:rsid w:val="009A05BE"/>
    <w:rsid w:val="009A7A20"/>
    <w:rsid w:val="009B1420"/>
    <w:rsid w:val="009B2B36"/>
    <w:rsid w:val="009B6F82"/>
    <w:rsid w:val="009C30E0"/>
    <w:rsid w:val="009C5EE9"/>
    <w:rsid w:val="009D3467"/>
    <w:rsid w:val="009D3A2F"/>
    <w:rsid w:val="009D564E"/>
    <w:rsid w:val="009D7450"/>
    <w:rsid w:val="009F1152"/>
    <w:rsid w:val="009F172A"/>
    <w:rsid w:val="009F5564"/>
    <w:rsid w:val="009F6DB4"/>
    <w:rsid w:val="00A00095"/>
    <w:rsid w:val="00A07C01"/>
    <w:rsid w:val="00A11175"/>
    <w:rsid w:val="00A12408"/>
    <w:rsid w:val="00A16376"/>
    <w:rsid w:val="00A1729E"/>
    <w:rsid w:val="00A21E44"/>
    <w:rsid w:val="00A25355"/>
    <w:rsid w:val="00A25AAF"/>
    <w:rsid w:val="00A276C7"/>
    <w:rsid w:val="00A2770A"/>
    <w:rsid w:val="00A303F2"/>
    <w:rsid w:val="00A33A74"/>
    <w:rsid w:val="00A353D7"/>
    <w:rsid w:val="00A4069D"/>
    <w:rsid w:val="00A43D19"/>
    <w:rsid w:val="00A468B2"/>
    <w:rsid w:val="00A47532"/>
    <w:rsid w:val="00A50443"/>
    <w:rsid w:val="00A5266E"/>
    <w:rsid w:val="00A52E3E"/>
    <w:rsid w:val="00A57CE6"/>
    <w:rsid w:val="00A61CF2"/>
    <w:rsid w:val="00A73163"/>
    <w:rsid w:val="00A80D68"/>
    <w:rsid w:val="00A83A8D"/>
    <w:rsid w:val="00A871B4"/>
    <w:rsid w:val="00A95978"/>
    <w:rsid w:val="00A96942"/>
    <w:rsid w:val="00AA3DD8"/>
    <w:rsid w:val="00AA444F"/>
    <w:rsid w:val="00AA6500"/>
    <w:rsid w:val="00AA7DE5"/>
    <w:rsid w:val="00AB0DCB"/>
    <w:rsid w:val="00AB4CD2"/>
    <w:rsid w:val="00AB4E2C"/>
    <w:rsid w:val="00AC4026"/>
    <w:rsid w:val="00AC76B5"/>
    <w:rsid w:val="00AD0417"/>
    <w:rsid w:val="00AD6B3C"/>
    <w:rsid w:val="00AD7427"/>
    <w:rsid w:val="00AE4A32"/>
    <w:rsid w:val="00AF02F3"/>
    <w:rsid w:val="00AF0456"/>
    <w:rsid w:val="00AF3B7A"/>
    <w:rsid w:val="00AF4508"/>
    <w:rsid w:val="00AF5235"/>
    <w:rsid w:val="00B053A9"/>
    <w:rsid w:val="00B06C46"/>
    <w:rsid w:val="00B1111D"/>
    <w:rsid w:val="00B11DDF"/>
    <w:rsid w:val="00B12629"/>
    <w:rsid w:val="00B264BF"/>
    <w:rsid w:val="00B30D36"/>
    <w:rsid w:val="00B31103"/>
    <w:rsid w:val="00B40483"/>
    <w:rsid w:val="00B40D15"/>
    <w:rsid w:val="00B44D3E"/>
    <w:rsid w:val="00B468E3"/>
    <w:rsid w:val="00B5179D"/>
    <w:rsid w:val="00B616B6"/>
    <w:rsid w:val="00B65678"/>
    <w:rsid w:val="00B710AD"/>
    <w:rsid w:val="00B73097"/>
    <w:rsid w:val="00B74384"/>
    <w:rsid w:val="00B76794"/>
    <w:rsid w:val="00B7734C"/>
    <w:rsid w:val="00B816D3"/>
    <w:rsid w:val="00BA2335"/>
    <w:rsid w:val="00BA3525"/>
    <w:rsid w:val="00BB017D"/>
    <w:rsid w:val="00BB102A"/>
    <w:rsid w:val="00BB1C14"/>
    <w:rsid w:val="00BB36F1"/>
    <w:rsid w:val="00BB4596"/>
    <w:rsid w:val="00BB62E7"/>
    <w:rsid w:val="00BB6C5E"/>
    <w:rsid w:val="00BB6C89"/>
    <w:rsid w:val="00BB7008"/>
    <w:rsid w:val="00BC174C"/>
    <w:rsid w:val="00BC711D"/>
    <w:rsid w:val="00BC72A6"/>
    <w:rsid w:val="00BD381B"/>
    <w:rsid w:val="00BD4F95"/>
    <w:rsid w:val="00BE2852"/>
    <w:rsid w:val="00BE38B1"/>
    <w:rsid w:val="00BE6463"/>
    <w:rsid w:val="00BF08ED"/>
    <w:rsid w:val="00BF1352"/>
    <w:rsid w:val="00BF3883"/>
    <w:rsid w:val="00BF4A8D"/>
    <w:rsid w:val="00BF4E65"/>
    <w:rsid w:val="00BF5069"/>
    <w:rsid w:val="00C022C9"/>
    <w:rsid w:val="00C05D46"/>
    <w:rsid w:val="00C060C7"/>
    <w:rsid w:val="00C1173E"/>
    <w:rsid w:val="00C134C8"/>
    <w:rsid w:val="00C14068"/>
    <w:rsid w:val="00C16B45"/>
    <w:rsid w:val="00C206AE"/>
    <w:rsid w:val="00C20D49"/>
    <w:rsid w:val="00C25430"/>
    <w:rsid w:val="00C254E9"/>
    <w:rsid w:val="00C2734B"/>
    <w:rsid w:val="00C33982"/>
    <w:rsid w:val="00C40A27"/>
    <w:rsid w:val="00C41257"/>
    <w:rsid w:val="00C42B86"/>
    <w:rsid w:val="00C4602D"/>
    <w:rsid w:val="00C46E94"/>
    <w:rsid w:val="00C50C7C"/>
    <w:rsid w:val="00C546A5"/>
    <w:rsid w:val="00C56689"/>
    <w:rsid w:val="00C57E0D"/>
    <w:rsid w:val="00C647E6"/>
    <w:rsid w:val="00C64D74"/>
    <w:rsid w:val="00C66ED1"/>
    <w:rsid w:val="00C728F1"/>
    <w:rsid w:val="00C77FF4"/>
    <w:rsid w:val="00C92F9D"/>
    <w:rsid w:val="00C934C1"/>
    <w:rsid w:val="00C940C7"/>
    <w:rsid w:val="00C94391"/>
    <w:rsid w:val="00C96588"/>
    <w:rsid w:val="00C97F3F"/>
    <w:rsid w:val="00CA27CD"/>
    <w:rsid w:val="00CA3B78"/>
    <w:rsid w:val="00CA5B11"/>
    <w:rsid w:val="00CA61C5"/>
    <w:rsid w:val="00CB2C6F"/>
    <w:rsid w:val="00CB67E9"/>
    <w:rsid w:val="00CD00BB"/>
    <w:rsid w:val="00CD4A88"/>
    <w:rsid w:val="00CD4B76"/>
    <w:rsid w:val="00CD591E"/>
    <w:rsid w:val="00CD5F1D"/>
    <w:rsid w:val="00CD6AEF"/>
    <w:rsid w:val="00CD6BC4"/>
    <w:rsid w:val="00CE2186"/>
    <w:rsid w:val="00CF3C40"/>
    <w:rsid w:val="00CF587F"/>
    <w:rsid w:val="00CF5EB0"/>
    <w:rsid w:val="00D03A57"/>
    <w:rsid w:val="00D05C1A"/>
    <w:rsid w:val="00D07D5D"/>
    <w:rsid w:val="00D17EEF"/>
    <w:rsid w:val="00D20C7C"/>
    <w:rsid w:val="00D212AD"/>
    <w:rsid w:val="00D21E0D"/>
    <w:rsid w:val="00D31388"/>
    <w:rsid w:val="00D33110"/>
    <w:rsid w:val="00D36613"/>
    <w:rsid w:val="00D3684D"/>
    <w:rsid w:val="00D400FC"/>
    <w:rsid w:val="00D474DC"/>
    <w:rsid w:val="00D475E0"/>
    <w:rsid w:val="00D519F7"/>
    <w:rsid w:val="00D52FF7"/>
    <w:rsid w:val="00D530DB"/>
    <w:rsid w:val="00D54B19"/>
    <w:rsid w:val="00D55E43"/>
    <w:rsid w:val="00D567D3"/>
    <w:rsid w:val="00D652E9"/>
    <w:rsid w:val="00D6757C"/>
    <w:rsid w:val="00D67611"/>
    <w:rsid w:val="00D679C3"/>
    <w:rsid w:val="00D7047D"/>
    <w:rsid w:val="00D71FC6"/>
    <w:rsid w:val="00D7269B"/>
    <w:rsid w:val="00D764A2"/>
    <w:rsid w:val="00D76DFD"/>
    <w:rsid w:val="00D772D0"/>
    <w:rsid w:val="00D8037B"/>
    <w:rsid w:val="00D81AA5"/>
    <w:rsid w:val="00D82E68"/>
    <w:rsid w:val="00D84607"/>
    <w:rsid w:val="00D904E8"/>
    <w:rsid w:val="00D953FC"/>
    <w:rsid w:val="00D96194"/>
    <w:rsid w:val="00DA0C95"/>
    <w:rsid w:val="00DA5C65"/>
    <w:rsid w:val="00DB4106"/>
    <w:rsid w:val="00DB5996"/>
    <w:rsid w:val="00DB7865"/>
    <w:rsid w:val="00DC4242"/>
    <w:rsid w:val="00DD14DC"/>
    <w:rsid w:val="00DD6158"/>
    <w:rsid w:val="00DE12E2"/>
    <w:rsid w:val="00DE1FC2"/>
    <w:rsid w:val="00DE285C"/>
    <w:rsid w:val="00DE6B79"/>
    <w:rsid w:val="00DF3061"/>
    <w:rsid w:val="00E001CD"/>
    <w:rsid w:val="00E011A4"/>
    <w:rsid w:val="00E11B46"/>
    <w:rsid w:val="00E17A27"/>
    <w:rsid w:val="00E21A86"/>
    <w:rsid w:val="00E21B06"/>
    <w:rsid w:val="00E2502F"/>
    <w:rsid w:val="00E346F9"/>
    <w:rsid w:val="00E36A9B"/>
    <w:rsid w:val="00E42001"/>
    <w:rsid w:val="00E42BEE"/>
    <w:rsid w:val="00E50A48"/>
    <w:rsid w:val="00E540D9"/>
    <w:rsid w:val="00E56FEE"/>
    <w:rsid w:val="00E60794"/>
    <w:rsid w:val="00E65CAA"/>
    <w:rsid w:val="00E71B99"/>
    <w:rsid w:val="00E740A7"/>
    <w:rsid w:val="00E76019"/>
    <w:rsid w:val="00E83703"/>
    <w:rsid w:val="00E84628"/>
    <w:rsid w:val="00E8565E"/>
    <w:rsid w:val="00E856D8"/>
    <w:rsid w:val="00E90763"/>
    <w:rsid w:val="00E94988"/>
    <w:rsid w:val="00E953BB"/>
    <w:rsid w:val="00E9730A"/>
    <w:rsid w:val="00EA12EB"/>
    <w:rsid w:val="00EB0EF8"/>
    <w:rsid w:val="00EC0AD4"/>
    <w:rsid w:val="00EC1EF0"/>
    <w:rsid w:val="00EC79DD"/>
    <w:rsid w:val="00ED0385"/>
    <w:rsid w:val="00ED0599"/>
    <w:rsid w:val="00ED4BEC"/>
    <w:rsid w:val="00ED7361"/>
    <w:rsid w:val="00EE0ADB"/>
    <w:rsid w:val="00EE1238"/>
    <w:rsid w:val="00EF3B59"/>
    <w:rsid w:val="00EF788A"/>
    <w:rsid w:val="00EF799E"/>
    <w:rsid w:val="00F118CE"/>
    <w:rsid w:val="00F132A6"/>
    <w:rsid w:val="00F14873"/>
    <w:rsid w:val="00F214F7"/>
    <w:rsid w:val="00F3168E"/>
    <w:rsid w:val="00F3443C"/>
    <w:rsid w:val="00F34A0B"/>
    <w:rsid w:val="00F35B8E"/>
    <w:rsid w:val="00F3782B"/>
    <w:rsid w:val="00F42E6D"/>
    <w:rsid w:val="00F44BE6"/>
    <w:rsid w:val="00F520BF"/>
    <w:rsid w:val="00F60987"/>
    <w:rsid w:val="00F60C01"/>
    <w:rsid w:val="00F616E5"/>
    <w:rsid w:val="00F70E50"/>
    <w:rsid w:val="00F75D3E"/>
    <w:rsid w:val="00F807AC"/>
    <w:rsid w:val="00F84AB4"/>
    <w:rsid w:val="00F8765A"/>
    <w:rsid w:val="00F877AF"/>
    <w:rsid w:val="00F931DE"/>
    <w:rsid w:val="00F932C2"/>
    <w:rsid w:val="00F93E0B"/>
    <w:rsid w:val="00F9531E"/>
    <w:rsid w:val="00FA108E"/>
    <w:rsid w:val="00FA1DB2"/>
    <w:rsid w:val="00FA379D"/>
    <w:rsid w:val="00FA5A52"/>
    <w:rsid w:val="00FB1A5D"/>
    <w:rsid w:val="00FB1AE2"/>
    <w:rsid w:val="00FB3FAC"/>
    <w:rsid w:val="00FB731E"/>
    <w:rsid w:val="00FC43DC"/>
    <w:rsid w:val="00FC5D29"/>
    <w:rsid w:val="00FD32DA"/>
    <w:rsid w:val="00FD6974"/>
    <w:rsid w:val="00FE30B8"/>
    <w:rsid w:val="00FE3871"/>
    <w:rsid w:val="00FE5251"/>
    <w:rsid w:val="00FE5845"/>
    <w:rsid w:val="00FE6BEE"/>
    <w:rsid w:val="00FE736D"/>
    <w:rsid w:val="00FE7A47"/>
    <w:rsid w:val="00FF2F72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0A9C"/>
  <w15:docId w15:val="{6F922EA2-6EF1-4864-922E-0DF2F22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SimSun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156"/>
    <w:rPr>
      <w:rFonts w:ascii="Roboto" w:hAnsi="Roboto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A4156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679C3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D20C7C"/>
    <w:pPr>
      <w:numPr>
        <w:numId w:val="17"/>
      </w:numPr>
      <w:ind w:left="426"/>
      <w:contextualSpacing/>
    </w:pPr>
    <w:rPr>
      <w:rFonts w:eastAsia="Times New Roman"/>
      <w:lang w:val="it-IT" w:eastAsia="it-IT"/>
    </w:rPr>
  </w:style>
  <w:style w:type="paragraph" w:styleId="a5">
    <w:name w:val="Balloon Text"/>
    <w:basedOn w:val="a0"/>
    <w:link w:val="a6"/>
    <w:uiPriority w:val="99"/>
    <w:semiHidden/>
    <w:unhideWhenUsed/>
    <w:rsid w:val="00D67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79C3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D67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679C3"/>
  </w:style>
  <w:style w:type="paragraph" w:styleId="a9">
    <w:name w:val="footer"/>
    <w:basedOn w:val="a0"/>
    <w:link w:val="aa"/>
    <w:uiPriority w:val="99"/>
    <w:unhideWhenUsed/>
    <w:rsid w:val="00D67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679C3"/>
  </w:style>
  <w:style w:type="table" w:styleId="ab">
    <w:name w:val="Table Grid"/>
    <w:basedOn w:val="a2"/>
    <w:uiPriority w:val="59"/>
    <w:rsid w:val="00D6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F14873"/>
    <w:rPr>
      <w:b/>
      <w:bCs/>
    </w:rPr>
  </w:style>
  <w:style w:type="paragraph" w:styleId="ad">
    <w:name w:val="Normal (Web)"/>
    <w:basedOn w:val="a0"/>
    <w:uiPriority w:val="99"/>
    <w:unhideWhenUsed/>
    <w:rsid w:val="001927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rfrnbsp">
    <w:name w:val="rfr_nbsp"/>
    <w:basedOn w:val="a1"/>
    <w:rsid w:val="005C7DF1"/>
  </w:style>
  <w:style w:type="paragraph" w:styleId="ae">
    <w:name w:val="Plain Text"/>
    <w:basedOn w:val="a0"/>
    <w:link w:val="af"/>
    <w:uiPriority w:val="99"/>
    <w:semiHidden/>
    <w:unhideWhenUsed/>
    <w:rsid w:val="001172C0"/>
    <w:rPr>
      <w:rFonts w:ascii="Calibri" w:eastAsiaTheme="minorEastAsia" w:hAnsi="Calibri"/>
      <w:szCs w:val="21"/>
    </w:rPr>
  </w:style>
  <w:style w:type="character" w:customStyle="1" w:styleId="af">
    <w:name w:val="Текст Знак"/>
    <w:basedOn w:val="a1"/>
    <w:link w:val="ae"/>
    <w:uiPriority w:val="99"/>
    <w:semiHidden/>
    <w:rsid w:val="001172C0"/>
    <w:rPr>
      <w:rFonts w:ascii="Calibri" w:eastAsiaTheme="minorEastAsia" w:hAnsi="Calibri"/>
      <w:sz w:val="22"/>
      <w:szCs w:val="21"/>
    </w:rPr>
  </w:style>
  <w:style w:type="table" w:customStyle="1" w:styleId="TableStyle0">
    <w:name w:val="TableStyle0"/>
    <w:rsid w:val="003A1E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4Exact">
    <w:name w:val="Body text (4) Exact"/>
    <w:basedOn w:val="a1"/>
    <w:link w:val="Bodytext4"/>
    <w:rsid w:val="00217531"/>
    <w:rPr>
      <w:rFonts w:ascii="Cambria" w:eastAsia="Cambria" w:hAnsi="Cambria" w:cs="Cambria"/>
      <w:b/>
      <w:bCs/>
      <w:shd w:val="clear" w:color="auto" w:fill="FFFFFF"/>
    </w:rPr>
  </w:style>
  <w:style w:type="character" w:customStyle="1" w:styleId="Bodytext2Exact">
    <w:name w:val="Body text (2) Exact"/>
    <w:basedOn w:val="a1"/>
    <w:rsid w:val="0021753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1"/>
    <w:rsid w:val="00217531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1"/>
    <w:link w:val="Picturecaption2"/>
    <w:rsid w:val="00217531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Picturecaption3Exact">
    <w:name w:val="Picture caption (3) Exact"/>
    <w:basedOn w:val="a1"/>
    <w:link w:val="Picturecaption3"/>
    <w:rsid w:val="0021753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Exact">
    <w:name w:val="Body text (9) Exact"/>
    <w:basedOn w:val="a1"/>
    <w:link w:val="Bodytext9"/>
    <w:rsid w:val="0021753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PicturecaptionExact">
    <w:name w:val="Picture caption Exact"/>
    <w:basedOn w:val="a1"/>
    <w:link w:val="Picturecaption"/>
    <w:rsid w:val="00217531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a1"/>
    <w:link w:val="Heading10"/>
    <w:rsid w:val="00217531"/>
    <w:rPr>
      <w:rFonts w:ascii="Cambria" w:eastAsia="Cambria" w:hAnsi="Cambria" w:cs="Cambria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217531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Heading">
    <w:name w:val="Heading Знак"/>
    <w:basedOn w:val="a1"/>
    <w:link w:val="Heading0"/>
    <w:rsid w:val="00EF799E"/>
    <w:rPr>
      <w:rFonts w:ascii="Roboto" w:eastAsia="Cambria" w:hAnsi="Roboto" w:cs="Arial"/>
      <w:b/>
      <w:bCs/>
      <w:color w:val="000000"/>
      <w:sz w:val="22"/>
      <w:szCs w:val="22"/>
      <w:lang w:bidi="ru-RU"/>
    </w:rPr>
  </w:style>
  <w:style w:type="character" w:customStyle="1" w:styleId="Bodytext2Spacing1pt">
    <w:name w:val="Body text (2) + Spacing 1 pt"/>
    <w:basedOn w:val="Bodytext2"/>
    <w:rsid w:val="00217531"/>
    <w:rPr>
      <w:rFonts w:ascii="Cambria" w:eastAsia="Cambria" w:hAnsi="Cambria" w:cs="Cambria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217531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217531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6">
    <w:name w:val="Body text (6)_"/>
    <w:basedOn w:val="a1"/>
    <w:link w:val="Bodytext60"/>
    <w:rsid w:val="0021753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NotBold">
    <w:name w:val="Body text (6) + Not Bold"/>
    <w:basedOn w:val="Bodytext6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1"/>
    <w:link w:val="Bodytext70"/>
    <w:rsid w:val="00217531"/>
    <w:rPr>
      <w:rFonts w:ascii="Arial" w:eastAsia="Arial" w:hAnsi="Arial" w:cs="Arial"/>
      <w:shd w:val="clear" w:color="auto" w:fill="FFFFFF"/>
    </w:rPr>
  </w:style>
  <w:style w:type="character" w:customStyle="1" w:styleId="Bodytext2Arial7pt">
    <w:name w:val="Body text (2) + Arial;7 pt"/>
    <w:basedOn w:val="Bodytext2"/>
    <w:rsid w:val="0021753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1"/>
    <w:link w:val="Tablecaption0"/>
    <w:rsid w:val="00217531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Bodytext8">
    <w:name w:val="Body text (8)_"/>
    <w:basedOn w:val="a1"/>
    <w:link w:val="Bodytext80"/>
    <w:rsid w:val="0021753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95pt">
    <w:name w:val="Body text (8) + 9.5 pt"/>
    <w:basedOn w:val="Bodytext8"/>
    <w:rsid w:val="0021753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Bold">
    <w:name w:val="Body text (7) + Bold"/>
    <w:basedOn w:val="Bodytext7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Arial10pt">
    <w:name w:val="Body text (5) + Arial;10 pt"/>
    <w:basedOn w:val="Bodytext5"/>
    <w:rsid w:val="0021753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0"/>
    <w:link w:val="Bodytext4Exact"/>
    <w:rsid w:val="00217531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Bodytext20">
    <w:name w:val="Body text (2)"/>
    <w:basedOn w:val="a0"/>
    <w:link w:val="Bodytext2"/>
    <w:rsid w:val="00217531"/>
    <w:pPr>
      <w:widowControl w:val="0"/>
      <w:shd w:val="clear" w:color="auto" w:fill="FFFFFF"/>
      <w:spacing w:before="180" w:after="180" w:line="0" w:lineRule="atLeast"/>
      <w:ind w:hanging="38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Bodytext30">
    <w:name w:val="Body text (3)"/>
    <w:basedOn w:val="a0"/>
    <w:link w:val="Bodytext3"/>
    <w:rsid w:val="00217531"/>
    <w:pPr>
      <w:widowControl w:val="0"/>
      <w:shd w:val="clear" w:color="auto" w:fill="FFFFFF"/>
      <w:spacing w:before="60" w:line="274" w:lineRule="exact"/>
    </w:pPr>
    <w:rPr>
      <w:rFonts w:ascii="Cambria" w:eastAsia="Cambria" w:hAnsi="Cambria" w:cs="Cambria"/>
      <w:b/>
      <w:bCs/>
    </w:rPr>
  </w:style>
  <w:style w:type="paragraph" w:customStyle="1" w:styleId="Picturecaption2">
    <w:name w:val="Picture caption (2)"/>
    <w:basedOn w:val="a0"/>
    <w:link w:val="Picturecaption2Exact"/>
    <w:rsid w:val="00217531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</w:rPr>
  </w:style>
  <w:style w:type="paragraph" w:customStyle="1" w:styleId="Picturecaption3">
    <w:name w:val="Picture caption (3)"/>
    <w:basedOn w:val="a0"/>
    <w:link w:val="Picturecaption3Exact"/>
    <w:rsid w:val="00217531"/>
    <w:pPr>
      <w:widowControl w:val="0"/>
      <w:shd w:val="clear" w:color="auto" w:fill="FFFFFF"/>
      <w:spacing w:line="0" w:lineRule="atLeast"/>
    </w:pPr>
    <w:rPr>
      <w:rFonts w:eastAsia="Arial" w:cs="Arial"/>
      <w:sz w:val="14"/>
      <w:szCs w:val="14"/>
    </w:rPr>
  </w:style>
  <w:style w:type="paragraph" w:customStyle="1" w:styleId="Bodytext9">
    <w:name w:val="Body text (9)"/>
    <w:basedOn w:val="a0"/>
    <w:link w:val="Bodytext9Exact"/>
    <w:rsid w:val="00217531"/>
    <w:pPr>
      <w:widowControl w:val="0"/>
      <w:shd w:val="clear" w:color="auto" w:fill="FFFFFF"/>
      <w:spacing w:line="0" w:lineRule="atLeast"/>
    </w:pPr>
    <w:rPr>
      <w:rFonts w:eastAsia="Arial" w:cs="Arial"/>
      <w:b/>
      <w:bCs/>
      <w:sz w:val="32"/>
      <w:szCs w:val="32"/>
    </w:rPr>
  </w:style>
  <w:style w:type="paragraph" w:customStyle="1" w:styleId="Picturecaption">
    <w:name w:val="Picture caption"/>
    <w:basedOn w:val="a0"/>
    <w:link w:val="PicturecaptionExact"/>
    <w:rsid w:val="00217531"/>
    <w:pPr>
      <w:widowControl w:val="0"/>
      <w:shd w:val="clear" w:color="auto" w:fill="FFFFFF"/>
      <w:spacing w:line="0" w:lineRule="atLeast"/>
      <w:jc w:val="both"/>
    </w:pPr>
    <w:rPr>
      <w:rFonts w:eastAsia="Arial" w:cs="Arial"/>
      <w:sz w:val="20"/>
      <w:szCs w:val="20"/>
    </w:rPr>
  </w:style>
  <w:style w:type="paragraph" w:customStyle="1" w:styleId="Heading10">
    <w:name w:val="Heading #1"/>
    <w:basedOn w:val="a0"/>
    <w:link w:val="Heading1"/>
    <w:rsid w:val="0021753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0">
    <w:name w:val="Heading"/>
    <w:basedOn w:val="a0"/>
    <w:link w:val="Heading"/>
    <w:rsid w:val="000A4156"/>
    <w:pPr>
      <w:keepNext/>
      <w:keepLines/>
      <w:widowControl w:val="0"/>
      <w:tabs>
        <w:tab w:val="left" w:pos="284"/>
      </w:tabs>
      <w:jc w:val="center"/>
      <w:outlineLvl w:val="1"/>
    </w:pPr>
    <w:rPr>
      <w:rFonts w:eastAsia="Cambria" w:cs="Arial"/>
      <w:b/>
      <w:bCs/>
      <w:color w:val="000000"/>
      <w:lang w:bidi="ru-RU"/>
    </w:rPr>
  </w:style>
  <w:style w:type="paragraph" w:customStyle="1" w:styleId="Bodytext50">
    <w:name w:val="Body text (5)"/>
    <w:basedOn w:val="a0"/>
    <w:link w:val="Bodytext5"/>
    <w:rsid w:val="00217531"/>
    <w:pPr>
      <w:widowControl w:val="0"/>
      <w:shd w:val="clear" w:color="auto" w:fill="FFFFFF"/>
      <w:spacing w:line="178" w:lineRule="exact"/>
    </w:pPr>
    <w:rPr>
      <w:rFonts w:ascii="Cambria" w:eastAsia="Cambria" w:hAnsi="Cambria" w:cs="Cambria"/>
      <w:sz w:val="16"/>
      <w:szCs w:val="16"/>
    </w:rPr>
  </w:style>
  <w:style w:type="paragraph" w:customStyle="1" w:styleId="Bodytext60">
    <w:name w:val="Body text (6)"/>
    <w:basedOn w:val="a0"/>
    <w:link w:val="Bodytext6"/>
    <w:rsid w:val="00217531"/>
    <w:pPr>
      <w:widowControl w:val="0"/>
      <w:shd w:val="clear" w:color="auto" w:fill="FFFFFF"/>
      <w:spacing w:before="360" w:line="245" w:lineRule="exact"/>
      <w:jc w:val="right"/>
    </w:pPr>
    <w:rPr>
      <w:rFonts w:eastAsia="Arial" w:cs="Arial"/>
      <w:b/>
      <w:bCs/>
      <w:sz w:val="20"/>
      <w:szCs w:val="20"/>
    </w:rPr>
  </w:style>
  <w:style w:type="paragraph" w:customStyle="1" w:styleId="Bodytext70">
    <w:name w:val="Body text (7)"/>
    <w:basedOn w:val="a0"/>
    <w:link w:val="Bodytext7"/>
    <w:rsid w:val="00217531"/>
    <w:pPr>
      <w:widowControl w:val="0"/>
      <w:shd w:val="clear" w:color="auto" w:fill="FFFFFF"/>
      <w:spacing w:line="245" w:lineRule="exact"/>
      <w:jc w:val="right"/>
    </w:pPr>
    <w:rPr>
      <w:rFonts w:eastAsia="Arial" w:cs="Arial"/>
      <w:sz w:val="20"/>
      <w:szCs w:val="20"/>
    </w:rPr>
  </w:style>
  <w:style w:type="paragraph" w:customStyle="1" w:styleId="Tablecaption0">
    <w:name w:val="Table caption"/>
    <w:basedOn w:val="a0"/>
    <w:link w:val="Tablecaption"/>
    <w:rsid w:val="00217531"/>
    <w:pPr>
      <w:widowControl w:val="0"/>
      <w:shd w:val="clear" w:color="auto" w:fill="FFFFFF"/>
      <w:spacing w:line="0" w:lineRule="atLeast"/>
      <w:jc w:val="both"/>
    </w:pPr>
    <w:rPr>
      <w:rFonts w:eastAsia="Arial" w:cs="Arial"/>
      <w:b/>
      <w:bCs/>
      <w:sz w:val="14"/>
      <w:szCs w:val="14"/>
    </w:rPr>
  </w:style>
  <w:style w:type="paragraph" w:customStyle="1" w:styleId="Bodytext80">
    <w:name w:val="Body text (8)"/>
    <w:basedOn w:val="a0"/>
    <w:link w:val="Bodytext8"/>
    <w:rsid w:val="00217531"/>
    <w:pPr>
      <w:widowControl w:val="0"/>
      <w:shd w:val="clear" w:color="auto" w:fill="FFFFFF"/>
      <w:spacing w:line="230" w:lineRule="exact"/>
      <w:jc w:val="both"/>
    </w:pPr>
    <w:rPr>
      <w:rFonts w:eastAsia="Arial" w:cs="Arial"/>
      <w:sz w:val="17"/>
      <w:szCs w:val="17"/>
    </w:rPr>
  </w:style>
  <w:style w:type="character" w:styleId="af0">
    <w:name w:val="Placeholder Text"/>
    <w:basedOn w:val="a1"/>
    <w:uiPriority w:val="99"/>
    <w:semiHidden/>
    <w:rsid w:val="000B1051"/>
    <w:rPr>
      <w:color w:val="808080"/>
    </w:rPr>
  </w:style>
  <w:style w:type="paragraph" w:styleId="af1">
    <w:name w:val="No Spacing"/>
    <w:uiPriority w:val="1"/>
    <w:qFormat/>
    <w:rsid w:val="00EA12EB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0A4156"/>
    <w:rPr>
      <w:rFonts w:ascii="Roboto" w:eastAsiaTheme="majorEastAsia" w:hAnsi="Roboto" w:cstheme="maj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5\Desktop\DVG%20Letter%20RUS%20-%20V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2019-06-06T00:00:00</PublishDate>
  <Abstract>012-19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5300F-9E38-44B0-A139-3B49E4E7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DVG Letter RUS - VL.dotx</Template>
  <TotalTime>290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Danieli &amp; C. SPA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cp:lastModifiedBy>Alex P.</cp:lastModifiedBy>
  <cp:revision>24</cp:revision>
  <cp:lastPrinted>2019-06-06T13:56:00Z</cp:lastPrinted>
  <dcterms:created xsi:type="dcterms:W3CDTF">2019-02-20T08:30:00Z</dcterms:created>
  <dcterms:modified xsi:type="dcterms:W3CDTF">2019-06-26T11:07:00Z</dcterms:modified>
</cp:coreProperties>
</file>