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77C" w:rsidRPr="005C1B28" w:rsidRDefault="0032177C" w:rsidP="00470D93">
      <w:pPr>
        <w:ind w:left="284"/>
        <w:jc w:val="both"/>
        <w:rPr>
          <w:rFonts w:asciiTheme="majorHAnsi" w:hAnsiTheme="majorHAnsi"/>
          <w:b/>
          <w:sz w:val="28"/>
          <w:szCs w:val="28"/>
        </w:rPr>
      </w:pPr>
    </w:p>
    <w:p w:rsidR="00DB407D" w:rsidRDefault="00DB407D" w:rsidP="00470D93">
      <w:pPr>
        <w:ind w:left="284"/>
        <w:jc w:val="both"/>
        <w:rPr>
          <w:rFonts w:asciiTheme="majorHAnsi" w:hAnsiTheme="majorHAnsi"/>
          <w:b/>
          <w:sz w:val="28"/>
          <w:szCs w:val="28"/>
        </w:rPr>
      </w:pPr>
    </w:p>
    <w:p w:rsidR="00DB407D" w:rsidRDefault="00DB407D" w:rsidP="00470D93">
      <w:pPr>
        <w:ind w:left="284"/>
        <w:jc w:val="both"/>
        <w:rPr>
          <w:rFonts w:asciiTheme="majorHAnsi" w:hAnsiTheme="majorHAnsi"/>
          <w:b/>
          <w:sz w:val="28"/>
          <w:szCs w:val="28"/>
        </w:rPr>
      </w:pPr>
    </w:p>
    <w:p w:rsidR="00F633FC" w:rsidRDefault="00F633FC" w:rsidP="00470D93">
      <w:pPr>
        <w:ind w:left="284"/>
        <w:jc w:val="both"/>
        <w:rPr>
          <w:rFonts w:asciiTheme="majorHAnsi" w:hAnsiTheme="majorHAnsi"/>
          <w:b/>
          <w:sz w:val="28"/>
          <w:szCs w:val="28"/>
        </w:rPr>
      </w:pPr>
    </w:p>
    <w:p w:rsidR="0032177C" w:rsidRPr="004F184A" w:rsidRDefault="0032177C" w:rsidP="00470D93">
      <w:pPr>
        <w:ind w:left="284"/>
        <w:jc w:val="center"/>
        <w:rPr>
          <w:rFonts w:asciiTheme="majorHAnsi" w:hAnsiTheme="majorHAnsi"/>
          <w:b/>
          <w:sz w:val="28"/>
          <w:szCs w:val="28"/>
        </w:rPr>
      </w:pPr>
      <w:r w:rsidRPr="00586451">
        <w:rPr>
          <w:rFonts w:asciiTheme="majorHAnsi" w:hAnsiTheme="majorHAnsi"/>
          <w:b/>
          <w:sz w:val="28"/>
          <w:szCs w:val="28"/>
        </w:rPr>
        <w:t xml:space="preserve">Техническое задание </w:t>
      </w:r>
      <w:r w:rsidR="00D2312C">
        <w:rPr>
          <w:rFonts w:asciiTheme="majorHAnsi" w:hAnsiTheme="majorHAnsi"/>
          <w:b/>
          <w:sz w:val="28"/>
          <w:szCs w:val="28"/>
        </w:rPr>
        <w:t xml:space="preserve">на </w:t>
      </w:r>
      <w:r w:rsidR="004F184A">
        <w:rPr>
          <w:rFonts w:asciiTheme="majorHAnsi" w:hAnsiTheme="majorHAnsi"/>
          <w:b/>
          <w:sz w:val="28"/>
          <w:szCs w:val="28"/>
        </w:rPr>
        <w:t>запрос оферты.</w:t>
      </w:r>
    </w:p>
    <w:p w:rsidR="00F633FC" w:rsidRDefault="00F633FC" w:rsidP="00EE20E4">
      <w:pPr>
        <w:jc w:val="both"/>
        <w:rPr>
          <w:rFonts w:asciiTheme="majorHAnsi" w:hAnsiTheme="majorHAnsi"/>
          <w:b/>
          <w:sz w:val="28"/>
          <w:szCs w:val="28"/>
        </w:rPr>
      </w:pPr>
    </w:p>
    <w:p w:rsidR="001600AB" w:rsidRDefault="001600AB" w:rsidP="00EE20E4">
      <w:pPr>
        <w:jc w:val="both"/>
        <w:rPr>
          <w:rFonts w:asciiTheme="majorHAnsi" w:hAnsiTheme="majorHAnsi"/>
          <w:b/>
          <w:sz w:val="28"/>
          <w:szCs w:val="28"/>
        </w:rPr>
      </w:pPr>
    </w:p>
    <w:p w:rsidR="00470D93" w:rsidRPr="00D252A1" w:rsidRDefault="00470D93" w:rsidP="00470D93">
      <w:pPr>
        <w:ind w:left="284"/>
        <w:jc w:val="both"/>
        <w:rPr>
          <w:rFonts w:cs="Arial"/>
          <w:b/>
          <w:sz w:val="28"/>
          <w:szCs w:val="28"/>
        </w:rPr>
      </w:pPr>
      <w:r w:rsidRPr="00D252A1">
        <w:rPr>
          <w:rFonts w:cs="Arial"/>
          <w:sz w:val="24"/>
        </w:rPr>
        <w:t xml:space="preserve">г. </w:t>
      </w:r>
      <w:r w:rsidR="00093B87">
        <w:rPr>
          <w:rFonts w:cs="Arial"/>
          <w:sz w:val="24"/>
        </w:rPr>
        <w:t xml:space="preserve">Рязань                                                                                                                   </w:t>
      </w:r>
      <w:r w:rsidR="007C584C">
        <w:rPr>
          <w:rFonts w:cs="Arial"/>
          <w:sz w:val="24"/>
          <w:lang w:val="en-US"/>
        </w:rPr>
        <w:t>0</w:t>
      </w:r>
      <w:r w:rsidR="004E07F0">
        <w:rPr>
          <w:rFonts w:cs="Arial"/>
          <w:sz w:val="24"/>
        </w:rPr>
        <w:t>6</w:t>
      </w:r>
      <w:r w:rsidR="008C6EC5" w:rsidRPr="008C6EC5">
        <w:rPr>
          <w:rFonts w:cs="Arial"/>
          <w:sz w:val="24"/>
        </w:rPr>
        <w:t>.0</w:t>
      </w:r>
      <w:r w:rsidR="007C584C">
        <w:rPr>
          <w:rFonts w:cs="Arial"/>
          <w:sz w:val="24"/>
          <w:lang w:val="en-US"/>
        </w:rPr>
        <w:t>8</w:t>
      </w:r>
      <w:r w:rsidR="008C6EC5" w:rsidRPr="008C6EC5">
        <w:rPr>
          <w:rFonts w:cs="Arial"/>
          <w:sz w:val="24"/>
        </w:rPr>
        <w:t>.2018г.</w:t>
      </w:r>
    </w:p>
    <w:p w:rsidR="0032177C" w:rsidRDefault="0032177C" w:rsidP="00470D93">
      <w:pPr>
        <w:ind w:left="284"/>
        <w:jc w:val="both"/>
      </w:pPr>
    </w:p>
    <w:p w:rsidR="001600AB" w:rsidRPr="00586451" w:rsidRDefault="001600AB" w:rsidP="00470D93">
      <w:pPr>
        <w:ind w:left="284"/>
        <w:jc w:val="both"/>
      </w:pPr>
    </w:p>
    <w:p w:rsidR="005E432D" w:rsidRDefault="005E432D" w:rsidP="00F1666A">
      <w:pPr>
        <w:pStyle w:val="ae"/>
        <w:numPr>
          <w:ilvl w:val="0"/>
          <w:numId w:val="34"/>
        </w:numPr>
        <w:spacing w:after="200" w:line="276" w:lineRule="auto"/>
        <w:contextualSpacing/>
        <w:jc w:val="both"/>
        <w:rPr>
          <w:b/>
        </w:rPr>
      </w:pPr>
      <w:r>
        <w:rPr>
          <w:b/>
        </w:rPr>
        <w:t xml:space="preserve">Предмет процедуры по анализу оферты: изготовление </w:t>
      </w:r>
      <w:r w:rsidR="00F1666A" w:rsidRPr="00F1666A">
        <w:rPr>
          <w:b/>
        </w:rPr>
        <w:t>шкив</w:t>
      </w:r>
      <w:r w:rsidR="00F1666A">
        <w:rPr>
          <w:b/>
        </w:rPr>
        <w:t>ов</w:t>
      </w:r>
      <w:r w:rsidR="00F1666A" w:rsidRPr="00F1666A">
        <w:rPr>
          <w:b/>
        </w:rPr>
        <w:t xml:space="preserve"> </w:t>
      </w:r>
      <w:r w:rsidR="00F1666A">
        <w:rPr>
          <w:b/>
        </w:rPr>
        <w:t>(</w:t>
      </w:r>
      <w:r w:rsidR="00F1666A" w:rsidRPr="00F1666A">
        <w:rPr>
          <w:b/>
        </w:rPr>
        <w:t>профиль зуба HTD</w:t>
      </w:r>
      <w:r w:rsidR="00F1666A">
        <w:rPr>
          <w:b/>
        </w:rPr>
        <w:t>)</w:t>
      </w:r>
      <w:r w:rsidR="004E07F0">
        <w:rPr>
          <w:b/>
        </w:rPr>
        <w:t xml:space="preserve"> по чертежу</w:t>
      </w:r>
      <w:r w:rsidRPr="00247245">
        <w:rPr>
          <w:b/>
          <w:szCs w:val="22"/>
        </w:rPr>
        <w:t>.</w:t>
      </w:r>
    </w:p>
    <w:p w:rsidR="00070947" w:rsidRDefault="00070947" w:rsidP="00070947">
      <w:pPr>
        <w:pStyle w:val="ae"/>
        <w:spacing w:after="200" w:line="276" w:lineRule="auto"/>
        <w:ind w:left="284"/>
        <w:contextualSpacing/>
        <w:jc w:val="both"/>
        <w:rPr>
          <w:b/>
        </w:rPr>
      </w:pPr>
    </w:p>
    <w:p w:rsidR="001600AB" w:rsidRPr="00EE20E4" w:rsidRDefault="001600AB" w:rsidP="00070947">
      <w:pPr>
        <w:pStyle w:val="ae"/>
        <w:spacing w:after="200" w:line="276" w:lineRule="auto"/>
        <w:ind w:left="284"/>
        <w:contextualSpacing/>
        <w:jc w:val="both"/>
        <w:rPr>
          <w:b/>
        </w:rPr>
      </w:pPr>
    </w:p>
    <w:p w:rsidR="0016147E" w:rsidRDefault="0032177C" w:rsidP="00B33316">
      <w:pPr>
        <w:pStyle w:val="ae"/>
        <w:numPr>
          <w:ilvl w:val="0"/>
          <w:numId w:val="34"/>
        </w:numPr>
        <w:spacing w:after="200" w:line="276" w:lineRule="auto"/>
        <w:ind w:left="284"/>
        <w:contextualSpacing/>
        <w:jc w:val="both"/>
        <w:rPr>
          <w:rFonts w:cs="Arial"/>
          <w:noProof/>
        </w:rPr>
      </w:pPr>
      <w:r w:rsidRPr="0063746F">
        <w:rPr>
          <w:b/>
        </w:rPr>
        <w:t>Описание потребности</w:t>
      </w:r>
      <w:r w:rsidR="00093B87">
        <w:rPr>
          <w:b/>
        </w:rPr>
        <w:t>:</w:t>
      </w:r>
      <w:r w:rsidR="00B33316">
        <w:rPr>
          <w:rFonts w:cs="Arial"/>
          <w:noProof/>
        </w:rPr>
        <w:t xml:space="preserve"> </w:t>
      </w:r>
    </w:p>
    <w:tbl>
      <w:tblPr>
        <w:tblW w:w="8642" w:type="dxa"/>
        <w:tblLook w:val="04A0" w:firstRow="1" w:lastRow="0" w:firstColumn="1" w:lastColumn="0" w:noHBand="0" w:noVBand="1"/>
      </w:tblPr>
      <w:tblGrid>
        <w:gridCol w:w="3397"/>
        <w:gridCol w:w="3203"/>
        <w:gridCol w:w="2042"/>
      </w:tblGrid>
      <w:tr w:rsidR="005E432D" w:rsidRPr="00455E03" w:rsidTr="004E07F0">
        <w:trPr>
          <w:trHeight w:val="315"/>
        </w:trPr>
        <w:tc>
          <w:tcPr>
            <w:tcW w:w="33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432D" w:rsidRPr="00455E03" w:rsidRDefault="005E432D" w:rsidP="005A45B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55E03">
              <w:rPr>
                <w:rFonts w:eastAsia="Times New Roman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432D" w:rsidRPr="00455E03" w:rsidRDefault="005E432D" w:rsidP="005A45B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55E03">
              <w:rPr>
                <w:rFonts w:eastAsia="Times New Roman" w:cs="Arial"/>
                <w:color w:val="000000"/>
                <w:sz w:val="20"/>
                <w:szCs w:val="20"/>
              </w:rPr>
              <w:t>Чертеж</w:t>
            </w:r>
          </w:p>
        </w:tc>
        <w:tc>
          <w:tcPr>
            <w:tcW w:w="2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432D" w:rsidRPr="00E357AC" w:rsidRDefault="00FA51A2" w:rsidP="00FA51A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Количество</w:t>
            </w:r>
            <w:r w:rsidR="00E357AC" w:rsidRPr="00E357AC">
              <w:rPr>
                <w:rFonts w:eastAsia="Times New Roman" w:cs="Arial"/>
                <w:color w:val="000000"/>
                <w:sz w:val="20"/>
                <w:szCs w:val="20"/>
              </w:rPr>
              <w:t>, шт.</w:t>
            </w:r>
          </w:p>
        </w:tc>
      </w:tr>
      <w:tr w:rsidR="00F1666A" w:rsidRPr="00455E03" w:rsidTr="004E07F0">
        <w:trPr>
          <w:trHeight w:val="630"/>
        </w:trPr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66A" w:rsidRDefault="00F1666A" w:rsidP="00F1666A">
            <w:pPr>
              <w:rPr>
                <w:rFonts w:eastAsia="Times New Roman" w:cs="Arial"/>
                <w:color w:val="000000"/>
                <w:szCs w:val="22"/>
              </w:rPr>
            </w:pPr>
            <w:r>
              <w:rPr>
                <w:rFonts w:cs="Arial"/>
              </w:rPr>
              <w:t>Шкив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66A" w:rsidRDefault="00F1666A" w:rsidP="00F1666A">
            <w:pPr>
              <w:rPr>
                <w:rFonts w:eastAsia="Times New Roman" w:cs="Arial"/>
                <w:sz w:val="24"/>
              </w:rPr>
            </w:pPr>
            <w:r>
              <w:rPr>
                <w:rFonts w:cs="Arial"/>
              </w:rPr>
              <w:t>FS-907-40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6A" w:rsidRDefault="00F1666A" w:rsidP="00F1666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</w:tr>
      <w:tr w:rsidR="00F1666A" w:rsidRPr="00455E03" w:rsidTr="004E07F0">
        <w:trPr>
          <w:trHeight w:val="630"/>
        </w:trPr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66A" w:rsidRPr="004E07F0" w:rsidRDefault="00F1666A" w:rsidP="00F1666A">
            <w:pPr>
              <w:rPr>
                <w:rFonts w:cs="Arial"/>
              </w:rPr>
            </w:pPr>
            <w:r>
              <w:rPr>
                <w:rFonts w:cs="Arial"/>
              </w:rPr>
              <w:t>Шкив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66A" w:rsidRDefault="00F1666A" w:rsidP="00F1666A">
            <w:pPr>
              <w:rPr>
                <w:rFonts w:cs="Arial"/>
              </w:rPr>
            </w:pPr>
            <w:r>
              <w:rPr>
                <w:rFonts w:cs="Arial"/>
              </w:rPr>
              <w:t>FS-292-41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6A" w:rsidRDefault="00F1666A" w:rsidP="00F1666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</w:tr>
      <w:tr w:rsidR="00F1666A" w:rsidRPr="00455E03" w:rsidTr="004E07F0">
        <w:trPr>
          <w:trHeight w:val="630"/>
        </w:trPr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66A" w:rsidRDefault="00F1666A" w:rsidP="00F1666A">
            <w:pPr>
              <w:rPr>
                <w:rFonts w:cs="Arial"/>
              </w:rPr>
            </w:pPr>
            <w:r>
              <w:rPr>
                <w:rFonts w:cs="Arial"/>
              </w:rPr>
              <w:t>Шкив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66A" w:rsidRDefault="00F1666A" w:rsidP="00F1666A">
            <w:pPr>
              <w:rPr>
                <w:rFonts w:cs="Arial"/>
              </w:rPr>
            </w:pPr>
            <w:r>
              <w:rPr>
                <w:rFonts w:cs="Arial"/>
              </w:rPr>
              <w:t>FS-850-46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6A" w:rsidRDefault="00F1666A" w:rsidP="00F1666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</w:tr>
      <w:tr w:rsidR="00F1666A" w:rsidRPr="00455E03" w:rsidTr="004E07F0">
        <w:trPr>
          <w:trHeight w:val="630"/>
        </w:trPr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66A" w:rsidRDefault="00F1666A" w:rsidP="00F1666A">
            <w:pPr>
              <w:rPr>
                <w:rFonts w:cs="Arial"/>
              </w:rPr>
            </w:pPr>
            <w:r>
              <w:rPr>
                <w:rFonts w:cs="Arial"/>
              </w:rPr>
              <w:t>Шкив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66A" w:rsidRDefault="00F1666A" w:rsidP="00F1666A">
            <w:pPr>
              <w:rPr>
                <w:rFonts w:cs="Arial"/>
              </w:rPr>
            </w:pPr>
            <w:r>
              <w:rPr>
                <w:rFonts w:cs="Arial"/>
              </w:rPr>
              <w:t>FS-217-40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6A" w:rsidRDefault="00F1666A" w:rsidP="00F1666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</w:tr>
      <w:tr w:rsidR="00F1666A" w:rsidRPr="00455E03" w:rsidTr="004E07F0">
        <w:trPr>
          <w:trHeight w:val="630"/>
        </w:trPr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66A" w:rsidRDefault="00F1666A" w:rsidP="00F1666A">
            <w:pPr>
              <w:rPr>
                <w:rFonts w:cs="Arial"/>
              </w:rPr>
            </w:pPr>
            <w:r>
              <w:rPr>
                <w:rFonts w:cs="Arial"/>
              </w:rPr>
              <w:t>Шкив ведомый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66A" w:rsidRDefault="00F1666A" w:rsidP="00F1666A">
            <w:pPr>
              <w:rPr>
                <w:rFonts w:cs="Arial"/>
              </w:rPr>
            </w:pPr>
            <w:r>
              <w:rPr>
                <w:rFonts w:cs="Arial"/>
              </w:rPr>
              <w:t>FS-192-41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6A" w:rsidRDefault="00F1666A" w:rsidP="00F1666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</w:tr>
    </w:tbl>
    <w:p w:rsidR="00EF79F5" w:rsidRDefault="00EF79F5" w:rsidP="00445570">
      <w:pPr>
        <w:rPr>
          <w:rFonts w:cs="Arial"/>
          <w:szCs w:val="22"/>
        </w:rPr>
      </w:pPr>
    </w:p>
    <w:p w:rsidR="008C6EC5" w:rsidRDefault="008C6EC5" w:rsidP="00445570">
      <w:pPr>
        <w:rPr>
          <w:rFonts w:cs="Arial"/>
          <w:szCs w:val="22"/>
        </w:rPr>
      </w:pPr>
    </w:p>
    <w:p w:rsidR="00070947" w:rsidRDefault="00070947" w:rsidP="00285D2A">
      <w:pPr>
        <w:pStyle w:val="Text"/>
        <w:snapToGrid w:val="0"/>
        <w:ind w:left="851" w:firstLine="0"/>
        <w:jc w:val="left"/>
        <w:rPr>
          <w:rFonts w:cs="Arial"/>
          <w:szCs w:val="22"/>
          <w:lang w:val="ru-RU"/>
        </w:rPr>
      </w:pPr>
      <w:bookmarkStart w:id="0" w:name="_GoBack"/>
      <w:bookmarkEnd w:id="0"/>
    </w:p>
    <w:sectPr w:rsidR="00070947" w:rsidSect="008F5D40">
      <w:footerReference w:type="default" r:id="rId8"/>
      <w:headerReference w:type="first" r:id="rId9"/>
      <w:footerReference w:type="first" r:id="rId10"/>
      <w:pgSz w:w="11906" w:h="16838" w:code="9"/>
      <w:pgMar w:top="1440" w:right="1080" w:bottom="1440" w:left="1080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5C2" w:rsidRDefault="005945C2">
      <w:r>
        <w:separator/>
      </w:r>
    </w:p>
  </w:endnote>
  <w:endnote w:type="continuationSeparator" w:id="0">
    <w:p w:rsidR="005945C2" w:rsidRDefault="00594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6C0" w:rsidRDefault="00E836C0" w:rsidP="00676167">
    <w:pPr>
      <w:pStyle w:val="a7"/>
    </w:pPr>
  </w:p>
  <w:p w:rsidR="00E836C0" w:rsidRDefault="00E836C0" w:rsidP="00676167">
    <w:pPr>
      <w:pStyle w:val="a7"/>
    </w:pPr>
  </w:p>
  <w:tbl>
    <w:tblPr>
      <w:tblW w:w="10340" w:type="dxa"/>
      <w:tblInd w:w="-330" w:type="dxa"/>
      <w:tblBorders>
        <w:top w:val="single" w:sz="12" w:space="0" w:color="C00000"/>
      </w:tblBorders>
      <w:tblLook w:val="01E0" w:firstRow="1" w:lastRow="1" w:firstColumn="1" w:lastColumn="1" w:noHBand="0" w:noVBand="0"/>
    </w:tblPr>
    <w:tblGrid>
      <w:gridCol w:w="8910"/>
      <w:gridCol w:w="1430"/>
    </w:tblGrid>
    <w:tr w:rsidR="00E836C0" w:rsidTr="00BD44A3">
      <w:tc>
        <w:tcPr>
          <w:tcW w:w="8910" w:type="dxa"/>
          <w:tcMar>
            <w:top w:w="113" w:type="dxa"/>
            <w:left w:w="28" w:type="dxa"/>
            <w:right w:w="28" w:type="dxa"/>
          </w:tcMar>
        </w:tcPr>
        <w:p w:rsidR="00E836C0" w:rsidRPr="00651363" w:rsidRDefault="00E836C0" w:rsidP="00676167">
          <w:pPr>
            <w:pStyle w:val="a7"/>
          </w:pPr>
          <w:r>
            <w:t>ТехноНИКОЛЬ</w:t>
          </w:r>
        </w:p>
      </w:tc>
      <w:tc>
        <w:tcPr>
          <w:tcW w:w="1430" w:type="dxa"/>
          <w:tcMar>
            <w:top w:w="113" w:type="dxa"/>
            <w:left w:w="28" w:type="dxa"/>
            <w:right w:w="28" w:type="dxa"/>
          </w:tcMar>
        </w:tcPr>
        <w:p w:rsidR="00E836C0" w:rsidRPr="00841470" w:rsidRDefault="00E836C0" w:rsidP="00676167">
          <w:pPr>
            <w:pStyle w:val="a8"/>
          </w:pPr>
          <w:r>
            <w:rPr>
              <w:rStyle w:val="a6"/>
            </w:rPr>
            <w:t xml:space="preserve">Стр. </w:t>
          </w:r>
          <w:r w:rsidR="001F3893" w:rsidRPr="00841470">
            <w:rPr>
              <w:rStyle w:val="a6"/>
            </w:rPr>
            <w:fldChar w:fldCharType="begin"/>
          </w:r>
          <w:r w:rsidRPr="00841470">
            <w:rPr>
              <w:rStyle w:val="a6"/>
            </w:rPr>
            <w:instrText xml:space="preserve"> PAGE </w:instrText>
          </w:r>
          <w:r w:rsidR="001F3893" w:rsidRPr="00841470">
            <w:rPr>
              <w:rStyle w:val="a6"/>
            </w:rPr>
            <w:fldChar w:fldCharType="separate"/>
          </w:r>
          <w:r w:rsidR="00C13D86">
            <w:rPr>
              <w:rStyle w:val="a6"/>
              <w:noProof/>
            </w:rPr>
            <w:t>4</w:t>
          </w:r>
          <w:r w:rsidR="001F3893" w:rsidRPr="00841470">
            <w:rPr>
              <w:rStyle w:val="a6"/>
            </w:rPr>
            <w:fldChar w:fldCharType="end"/>
          </w:r>
          <w:r w:rsidRPr="00841470">
            <w:rPr>
              <w:rStyle w:val="a6"/>
            </w:rPr>
            <w:t xml:space="preserve"> из </w:t>
          </w:r>
          <w:r w:rsidR="001F3893" w:rsidRPr="00841470">
            <w:rPr>
              <w:rStyle w:val="a6"/>
            </w:rPr>
            <w:fldChar w:fldCharType="begin"/>
          </w:r>
          <w:r w:rsidRPr="00841470">
            <w:rPr>
              <w:rStyle w:val="a6"/>
            </w:rPr>
            <w:instrText xml:space="preserve"> NUMPAGES </w:instrText>
          </w:r>
          <w:r w:rsidR="001F3893" w:rsidRPr="00841470">
            <w:rPr>
              <w:rStyle w:val="a6"/>
            </w:rPr>
            <w:fldChar w:fldCharType="separate"/>
          </w:r>
          <w:r w:rsidR="00C13D86">
            <w:rPr>
              <w:rStyle w:val="a6"/>
              <w:noProof/>
            </w:rPr>
            <w:t>4</w:t>
          </w:r>
          <w:r w:rsidR="001F3893" w:rsidRPr="00841470">
            <w:rPr>
              <w:rStyle w:val="a6"/>
            </w:rPr>
            <w:fldChar w:fldCharType="end"/>
          </w:r>
        </w:p>
      </w:tc>
    </w:tr>
  </w:tbl>
  <w:p w:rsidR="00E836C0" w:rsidRPr="00695C5C" w:rsidRDefault="00E836C0" w:rsidP="0067616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0" w:type="dxa"/>
      <w:tblInd w:w="-330" w:type="dxa"/>
      <w:tblBorders>
        <w:top w:val="single" w:sz="12" w:space="0" w:color="C00000"/>
      </w:tblBorders>
      <w:tblLook w:val="01E0" w:firstRow="1" w:lastRow="1" w:firstColumn="1" w:lastColumn="1" w:noHBand="0" w:noVBand="0"/>
    </w:tblPr>
    <w:tblGrid>
      <w:gridCol w:w="8910"/>
      <w:gridCol w:w="1430"/>
    </w:tblGrid>
    <w:tr w:rsidR="00E836C0" w:rsidTr="00BD44A3">
      <w:tc>
        <w:tcPr>
          <w:tcW w:w="8910" w:type="dxa"/>
          <w:tcMar>
            <w:top w:w="113" w:type="dxa"/>
            <w:left w:w="28" w:type="dxa"/>
            <w:right w:w="28" w:type="dxa"/>
          </w:tcMar>
        </w:tcPr>
        <w:p w:rsidR="00E836C0" w:rsidRPr="00F44FF1" w:rsidRDefault="00E836C0" w:rsidP="001A7B76">
          <w:pPr>
            <w:pStyle w:val="a7"/>
          </w:pPr>
        </w:p>
      </w:tc>
      <w:tc>
        <w:tcPr>
          <w:tcW w:w="1430" w:type="dxa"/>
          <w:tcMar>
            <w:top w:w="113" w:type="dxa"/>
            <w:left w:w="28" w:type="dxa"/>
            <w:right w:w="28" w:type="dxa"/>
          </w:tcMar>
        </w:tcPr>
        <w:p w:rsidR="00E836C0" w:rsidRPr="00841470" w:rsidRDefault="00E836C0" w:rsidP="00A404BB">
          <w:pPr>
            <w:pStyle w:val="a7"/>
            <w:jc w:val="right"/>
          </w:pPr>
          <w:r>
            <w:rPr>
              <w:rStyle w:val="a6"/>
            </w:rPr>
            <w:t xml:space="preserve">Стр. </w:t>
          </w:r>
          <w:r w:rsidR="001F3893" w:rsidRPr="00841470">
            <w:rPr>
              <w:rStyle w:val="a6"/>
            </w:rPr>
            <w:fldChar w:fldCharType="begin"/>
          </w:r>
          <w:r w:rsidRPr="00841470">
            <w:rPr>
              <w:rStyle w:val="a6"/>
            </w:rPr>
            <w:instrText xml:space="preserve"> PAGE </w:instrText>
          </w:r>
          <w:r w:rsidR="001F3893" w:rsidRPr="00841470">
            <w:rPr>
              <w:rStyle w:val="a6"/>
            </w:rPr>
            <w:fldChar w:fldCharType="separate"/>
          </w:r>
          <w:r w:rsidR="00C13D86">
            <w:rPr>
              <w:rStyle w:val="a6"/>
              <w:noProof/>
            </w:rPr>
            <w:t>1</w:t>
          </w:r>
          <w:r w:rsidR="001F3893" w:rsidRPr="00841470">
            <w:rPr>
              <w:rStyle w:val="a6"/>
            </w:rPr>
            <w:fldChar w:fldCharType="end"/>
          </w:r>
          <w:r w:rsidRPr="00841470">
            <w:rPr>
              <w:rStyle w:val="a6"/>
            </w:rPr>
            <w:t xml:space="preserve"> из </w:t>
          </w:r>
          <w:r w:rsidR="001F3893" w:rsidRPr="00841470">
            <w:rPr>
              <w:rStyle w:val="a6"/>
            </w:rPr>
            <w:fldChar w:fldCharType="begin"/>
          </w:r>
          <w:r w:rsidRPr="00841470">
            <w:rPr>
              <w:rStyle w:val="a6"/>
            </w:rPr>
            <w:instrText xml:space="preserve"> NUMPAGES </w:instrText>
          </w:r>
          <w:r w:rsidR="001F3893" w:rsidRPr="00841470">
            <w:rPr>
              <w:rStyle w:val="a6"/>
            </w:rPr>
            <w:fldChar w:fldCharType="separate"/>
          </w:r>
          <w:r w:rsidR="00C13D86">
            <w:rPr>
              <w:rStyle w:val="a6"/>
              <w:noProof/>
            </w:rPr>
            <w:t>1</w:t>
          </w:r>
          <w:r w:rsidR="001F3893" w:rsidRPr="00841470">
            <w:rPr>
              <w:rStyle w:val="a6"/>
            </w:rPr>
            <w:fldChar w:fldCharType="end"/>
          </w:r>
        </w:p>
      </w:tc>
    </w:tr>
  </w:tbl>
  <w:p w:rsidR="00E836C0" w:rsidRPr="00695C5C" w:rsidRDefault="00E836C0" w:rsidP="00695C5C">
    <w:pPr>
      <w:pStyle w:val="a4"/>
      <w:tabs>
        <w:tab w:val="clear" w:pos="4677"/>
        <w:tab w:val="clear" w:pos="9355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5C2" w:rsidRDefault="005945C2">
      <w:r>
        <w:separator/>
      </w:r>
    </w:p>
  </w:footnote>
  <w:footnote w:type="continuationSeparator" w:id="0">
    <w:p w:rsidR="005945C2" w:rsidRDefault="00594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01" w:type="dxa"/>
      <w:tblInd w:w="-216" w:type="dxa"/>
      <w:tblLook w:val="04A0" w:firstRow="1" w:lastRow="0" w:firstColumn="1" w:lastColumn="0" w:noHBand="0" w:noVBand="1"/>
    </w:tblPr>
    <w:tblGrid>
      <w:gridCol w:w="6086"/>
      <w:gridCol w:w="4715"/>
    </w:tblGrid>
    <w:tr w:rsidR="00380F8F" w:rsidRPr="008F3598" w:rsidTr="00EA4FA8">
      <w:trPr>
        <w:trHeight w:val="290"/>
      </w:trPr>
      <w:tc>
        <w:tcPr>
          <w:tcW w:w="6086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380F8F" w:rsidRPr="008F3598" w:rsidRDefault="00380F8F" w:rsidP="00380F8F">
          <w:pPr>
            <w:pStyle w:val="ab"/>
            <w:rPr>
              <w:szCs w:val="22"/>
            </w:rPr>
          </w:pPr>
          <w:r w:rsidRPr="00CA3FD8">
            <w:drawing>
              <wp:inline distT="0" distB="0" distL="0" distR="0" wp14:anchorId="47423C02" wp14:editId="530502C0">
                <wp:extent cx="3609975" cy="552450"/>
                <wp:effectExtent l="0" t="0" r="9525" b="0"/>
                <wp:docPr id="15" name="Рисунок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99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380F8F" w:rsidRPr="008F3598" w:rsidRDefault="00380F8F" w:rsidP="00380F8F">
          <w:pPr>
            <w:pStyle w:val="ab"/>
            <w:rPr>
              <w:szCs w:val="22"/>
            </w:rPr>
          </w:pPr>
        </w:p>
      </w:tc>
    </w:tr>
    <w:tr w:rsidR="00380F8F" w:rsidRPr="008F3598" w:rsidTr="00EA4FA8">
      <w:trPr>
        <w:trHeight w:val="232"/>
      </w:trPr>
      <w:tc>
        <w:tcPr>
          <w:tcW w:w="6086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380F8F" w:rsidRPr="008F3598" w:rsidRDefault="00380F8F" w:rsidP="00380F8F">
          <w:pPr>
            <w:pStyle w:val="ab"/>
            <w:rPr>
              <w:szCs w:val="22"/>
            </w:rPr>
          </w:pPr>
        </w:p>
      </w:tc>
      <w:tc>
        <w:tcPr>
          <w:tcW w:w="471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380F8F" w:rsidRPr="003920D8" w:rsidRDefault="00380F8F" w:rsidP="00380F8F">
          <w:pPr>
            <w:pStyle w:val="ab"/>
            <w:rPr>
              <w:rFonts w:ascii="Arial" w:hAnsi="Arial" w:cs="Arial"/>
              <w:b/>
              <w:sz w:val="16"/>
              <w:szCs w:val="16"/>
            </w:rPr>
          </w:pPr>
          <w:r w:rsidRPr="003920D8">
            <w:rPr>
              <w:rFonts w:ascii="Arial" w:hAnsi="Arial" w:cs="Arial"/>
              <w:b/>
              <w:color w:val="C00000"/>
              <w:sz w:val="16"/>
              <w:szCs w:val="16"/>
            </w:rPr>
            <w:t>ООО "</w:t>
          </w:r>
          <w:r>
            <w:rPr>
              <w:rFonts w:ascii="Arial" w:hAnsi="Arial" w:cs="Arial"/>
              <w:b/>
              <w:color w:val="C00000"/>
              <w:sz w:val="16"/>
              <w:szCs w:val="16"/>
            </w:rPr>
            <w:t>Завод ТЕХНО</w:t>
          </w:r>
          <w:r w:rsidRPr="00C72F71">
            <w:rPr>
              <w:rFonts w:ascii="Arial" w:hAnsi="Arial" w:cs="Arial"/>
              <w:b/>
              <w:color w:val="C00000"/>
              <w:sz w:val="16"/>
              <w:szCs w:val="16"/>
            </w:rPr>
            <w:t>"</w:t>
          </w:r>
          <w:r w:rsidRPr="003920D8">
            <w:rPr>
              <w:rFonts w:ascii="Arial" w:hAnsi="Arial" w:cs="Arial"/>
              <w:b/>
              <w:sz w:val="16"/>
              <w:szCs w:val="16"/>
            </w:rPr>
            <w:t xml:space="preserve">   </w:t>
          </w:r>
        </w:p>
      </w:tc>
    </w:tr>
    <w:tr w:rsidR="00380F8F" w:rsidRPr="008F3598" w:rsidTr="00EA4FA8">
      <w:trPr>
        <w:trHeight w:val="232"/>
      </w:trPr>
      <w:tc>
        <w:tcPr>
          <w:tcW w:w="6086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380F8F" w:rsidRPr="008F3598" w:rsidRDefault="00380F8F" w:rsidP="00380F8F">
          <w:pPr>
            <w:pStyle w:val="ab"/>
            <w:rPr>
              <w:szCs w:val="22"/>
            </w:rPr>
          </w:pPr>
        </w:p>
      </w:tc>
      <w:tc>
        <w:tcPr>
          <w:tcW w:w="471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380F8F" w:rsidRPr="00104041" w:rsidRDefault="00380F8F" w:rsidP="00380F8F">
          <w:pPr>
            <w:pStyle w:val="ab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390047,  Россия, г. Рязань, район Восточный Промузел, 21, стр. 58</w:t>
          </w:r>
        </w:p>
      </w:tc>
    </w:tr>
    <w:tr w:rsidR="00380F8F" w:rsidRPr="008F3598" w:rsidTr="00EA4FA8">
      <w:trPr>
        <w:trHeight w:val="232"/>
      </w:trPr>
      <w:tc>
        <w:tcPr>
          <w:tcW w:w="6086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380F8F" w:rsidRPr="008F3598" w:rsidRDefault="00380F8F" w:rsidP="00380F8F">
          <w:pPr>
            <w:pStyle w:val="ab"/>
            <w:rPr>
              <w:szCs w:val="22"/>
            </w:rPr>
          </w:pPr>
        </w:p>
      </w:tc>
      <w:tc>
        <w:tcPr>
          <w:tcW w:w="471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380F8F" w:rsidRPr="000C5EF0" w:rsidRDefault="00380F8F" w:rsidP="00380F8F">
          <w:pPr>
            <w:pStyle w:val="ab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тел. +7 (49</w:t>
          </w:r>
          <w:r>
            <w:rPr>
              <w:rFonts w:ascii="Arial" w:hAnsi="Arial" w:cs="Arial"/>
              <w:b/>
              <w:sz w:val="16"/>
              <w:szCs w:val="16"/>
              <w:lang w:val="en-US"/>
            </w:rPr>
            <w:t>12</w:t>
          </w:r>
          <w:r w:rsidRPr="003920D8">
            <w:rPr>
              <w:rFonts w:ascii="Arial" w:hAnsi="Arial" w:cs="Arial"/>
              <w:b/>
              <w:sz w:val="16"/>
              <w:szCs w:val="16"/>
            </w:rPr>
            <w:t xml:space="preserve">) </w:t>
          </w:r>
          <w:r>
            <w:rPr>
              <w:rFonts w:ascii="Arial" w:hAnsi="Arial" w:cs="Arial"/>
              <w:b/>
              <w:sz w:val="16"/>
              <w:szCs w:val="16"/>
              <w:lang w:val="en-US"/>
            </w:rPr>
            <w:t>91-12-</w:t>
          </w:r>
          <w:r>
            <w:rPr>
              <w:rFonts w:ascii="Arial" w:hAnsi="Arial" w:cs="Arial"/>
              <w:b/>
              <w:sz w:val="16"/>
              <w:szCs w:val="16"/>
            </w:rPr>
            <w:t>40</w:t>
          </w:r>
        </w:p>
      </w:tc>
    </w:tr>
    <w:tr w:rsidR="00380F8F" w:rsidRPr="008F3598" w:rsidTr="00EA4FA8">
      <w:trPr>
        <w:trHeight w:val="247"/>
      </w:trPr>
      <w:tc>
        <w:tcPr>
          <w:tcW w:w="6086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380F8F" w:rsidRPr="008F3598" w:rsidRDefault="00380F8F" w:rsidP="00380F8F">
          <w:pPr>
            <w:pStyle w:val="ab"/>
            <w:rPr>
              <w:szCs w:val="22"/>
            </w:rPr>
          </w:pPr>
        </w:p>
      </w:tc>
      <w:tc>
        <w:tcPr>
          <w:tcW w:w="471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380F8F" w:rsidRPr="000C5EF0" w:rsidRDefault="00380F8F" w:rsidP="00380F8F">
          <w:pPr>
            <w:pStyle w:val="ab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ф</w:t>
          </w:r>
          <w:r w:rsidRPr="003920D8">
            <w:rPr>
              <w:rFonts w:ascii="Arial" w:hAnsi="Arial" w:cs="Arial"/>
              <w:b/>
              <w:sz w:val="16"/>
              <w:szCs w:val="16"/>
            </w:rPr>
            <w:t>акс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Pr="003920D8">
            <w:rPr>
              <w:rFonts w:ascii="Arial" w:hAnsi="Arial" w:cs="Arial"/>
              <w:b/>
              <w:sz w:val="16"/>
              <w:szCs w:val="16"/>
            </w:rPr>
            <w:t>+</w:t>
          </w:r>
          <w:r>
            <w:rPr>
              <w:rFonts w:ascii="Arial" w:hAnsi="Arial" w:cs="Arial"/>
              <w:b/>
              <w:sz w:val="16"/>
              <w:szCs w:val="16"/>
            </w:rPr>
            <w:t>7 (49</w:t>
          </w:r>
          <w:r>
            <w:rPr>
              <w:rFonts w:ascii="Arial" w:hAnsi="Arial" w:cs="Arial"/>
              <w:b/>
              <w:sz w:val="16"/>
              <w:szCs w:val="16"/>
              <w:lang w:val="en-US"/>
            </w:rPr>
            <w:t>12</w:t>
          </w:r>
          <w:r w:rsidRPr="003920D8">
            <w:rPr>
              <w:rFonts w:ascii="Arial" w:hAnsi="Arial" w:cs="Arial"/>
              <w:b/>
              <w:sz w:val="16"/>
              <w:szCs w:val="16"/>
            </w:rPr>
            <w:t xml:space="preserve">) </w:t>
          </w:r>
          <w:r>
            <w:rPr>
              <w:rFonts w:ascii="Arial" w:hAnsi="Arial" w:cs="Arial"/>
              <w:b/>
              <w:sz w:val="16"/>
              <w:szCs w:val="16"/>
              <w:lang w:val="en-US"/>
            </w:rPr>
            <w:t>91-12-</w:t>
          </w:r>
          <w:r>
            <w:rPr>
              <w:rFonts w:ascii="Arial" w:hAnsi="Arial" w:cs="Arial"/>
              <w:b/>
              <w:sz w:val="16"/>
              <w:szCs w:val="16"/>
            </w:rPr>
            <w:t>32</w:t>
          </w:r>
        </w:p>
      </w:tc>
    </w:tr>
    <w:tr w:rsidR="00380F8F" w:rsidRPr="008F3598" w:rsidTr="00EA4FA8">
      <w:trPr>
        <w:trHeight w:val="217"/>
      </w:trPr>
      <w:tc>
        <w:tcPr>
          <w:tcW w:w="6086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380F8F" w:rsidRPr="008F3598" w:rsidRDefault="00380F8F" w:rsidP="00380F8F">
          <w:pPr>
            <w:pStyle w:val="ab"/>
            <w:rPr>
              <w:szCs w:val="22"/>
            </w:rPr>
          </w:pPr>
        </w:p>
      </w:tc>
      <w:tc>
        <w:tcPr>
          <w:tcW w:w="471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380F8F" w:rsidRPr="00104041" w:rsidRDefault="00380F8F" w:rsidP="00380F8F">
          <w:pPr>
            <w:pStyle w:val="ab"/>
            <w:rPr>
              <w:rFonts w:ascii="Arial" w:hAnsi="Arial" w:cs="Arial"/>
              <w:b/>
              <w:sz w:val="16"/>
              <w:szCs w:val="16"/>
              <w:lang w:val="en-US"/>
            </w:rPr>
          </w:pPr>
          <w:r>
            <w:rPr>
              <w:rFonts w:ascii="Arial" w:hAnsi="Arial" w:cs="Arial"/>
              <w:b/>
              <w:sz w:val="16"/>
              <w:szCs w:val="16"/>
              <w:lang w:val="en-US"/>
            </w:rPr>
            <w:t>www.teplo.tn.ru</w:t>
          </w:r>
        </w:p>
      </w:tc>
    </w:tr>
  </w:tbl>
  <w:p w:rsidR="00E836C0" w:rsidRPr="00380F8F" w:rsidRDefault="00E836C0" w:rsidP="00380F8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B1AF5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89C91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24017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A210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D4D0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30A4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5475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C818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BCE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A0AEE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E41D7"/>
    <w:multiLevelType w:val="hybridMultilevel"/>
    <w:tmpl w:val="8168D908"/>
    <w:lvl w:ilvl="0" w:tplc="A590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BB6243"/>
    <w:multiLevelType w:val="multilevel"/>
    <w:tmpl w:val="CCFA39AA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F462305"/>
    <w:multiLevelType w:val="hybridMultilevel"/>
    <w:tmpl w:val="ABF2E49E"/>
    <w:lvl w:ilvl="0" w:tplc="8B585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C400BA"/>
    <w:multiLevelType w:val="hybridMultilevel"/>
    <w:tmpl w:val="AAAE50FA"/>
    <w:lvl w:ilvl="0" w:tplc="6CD2248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4DA32C3"/>
    <w:multiLevelType w:val="hybridMultilevel"/>
    <w:tmpl w:val="289E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7B6841"/>
    <w:multiLevelType w:val="hybridMultilevel"/>
    <w:tmpl w:val="40D21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E92AD5"/>
    <w:multiLevelType w:val="hybridMultilevel"/>
    <w:tmpl w:val="FB42CD12"/>
    <w:lvl w:ilvl="0" w:tplc="286622A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B22205F"/>
    <w:multiLevelType w:val="singleLevel"/>
    <w:tmpl w:val="11126320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  <w:b w:val="0"/>
      </w:rPr>
    </w:lvl>
  </w:abstractNum>
  <w:abstractNum w:abstractNumId="18" w15:restartNumberingAfterBreak="0">
    <w:nsid w:val="1EBC5CB6"/>
    <w:multiLevelType w:val="hybridMultilevel"/>
    <w:tmpl w:val="E7F8CC64"/>
    <w:lvl w:ilvl="0" w:tplc="43765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1671F4C"/>
    <w:multiLevelType w:val="multilevel"/>
    <w:tmpl w:val="B59A80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/>
      </w:r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2AE1619"/>
    <w:multiLevelType w:val="hybridMultilevel"/>
    <w:tmpl w:val="086C8F52"/>
    <w:lvl w:ilvl="0" w:tplc="C29A1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7B50298"/>
    <w:multiLevelType w:val="hybridMultilevel"/>
    <w:tmpl w:val="F84AF27C"/>
    <w:lvl w:ilvl="0" w:tplc="A2400E8C">
      <w:start w:val="1"/>
      <w:numFmt w:val="decimal"/>
      <w:lvlText w:val="%1."/>
      <w:lvlJc w:val="left"/>
      <w:pPr>
        <w:ind w:left="-13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2" w15:restartNumberingAfterBreak="0">
    <w:nsid w:val="2EA52181"/>
    <w:multiLevelType w:val="hybridMultilevel"/>
    <w:tmpl w:val="120EF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ED6C41"/>
    <w:multiLevelType w:val="hybridMultilevel"/>
    <w:tmpl w:val="10C47A0E"/>
    <w:lvl w:ilvl="0" w:tplc="81F063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31390979"/>
    <w:multiLevelType w:val="hybridMultilevel"/>
    <w:tmpl w:val="8FDA3F62"/>
    <w:lvl w:ilvl="0" w:tplc="A8AC52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15F4125"/>
    <w:multiLevelType w:val="hybridMultilevel"/>
    <w:tmpl w:val="F6F6003E"/>
    <w:lvl w:ilvl="0" w:tplc="041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6" w15:restartNumberingAfterBreak="0">
    <w:nsid w:val="37D93E28"/>
    <w:multiLevelType w:val="hybridMultilevel"/>
    <w:tmpl w:val="0838CE52"/>
    <w:lvl w:ilvl="0" w:tplc="62109E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C9F6771"/>
    <w:multiLevelType w:val="hybridMultilevel"/>
    <w:tmpl w:val="27C89DD8"/>
    <w:lvl w:ilvl="0" w:tplc="6B4E22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00F4BA9"/>
    <w:multiLevelType w:val="hybridMultilevel"/>
    <w:tmpl w:val="FE70B052"/>
    <w:lvl w:ilvl="0" w:tplc="E01C3790">
      <w:start w:val="1"/>
      <w:numFmt w:val="decimal"/>
      <w:lvlText w:val="6.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4B5164F"/>
    <w:multiLevelType w:val="hybridMultilevel"/>
    <w:tmpl w:val="839A2CBE"/>
    <w:lvl w:ilvl="0" w:tplc="0CC68A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62F35A4"/>
    <w:multiLevelType w:val="hybridMultilevel"/>
    <w:tmpl w:val="D416E8B2"/>
    <w:lvl w:ilvl="0" w:tplc="1CFC7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7C5078E"/>
    <w:multiLevelType w:val="hybridMultilevel"/>
    <w:tmpl w:val="F7D69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AA0F58"/>
    <w:multiLevelType w:val="hybridMultilevel"/>
    <w:tmpl w:val="E89C3FA2"/>
    <w:lvl w:ilvl="0" w:tplc="02385F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4D306A9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41D27C2"/>
    <w:multiLevelType w:val="hybridMultilevel"/>
    <w:tmpl w:val="02A26B04"/>
    <w:lvl w:ilvl="0" w:tplc="429E1D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67E79BB"/>
    <w:multiLevelType w:val="hybridMultilevel"/>
    <w:tmpl w:val="06FAF6F4"/>
    <w:lvl w:ilvl="0" w:tplc="E4A0691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1B1784"/>
    <w:multiLevelType w:val="hybridMultilevel"/>
    <w:tmpl w:val="6FBAB25E"/>
    <w:lvl w:ilvl="0" w:tplc="A41E87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D5C595F"/>
    <w:multiLevelType w:val="hybridMultilevel"/>
    <w:tmpl w:val="45DC6080"/>
    <w:lvl w:ilvl="0" w:tplc="3BFCA6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C2B73F6"/>
    <w:multiLevelType w:val="hybridMultilevel"/>
    <w:tmpl w:val="F114271A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9" w15:restartNumberingAfterBreak="0">
    <w:nsid w:val="731B34E5"/>
    <w:multiLevelType w:val="multilevel"/>
    <w:tmpl w:val="2EDC16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41C393F"/>
    <w:multiLevelType w:val="hybridMultilevel"/>
    <w:tmpl w:val="5EBCC4FA"/>
    <w:lvl w:ilvl="0" w:tplc="38465C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5B20FAA"/>
    <w:multiLevelType w:val="hybridMultilevel"/>
    <w:tmpl w:val="3FCCDAFA"/>
    <w:lvl w:ilvl="0" w:tplc="D786F07A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61427ED"/>
    <w:multiLevelType w:val="hybridMultilevel"/>
    <w:tmpl w:val="8D883C1C"/>
    <w:lvl w:ilvl="0" w:tplc="79900CC0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7BE0D23"/>
    <w:multiLevelType w:val="hybridMultilevel"/>
    <w:tmpl w:val="4448024A"/>
    <w:lvl w:ilvl="0" w:tplc="0866A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0"/>
  </w:num>
  <w:num w:numId="13">
    <w:abstractNumId w:val="43"/>
  </w:num>
  <w:num w:numId="14">
    <w:abstractNumId w:val="14"/>
  </w:num>
  <w:num w:numId="15">
    <w:abstractNumId w:val="22"/>
  </w:num>
  <w:num w:numId="16">
    <w:abstractNumId w:val="32"/>
  </w:num>
  <w:num w:numId="17">
    <w:abstractNumId w:val="23"/>
  </w:num>
  <w:num w:numId="18">
    <w:abstractNumId w:val="38"/>
  </w:num>
  <w:num w:numId="19">
    <w:abstractNumId w:val="25"/>
  </w:num>
  <w:num w:numId="20">
    <w:abstractNumId w:val="12"/>
  </w:num>
  <w:num w:numId="21">
    <w:abstractNumId w:val="33"/>
  </w:num>
  <w:num w:numId="22">
    <w:abstractNumId w:val="42"/>
  </w:num>
  <w:num w:numId="23">
    <w:abstractNumId w:val="17"/>
  </w:num>
  <w:num w:numId="24">
    <w:abstractNumId w:val="28"/>
  </w:num>
  <w:num w:numId="25">
    <w:abstractNumId w:val="15"/>
  </w:num>
  <w:num w:numId="26">
    <w:abstractNumId w:val="29"/>
  </w:num>
  <w:num w:numId="27">
    <w:abstractNumId w:val="26"/>
  </w:num>
  <w:num w:numId="28">
    <w:abstractNumId w:val="34"/>
  </w:num>
  <w:num w:numId="29">
    <w:abstractNumId w:val="27"/>
  </w:num>
  <w:num w:numId="30">
    <w:abstractNumId w:val="31"/>
  </w:num>
  <w:num w:numId="31">
    <w:abstractNumId w:val="24"/>
  </w:num>
  <w:num w:numId="32">
    <w:abstractNumId w:val="40"/>
  </w:num>
  <w:num w:numId="33">
    <w:abstractNumId w:val="20"/>
  </w:num>
  <w:num w:numId="34">
    <w:abstractNumId w:val="39"/>
  </w:num>
  <w:num w:numId="35">
    <w:abstractNumId w:val="21"/>
  </w:num>
  <w:num w:numId="36">
    <w:abstractNumId w:val="19"/>
  </w:num>
  <w:num w:numId="37">
    <w:abstractNumId w:val="41"/>
  </w:num>
  <w:num w:numId="38">
    <w:abstractNumId w:val="16"/>
  </w:num>
  <w:num w:numId="39">
    <w:abstractNumId w:val="35"/>
  </w:num>
  <w:num w:numId="40">
    <w:abstractNumId w:val="36"/>
  </w:num>
  <w:num w:numId="41">
    <w:abstractNumId w:val="30"/>
  </w:num>
  <w:num w:numId="42">
    <w:abstractNumId w:val="11"/>
  </w:num>
  <w:num w:numId="43">
    <w:abstractNumId w:val="37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1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08"/>
  <w:drawingGridVerticalSpacing w:val="181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5E"/>
    <w:rsid w:val="00003C76"/>
    <w:rsid w:val="000065CA"/>
    <w:rsid w:val="00007823"/>
    <w:rsid w:val="00011492"/>
    <w:rsid w:val="00012378"/>
    <w:rsid w:val="00023798"/>
    <w:rsid w:val="0002388C"/>
    <w:rsid w:val="00030C86"/>
    <w:rsid w:val="000334E9"/>
    <w:rsid w:val="00043570"/>
    <w:rsid w:val="00044A3C"/>
    <w:rsid w:val="00052B6A"/>
    <w:rsid w:val="00053471"/>
    <w:rsid w:val="000553EE"/>
    <w:rsid w:val="00061F21"/>
    <w:rsid w:val="0006545F"/>
    <w:rsid w:val="00070947"/>
    <w:rsid w:val="000741F1"/>
    <w:rsid w:val="00074710"/>
    <w:rsid w:val="00075837"/>
    <w:rsid w:val="000763B6"/>
    <w:rsid w:val="00081457"/>
    <w:rsid w:val="00091B6C"/>
    <w:rsid w:val="00093AE2"/>
    <w:rsid w:val="00093B87"/>
    <w:rsid w:val="000A584C"/>
    <w:rsid w:val="000B06A7"/>
    <w:rsid w:val="000B134D"/>
    <w:rsid w:val="000B3594"/>
    <w:rsid w:val="000B3E3A"/>
    <w:rsid w:val="000B43D8"/>
    <w:rsid w:val="000B5C39"/>
    <w:rsid w:val="000C3C43"/>
    <w:rsid w:val="000C508C"/>
    <w:rsid w:val="000D355B"/>
    <w:rsid w:val="000D3726"/>
    <w:rsid w:val="000E173D"/>
    <w:rsid w:val="000E1847"/>
    <w:rsid w:val="000E72ED"/>
    <w:rsid w:val="000F00ED"/>
    <w:rsid w:val="000F0709"/>
    <w:rsid w:val="000F2308"/>
    <w:rsid w:val="000F68F8"/>
    <w:rsid w:val="000F7274"/>
    <w:rsid w:val="00103720"/>
    <w:rsid w:val="00111F53"/>
    <w:rsid w:val="00114763"/>
    <w:rsid w:val="001157C3"/>
    <w:rsid w:val="00121225"/>
    <w:rsid w:val="001249E3"/>
    <w:rsid w:val="001257C4"/>
    <w:rsid w:val="00131C1E"/>
    <w:rsid w:val="0013246F"/>
    <w:rsid w:val="00133690"/>
    <w:rsid w:val="001341FA"/>
    <w:rsid w:val="001360CA"/>
    <w:rsid w:val="00136DDD"/>
    <w:rsid w:val="00137FC5"/>
    <w:rsid w:val="00142B91"/>
    <w:rsid w:val="001500CB"/>
    <w:rsid w:val="0015259C"/>
    <w:rsid w:val="00153254"/>
    <w:rsid w:val="0015513E"/>
    <w:rsid w:val="00157667"/>
    <w:rsid w:val="001600AB"/>
    <w:rsid w:val="0016147E"/>
    <w:rsid w:val="00162544"/>
    <w:rsid w:val="0016632C"/>
    <w:rsid w:val="00170D88"/>
    <w:rsid w:val="00172858"/>
    <w:rsid w:val="00173DBA"/>
    <w:rsid w:val="00175E7E"/>
    <w:rsid w:val="00181093"/>
    <w:rsid w:val="00184BEA"/>
    <w:rsid w:val="001872E6"/>
    <w:rsid w:val="00190997"/>
    <w:rsid w:val="001A0658"/>
    <w:rsid w:val="001A0C4D"/>
    <w:rsid w:val="001A0D73"/>
    <w:rsid w:val="001A18D4"/>
    <w:rsid w:val="001A3DBC"/>
    <w:rsid w:val="001A6017"/>
    <w:rsid w:val="001A65FF"/>
    <w:rsid w:val="001A7B76"/>
    <w:rsid w:val="001B6D9F"/>
    <w:rsid w:val="001B721A"/>
    <w:rsid w:val="001C5742"/>
    <w:rsid w:val="001C61B4"/>
    <w:rsid w:val="001D0292"/>
    <w:rsid w:val="001D610A"/>
    <w:rsid w:val="001D71AE"/>
    <w:rsid w:val="001E0F7D"/>
    <w:rsid w:val="001E36CA"/>
    <w:rsid w:val="001F2ED6"/>
    <w:rsid w:val="001F3893"/>
    <w:rsid w:val="002002D2"/>
    <w:rsid w:val="00200F43"/>
    <w:rsid w:val="002045F7"/>
    <w:rsid w:val="0020610C"/>
    <w:rsid w:val="00210496"/>
    <w:rsid w:val="0021284E"/>
    <w:rsid w:val="0021749A"/>
    <w:rsid w:val="00220C56"/>
    <w:rsid w:val="00221183"/>
    <w:rsid w:val="00222708"/>
    <w:rsid w:val="002238BD"/>
    <w:rsid w:val="00223ABF"/>
    <w:rsid w:val="00224D31"/>
    <w:rsid w:val="002272C0"/>
    <w:rsid w:val="00232E1D"/>
    <w:rsid w:val="002360F8"/>
    <w:rsid w:val="002422F3"/>
    <w:rsid w:val="00247245"/>
    <w:rsid w:val="00251271"/>
    <w:rsid w:val="002513ED"/>
    <w:rsid w:val="00255481"/>
    <w:rsid w:val="002579BA"/>
    <w:rsid w:val="00261ED3"/>
    <w:rsid w:val="00263D6D"/>
    <w:rsid w:val="00267EE8"/>
    <w:rsid w:val="00272C92"/>
    <w:rsid w:val="0027436D"/>
    <w:rsid w:val="00285D2A"/>
    <w:rsid w:val="00285D5B"/>
    <w:rsid w:val="002864E6"/>
    <w:rsid w:val="002979B7"/>
    <w:rsid w:val="00297FE6"/>
    <w:rsid w:val="002B2A87"/>
    <w:rsid w:val="002B5BF0"/>
    <w:rsid w:val="002C0A41"/>
    <w:rsid w:val="002C39AC"/>
    <w:rsid w:val="002C5C2F"/>
    <w:rsid w:val="002D0751"/>
    <w:rsid w:val="002D4EA6"/>
    <w:rsid w:val="002D5E85"/>
    <w:rsid w:val="002E41E4"/>
    <w:rsid w:val="002E6261"/>
    <w:rsid w:val="002E7677"/>
    <w:rsid w:val="002F720D"/>
    <w:rsid w:val="003023AA"/>
    <w:rsid w:val="003035C7"/>
    <w:rsid w:val="00304E26"/>
    <w:rsid w:val="003125F1"/>
    <w:rsid w:val="00316DB6"/>
    <w:rsid w:val="00317760"/>
    <w:rsid w:val="00317ADA"/>
    <w:rsid w:val="0032114D"/>
    <w:rsid w:val="0032177C"/>
    <w:rsid w:val="00324714"/>
    <w:rsid w:val="00325CF6"/>
    <w:rsid w:val="00326783"/>
    <w:rsid w:val="00327EF9"/>
    <w:rsid w:val="00330EE7"/>
    <w:rsid w:val="0033399C"/>
    <w:rsid w:val="00335916"/>
    <w:rsid w:val="00340DB1"/>
    <w:rsid w:val="00346BFB"/>
    <w:rsid w:val="00347D35"/>
    <w:rsid w:val="00367814"/>
    <w:rsid w:val="003712FF"/>
    <w:rsid w:val="00375058"/>
    <w:rsid w:val="00376880"/>
    <w:rsid w:val="00380F8F"/>
    <w:rsid w:val="00383143"/>
    <w:rsid w:val="00385524"/>
    <w:rsid w:val="00386703"/>
    <w:rsid w:val="00390926"/>
    <w:rsid w:val="003920D8"/>
    <w:rsid w:val="00392319"/>
    <w:rsid w:val="003923E0"/>
    <w:rsid w:val="00397B72"/>
    <w:rsid w:val="003A395B"/>
    <w:rsid w:val="003B1436"/>
    <w:rsid w:val="003C55B1"/>
    <w:rsid w:val="003D225D"/>
    <w:rsid w:val="003D6D22"/>
    <w:rsid w:val="003D6E13"/>
    <w:rsid w:val="003F09F0"/>
    <w:rsid w:val="003F4F7B"/>
    <w:rsid w:val="003F5C7A"/>
    <w:rsid w:val="00413758"/>
    <w:rsid w:val="004143FA"/>
    <w:rsid w:val="00414836"/>
    <w:rsid w:val="004243E2"/>
    <w:rsid w:val="004259B2"/>
    <w:rsid w:val="00425C17"/>
    <w:rsid w:val="0043518B"/>
    <w:rsid w:val="00442D8A"/>
    <w:rsid w:val="00445570"/>
    <w:rsid w:val="00447A66"/>
    <w:rsid w:val="00452D21"/>
    <w:rsid w:val="004549F7"/>
    <w:rsid w:val="00455C5E"/>
    <w:rsid w:val="0046271B"/>
    <w:rsid w:val="00463A77"/>
    <w:rsid w:val="00470D93"/>
    <w:rsid w:val="00471D8C"/>
    <w:rsid w:val="00481086"/>
    <w:rsid w:val="00484328"/>
    <w:rsid w:val="00487323"/>
    <w:rsid w:val="0048760B"/>
    <w:rsid w:val="004A2756"/>
    <w:rsid w:val="004A3202"/>
    <w:rsid w:val="004A6773"/>
    <w:rsid w:val="004A7554"/>
    <w:rsid w:val="004C4D9D"/>
    <w:rsid w:val="004C6029"/>
    <w:rsid w:val="004C66E0"/>
    <w:rsid w:val="004C7B15"/>
    <w:rsid w:val="004D01AB"/>
    <w:rsid w:val="004E07EF"/>
    <w:rsid w:val="004E07F0"/>
    <w:rsid w:val="004E4601"/>
    <w:rsid w:val="004F184A"/>
    <w:rsid w:val="005040B3"/>
    <w:rsid w:val="00532549"/>
    <w:rsid w:val="005433FB"/>
    <w:rsid w:val="00544D38"/>
    <w:rsid w:val="00550A3D"/>
    <w:rsid w:val="0055128D"/>
    <w:rsid w:val="00553026"/>
    <w:rsid w:val="00560B19"/>
    <w:rsid w:val="00562070"/>
    <w:rsid w:val="00566C2C"/>
    <w:rsid w:val="00566DC2"/>
    <w:rsid w:val="0057698A"/>
    <w:rsid w:val="0057703A"/>
    <w:rsid w:val="0058799B"/>
    <w:rsid w:val="005945C2"/>
    <w:rsid w:val="005A15F7"/>
    <w:rsid w:val="005A2BBD"/>
    <w:rsid w:val="005A4BE7"/>
    <w:rsid w:val="005B0A84"/>
    <w:rsid w:val="005B19F8"/>
    <w:rsid w:val="005B59B7"/>
    <w:rsid w:val="005B5A62"/>
    <w:rsid w:val="005C1B28"/>
    <w:rsid w:val="005C3650"/>
    <w:rsid w:val="005C5031"/>
    <w:rsid w:val="005C50B6"/>
    <w:rsid w:val="005D0B0E"/>
    <w:rsid w:val="005D0CD8"/>
    <w:rsid w:val="005D60B7"/>
    <w:rsid w:val="005E432D"/>
    <w:rsid w:val="005E43B1"/>
    <w:rsid w:val="005F3D3B"/>
    <w:rsid w:val="00604D1A"/>
    <w:rsid w:val="006066E1"/>
    <w:rsid w:val="00606B78"/>
    <w:rsid w:val="006077FF"/>
    <w:rsid w:val="006106B3"/>
    <w:rsid w:val="006107E1"/>
    <w:rsid w:val="006129A7"/>
    <w:rsid w:val="0061544F"/>
    <w:rsid w:val="00620A4F"/>
    <w:rsid w:val="00630E34"/>
    <w:rsid w:val="006327D9"/>
    <w:rsid w:val="00636E10"/>
    <w:rsid w:val="0063746F"/>
    <w:rsid w:val="00642AEB"/>
    <w:rsid w:val="00647EBE"/>
    <w:rsid w:val="00651363"/>
    <w:rsid w:val="006616EA"/>
    <w:rsid w:val="006624D7"/>
    <w:rsid w:val="00664FE0"/>
    <w:rsid w:val="00665F75"/>
    <w:rsid w:val="00676167"/>
    <w:rsid w:val="00690A35"/>
    <w:rsid w:val="00694593"/>
    <w:rsid w:val="00695C5C"/>
    <w:rsid w:val="006A0E51"/>
    <w:rsid w:val="006A2102"/>
    <w:rsid w:val="006A3BA1"/>
    <w:rsid w:val="006A7475"/>
    <w:rsid w:val="006A76B7"/>
    <w:rsid w:val="006C1874"/>
    <w:rsid w:val="006C1883"/>
    <w:rsid w:val="006C733E"/>
    <w:rsid w:val="006C73A4"/>
    <w:rsid w:val="006D16A2"/>
    <w:rsid w:val="006D552C"/>
    <w:rsid w:val="006E11C9"/>
    <w:rsid w:val="006E16C1"/>
    <w:rsid w:val="006E215A"/>
    <w:rsid w:val="006E2A98"/>
    <w:rsid w:val="006E5EEF"/>
    <w:rsid w:val="006F36FD"/>
    <w:rsid w:val="0070385D"/>
    <w:rsid w:val="00705BA8"/>
    <w:rsid w:val="00705C34"/>
    <w:rsid w:val="00706977"/>
    <w:rsid w:val="00707FDA"/>
    <w:rsid w:val="007116B8"/>
    <w:rsid w:val="007178E0"/>
    <w:rsid w:val="007227C4"/>
    <w:rsid w:val="00723DF9"/>
    <w:rsid w:val="00735263"/>
    <w:rsid w:val="00735CC1"/>
    <w:rsid w:val="007442B7"/>
    <w:rsid w:val="00750120"/>
    <w:rsid w:val="00750219"/>
    <w:rsid w:val="00750784"/>
    <w:rsid w:val="00751704"/>
    <w:rsid w:val="00751D0D"/>
    <w:rsid w:val="007541CE"/>
    <w:rsid w:val="00757D77"/>
    <w:rsid w:val="0076535E"/>
    <w:rsid w:val="00767425"/>
    <w:rsid w:val="00770E5E"/>
    <w:rsid w:val="0078028F"/>
    <w:rsid w:val="0078265B"/>
    <w:rsid w:val="00790C94"/>
    <w:rsid w:val="00794E8D"/>
    <w:rsid w:val="00796FCD"/>
    <w:rsid w:val="00797A36"/>
    <w:rsid w:val="007A1CC0"/>
    <w:rsid w:val="007A34BD"/>
    <w:rsid w:val="007A66B5"/>
    <w:rsid w:val="007A7CF2"/>
    <w:rsid w:val="007B6764"/>
    <w:rsid w:val="007C22AA"/>
    <w:rsid w:val="007C422B"/>
    <w:rsid w:val="007C584C"/>
    <w:rsid w:val="007C66B7"/>
    <w:rsid w:val="007C6C8A"/>
    <w:rsid w:val="007D37C8"/>
    <w:rsid w:val="007D69CC"/>
    <w:rsid w:val="007E6402"/>
    <w:rsid w:val="007E68B6"/>
    <w:rsid w:val="007E7AA2"/>
    <w:rsid w:val="007F01B6"/>
    <w:rsid w:val="007F12D7"/>
    <w:rsid w:val="008025B3"/>
    <w:rsid w:val="00806287"/>
    <w:rsid w:val="00806E77"/>
    <w:rsid w:val="00811AC4"/>
    <w:rsid w:val="00823E09"/>
    <w:rsid w:val="0083327E"/>
    <w:rsid w:val="008378C8"/>
    <w:rsid w:val="00841470"/>
    <w:rsid w:val="00842ECB"/>
    <w:rsid w:val="00857ABA"/>
    <w:rsid w:val="00857E15"/>
    <w:rsid w:val="00874997"/>
    <w:rsid w:val="00876F96"/>
    <w:rsid w:val="00881EF2"/>
    <w:rsid w:val="008902A9"/>
    <w:rsid w:val="00890401"/>
    <w:rsid w:val="00897C9D"/>
    <w:rsid w:val="008A0B4D"/>
    <w:rsid w:val="008A5A4D"/>
    <w:rsid w:val="008B6D30"/>
    <w:rsid w:val="008C4E31"/>
    <w:rsid w:val="008C6460"/>
    <w:rsid w:val="008C6EC5"/>
    <w:rsid w:val="008D02D6"/>
    <w:rsid w:val="008D4948"/>
    <w:rsid w:val="008E3896"/>
    <w:rsid w:val="008E3CAC"/>
    <w:rsid w:val="008E7B1F"/>
    <w:rsid w:val="008F5D40"/>
    <w:rsid w:val="00903B46"/>
    <w:rsid w:val="009114FC"/>
    <w:rsid w:val="0092102E"/>
    <w:rsid w:val="00921D37"/>
    <w:rsid w:val="00921F1D"/>
    <w:rsid w:val="00933727"/>
    <w:rsid w:val="00936B38"/>
    <w:rsid w:val="009403FC"/>
    <w:rsid w:val="0094495F"/>
    <w:rsid w:val="00944D55"/>
    <w:rsid w:val="009476C3"/>
    <w:rsid w:val="00952ECE"/>
    <w:rsid w:val="00953156"/>
    <w:rsid w:val="009538DA"/>
    <w:rsid w:val="00960D71"/>
    <w:rsid w:val="00962C4B"/>
    <w:rsid w:val="009651D5"/>
    <w:rsid w:val="00965D40"/>
    <w:rsid w:val="009700BE"/>
    <w:rsid w:val="00971E3F"/>
    <w:rsid w:val="00974002"/>
    <w:rsid w:val="009829F8"/>
    <w:rsid w:val="009871E6"/>
    <w:rsid w:val="00991C87"/>
    <w:rsid w:val="00992F0B"/>
    <w:rsid w:val="009A2D0D"/>
    <w:rsid w:val="009B1228"/>
    <w:rsid w:val="009B5D8D"/>
    <w:rsid w:val="009C0769"/>
    <w:rsid w:val="009C5227"/>
    <w:rsid w:val="009C6F29"/>
    <w:rsid w:val="009C7210"/>
    <w:rsid w:val="009D3B47"/>
    <w:rsid w:val="009D5436"/>
    <w:rsid w:val="009D6A70"/>
    <w:rsid w:val="009E1B25"/>
    <w:rsid w:val="009E2F63"/>
    <w:rsid w:val="009F4C47"/>
    <w:rsid w:val="009F54DD"/>
    <w:rsid w:val="00A073FA"/>
    <w:rsid w:val="00A1065A"/>
    <w:rsid w:val="00A234F2"/>
    <w:rsid w:val="00A35246"/>
    <w:rsid w:val="00A404BB"/>
    <w:rsid w:val="00A45392"/>
    <w:rsid w:val="00A47D62"/>
    <w:rsid w:val="00A5107F"/>
    <w:rsid w:val="00A531D7"/>
    <w:rsid w:val="00A55E33"/>
    <w:rsid w:val="00A61F6B"/>
    <w:rsid w:val="00A64BE0"/>
    <w:rsid w:val="00A762A6"/>
    <w:rsid w:val="00A804DF"/>
    <w:rsid w:val="00A810CC"/>
    <w:rsid w:val="00A83ACE"/>
    <w:rsid w:val="00A879B5"/>
    <w:rsid w:val="00A94912"/>
    <w:rsid w:val="00A96AA9"/>
    <w:rsid w:val="00AA023D"/>
    <w:rsid w:val="00AA1D75"/>
    <w:rsid w:val="00AA3EDD"/>
    <w:rsid w:val="00AA638B"/>
    <w:rsid w:val="00AB05C9"/>
    <w:rsid w:val="00AB0BC9"/>
    <w:rsid w:val="00AB1D54"/>
    <w:rsid w:val="00AB1F25"/>
    <w:rsid w:val="00AB3253"/>
    <w:rsid w:val="00AB3FF5"/>
    <w:rsid w:val="00AB5291"/>
    <w:rsid w:val="00AB5BEC"/>
    <w:rsid w:val="00AB5EB4"/>
    <w:rsid w:val="00AC4EC6"/>
    <w:rsid w:val="00AC777F"/>
    <w:rsid w:val="00AE0EA6"/>
    <w:rsid w:val="00AE389D"/>
    <w:rsid w:val="00AE5588"/>
    <w:rsid w:val="00AF7159"/>
    <w:rsid w:val="00AF7EA9"/>
    <w:rsid w:val="00B13F2E"/>
    <w:rsid w:val="00B164FA"/>
    <w:rsid w:val="00B173A2"/>
    <w:rsid w:val="00B17C2B"/>
    <w:rsid w:val="00B20ADB"/>
    <w:rsid w:val="00B322F9"/>
    <w:rsid w:val="00B33316"/>
    <w:rsid w:val="00B47CBB"/>
    <w:rsid w:val="00B50365"/>
    <w:rsid w:val="00B536F4"/>
    <w:rsid w:val="00B562E1"/>
    <w:rsid w:val="00B56F6F"/>
    <w:rsid w:val="00B62DC6"/>
    <w:rsid w:val="00B667B5"/>
    <w:rsid w:val="00B7232B"/>
    <w:rsid w:val="00B734C4"/>
    <w:rsid w:val="00B764BD"/>
    <w:rsid w:val="00B80BA0"/>
    <w:rsid w:val="00B828B3"/>
    <w:rsid w:val="00B847FF"/>
    <w:rsid w:val="00B91202"/>
    <w:rsid w:val="00B95AE0"/>
    <w:rsid w:val="00B95FF1"/>
    <w:rsid w:val="00BA48D2"/>
    <w:rsid w:val="00BB20B5"/>
    <w:rsid w:val="00BB2582"/>
    <w:rsid w:val="00BC066E"/>
    <w:rsid w:val="00BC12D1"/>
    <w:rsid w:val="00BD36A6"/>
    <w:rsid w:val="00BD44A3"/>
    <w:rsid w:val="00BD617E"/>
    <w:rsid w:val="00BE3720"/>
    <w:rsid w:val="00BE379C"/>
    <w:rsid w:val="00BE5525"/>
    <w:rsid w:val="00BF480C"/>
    <w:rsid w:val="00C00902"/>
    <w:rsid w:val="00C018B0"/>
    <w:rsid w:val="00C02127"/>
    <w:rsid w:val="00C11877"/>
    <w:rsid w:val="00C12505"/>
    <w:rsid w:val="00C12AFF"/>
    <w:rsid w:val="00C13772"/>
    <w:rsid w:val="00C13D86"/>
    <w:rsid w:val="00C156AC"/>
    <w:rsid w:val="00C173F1"/>
    <w:rsid w:val="00C21475"/>
    <w:rsid w:val="00C260C8"/>
    <w:rsid w:val="00C310FB"/>
    <w:rsid w:val="00C32B4A"/>
    <w:rsid w:val="00C41CB5"/>
    <w:rsid w:val="00C46F09"/>
    <w:rsid w:val="00C507DB"/>
    <w:rsid w:val="00C52A30"/>
    <w:rsid w:val="00C64764"/>
    <w:rsid w:val="00C6527F"/>
    <w:rsid w:val="00C65EAD"/>
    <w:rsid w:val="00C65EE7"/>
    <w:rsid w:val="00C66E51"/>
    <w:rsid w:val="00C72F71"/>
    <w:rsid w:val="00C764E1"/>
    <w:rsid w:val="00C876E2"/>
    <w:rsid w:val="00C90CDC"/>
    <w:rsid w:val="00C95C7D"/>
    <w:rsid w:val="00C96033"/>
    <w:rsid w:val="00C97E42"/>
    <w:rsid w:val="00CA1C83"/>
    <w:rsid w:val="00CB22DD"/>
    <w:rsid w:val="00CB4C84"/>
    <w:rsid w:val="00CB5AEE"/>
    <w:rsid w:val="00CC1D9F"/>
    <w:rsid w:val="00CC2170"/>
    <w:rsid w:val="00CC25A5"/>
    <w:rsid w:val="00CC2903"/>
    <w:rsid w:val="00CC4A32"/>
    <w:rsid w:val="00CC611C"/>
    <w:rsid w:val="00CD43F2"/>
    <w:rsid w:val="00CD51BE"/>
    <w:rsid w:val="00CE2639"/>
    <w:rsid w:val="00CE3162"/>
    <w:rsid w:val="00CF0153"/>
    <w:rsid w:val="00CF11D5"/>
    <w:rsid w:val="00CF3161"/>
    <w:rsid w:val="00CF4B2E"/>
    <w:rsid w:val="00CF5390"/>
    <w:rsid w:val="00D06CD8"/>
    <w:rsid w:val="00D15B44"/>
    <w:rsid w:val="00D17E24"/>
    <w:rsid w:val="00D21B17"/>
    <w:rsid w:val="00D2238C"/>
    <w:rsid w:val="00D2312C"/>
    <w:rsid w:val="00D252A1"/>
    <w:rsid w:val="00D25748"/>
    <w:rsid w:val="00D26178"/>
    <w:rsid w:val="00D26A68"/>
    <w:rsid w:val="00D3196F"/>
    <w:rsid w:val="00D327A4"/>
    <w:rsid w:val="00D43149"/>
    <w:rsid w:val="00D47606"/>
    <w:rsid w:val="00D515B0"/>
    <w:rsid w:val="00D52F1E"/>
    <w:rsid w:val="00D5481B"/>
    <w:rsid w:val="00D5519F"/>
    <w:rsid w:val="00D5645C"/>
    <w:rsid w:val="00D56678"/>
    <w:rsid w:val="00D567CE"/>
    <w:rsid w:val="00D57158"/>
    <w:rsid w:val="00D605A3"/>
    <w:rsid w:val="00D629FF"/>
    <w:rsid w:val="00D67E41"/>
    <w:rsid w:val="00D71517"/>
    <w:rsid w:val="00D7535D"/>
    <w:rsid w:val="00D8367F"/>
    <w:rsid w:val="00DA4B8E"/>
    <w:rsid w:val="00DA6A94"/>
    <w:rsid w:val="00DB159A"/>
    <w:rsid w:val="00DB407D"/>
    <w:rsid w:val="00DC034E"/>
    <w:rsid w:val="00DC3D01"/>
    <w:rsid w:val="00DC664C"/>
    <w:rsid w:val="00DD5FF8"/>
    <w:rsid w:val="00DD6BCF"/>
    <w:rsid w:val="00DE05AF"/>
    <w:rsid w:val="00DE36D2"/>
    <w:rsid w:val="00DE46C3"/>
    <w:rsid w:val="00DE5363"/>
    <w:rsid w:val="00DE5762"/>
    <w:rsid w:val="00DF4F15"/>
    <w:rsid w:val="00E0086B"/>
    <w:rsid w:val="00E031AF"/>
    <w:rsid w:val="00E03A4A"/>
    <w:rsid w:val="00E07778"/>
    <w:rsid w:val="00E127B1"/>
    <w:rsid w:val="00E35535"/>
    <w:rsid w:val="00E357AC"/>
    <w:rsid w:val="00E36709"/>
    <w:rsid w:val="00E40C4A"/>
    <w:rsid w:val="00E451DC"/>
    <w:rsid w:val="00E46910"/>
    <w:rsid w:val="00E476B1"/>
    <w:rsid w:val="00E476EF"/>
    <w:rsid w:val="00E56E5D"/>
    <w:rsid w:val="00E642C3"/>
    <w:rsid w:val="00E679D0"/>
    <w:rsid w:val="00E82F73"/>
    <w:rsid w:val="00E836C0"/>
    <w:rsid w:val="00E8565E"/>
    <w:rsid w:val="00E86C6F"/>
    <w:rsid w:val="00E90012"/>
    <w:rsid w:val="00E92790"/>
    <w:rsid w:val="00E9359B"/>
    <w:rsid w:val="00E93DAF"/>
    <w:rsid w:val="00E943AD"/>
    <w:rsid w:val="00E94C66"/>
    <w:rsid w:val="00E9572B"/>
    <w:rsid w:val="00EA0B05"/>
    <w:rsid w:val="00EA3DA5"/>
    <w:rsid w:val="00EA48E5"/>
    <w:rsid w:val="00EA59E8"/>
    <w:rsid w:val="00EA6912"/>
    <w:rsid w:val="00EB11D4"/>
    <w:rsid w:val="00EB517B"/>
    <w:rsid w:val="00EB54CA"/>
    <w:rsid w:val="00EB6042"/>
    <w:rsid w:val="00EB6B4D"/>
    <w:rsid w:val="00EC1B4B"/>
    <w:rsid w:val="00EC4CF8"/>
    <w:rsid w:val="00EC793F"/>
    <w:rsid w:val="00EC7AB4"/>
    <w:rsid w:val="00ED6920"/>
    <w:rsid w:val="00EE1B1E"/>
    <w:rsid w:val="00EE20E4"/>
    <w:rsid w:val="00EE3AAB"/>
    <w:rsid w:val="00EE5666"/>
    <w:rsid w:val="00EE59DD"/>
    <w:rsid w:val="00EE5FE0"/>
    <w:rsid w:val="00EF0B81"/>
    <w:rsid w:val="00EF1463"/>
    <w:rsid w:val="00EF27E1"/>
    <w:rsid w:val="00EF521B"/>
    <w:rsid w:val="00EF79F5"/>
    <w:rsid w:val="00F01DA8"/>
    <w:rsid w:val="00F07EA5"/>
    <w:rsid w:val="00F12000"/>
    <w:rsid w:val="00F12C4D"/>
    <w:rsid w:val="00F130F4"/>
    <w:rsid w:val="00F1666A"/>
    <w:rsid w:val="00F33348"/>
    <w:rsid w:val="00F370D6"/>
    <w:rsid w:val="00F37A3C"/>
    <w:rsid w:val="00F43CEA"/>
    <w:rsid w:val="00F44FF1"/>
    <w:rsid w:val="00F468FA"/>
    <w:rsid w:val="00F50A22"/>
    <w:rsid w:val="00F5556A"/>
    <w:rsid w:val="00F56D17"/>
    <w:rsid w:val="00F57FDB"/>
    <w:rsid w:val="00F62B3D"/>
    <w:rsid w:val="00F633FC"/>
    <w:rsid w:val="00F65099"/>
    <w:rsid w:val="00F6777F"/>
    <w:rsid w:val="00F7199D"/>
    <w:rsid w:val="00F73944"/>
    <w:rsid w:val="00F74635"/>
    <w:rsid w:val="00F91625"/>
    <w:rsid w:val="00F91F23"/>
    <w:rsid w:val="00F92070"/>
    <w:rsid w:val="00F92D05"/>
    <w:rsid w:val="00F93C15"/>
    <w:rsid w:val="00F9416F"/>
    <w:rsid w:val="00F94389"/>
    <w:rsid w:val="00F95611"/>
    <w:rsid w:val="00FA33C4"/>
    <w:rsid w:val="00FA51A2"/>
    <w:rsid w:val="00FB0CED"/>
    <w:rsid w:val="00FC2883"/>
    <w:rsid w:val="00FC28B6"/>
    <w:rsid w:val="00FC35F2"/>
    <w:rsid w:val="00FC4E74"/>
    <w:rsid w:val="00FE111A"/>
    <w:rsid w:val="00FE1343"/>
    <w:rsid w:val="00FE14F1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A74DA5"/>
  <w15:docId w15:val="{ED249773-3C52-4639-A866-48E29AF21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2E6"/>
    <w:rPr>
      <w:rFonts w:ascii="Arial" w:eastAsia="Calibri" w:hAnsi="Arial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79B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579BA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257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841470"/>
  </w:style>
  <w:style w:type="paragraph" w:customStyle="1" w:styleId="a7">
    <w:name w:val="Нижний кол."/>
    <w:rsid w:val="00F9416F"/>
    <w:rPr>
      <w:rFonts w:ascii="Arial" w:hAnsi="Arial"/>
      <w:sz w:val="16"/>
      <w:szCs w:val="16"/>
    </w:rPr>
  </w:style>
  <w:style w:type="paragraph" w:customStyle="1" w:styleId="a8">
    <w:name w:val="Нижний кол.право"/>
    <w:basedOn w:val="a7"/>
    <w:rsid w:val="00676167"/>
    <w:pPr>
      <w:jc w:val="right"/>
    </w:pPr>
  </w:style>
  <w:style w:type="table" w:customStyle="1" w:styleId="a9">
    <w:name w:val="Моя таблица"/>
    <w:basedOn w:val="a1"/>
    <w:rsid w:val="00BC066E"/>
    <w:pPr>
      <w:jc w:val="right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28" w:type="dxa"/>
        <w:bottom w:w="28" w:type="dxa"/>
        <w:right w:w="28" w:type="dxa"/>
      </w:tblCellMar>
    </w:tblPr>
    <w:tcPr>
      <w:vAlign w:val="center"/>
    </w:tcPr>
    <w:tblStylePr w:type="firstRow">
      <w:rPr>
        <w:b/>
      </w:rPr>
    </w:tblStylePr>
    <w:tblStylePr w:type="firstCol">
      <w:pPr>
        <w:jc w:val="left"/>
      </w:pPr>
      <w:tblPr/>
      <w:tcPr>
        <w:vAlign w:val="top"/>
      </w:tcPr>
    </w:tblStylePr>
  </w:style>
  <w:style w:type="table" w:styleId="1">
    <w:name w:val="Table Simple 1"/>
    <w:basedOn w:val="a1"/>
    <w:rsid w:val="00BC066E"/>
    <w:pPr>
      <w:jc w:val="right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vAlign w:val="center"/>
    </w:tcPr>
    <w:tblStylePr w:type="firstRow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auto"/>
      </w:tcPr>
    </w:tblStylePr>
    <w:tblStylePr w:type="la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auto"/>
      </w:tcPr>
    </w:tblStylePr>
    <w:tblStylePr w:type="firstCol">
      <w:pPr>
        <w:jc w:val="left"/>
      </w:pPr>
      <w:tblPr/>
      <w:tcPr>
        <w:vAlign w:val="center"/>
      </w:tcPr>
    </w:tblStylePr>
  </w:style>
  <w:style w:type="character" w:styleId="aa">
    <w:name w:val="Hyperlink"/>
    <w:rsid w:val="001A7B76"/>
    <w:rPr>
      <w:color w:val="0000FF"/>
      <w:u w:val="single"/>
    </w:rPr>
  </w:style>
  <w:style w:type="paragraph" w:customStyle="1" w:styleId="ab">
    <w:name w:val="Стиль ТН"/>
    <w:basedOn w:val="a"/>
    <w:link w:val="ac"/>
    <w:qFormat/>
    <w:rsid w:val="003920D8"/>
    <w:pPr>
      <w:tabs>
        <w:tab w:val="left" w:pos="142"/>
      </w:tabs>
      <w:jc w:val="both"/>
    </w:pPr>
    <w:rPr>
      <w:rFonts w:ascii="Calibri" w:eastAsia="Times New Roman" w:hAnsi="Calibri"/>
      <w:noProof/>
      <w:color w:val="000000"/>
    </w:rPr>
  </w:style>
  <w:style w:type="character" w:customStyle="1" w:styleId="ac">
    <w:name w:val="Стиль ТН Знак"/>
    <w:link w:val="ab"/>
    <w:rsid w:val="003920D8"/>
    <w:rPr>
      <w:rFonts w:ascii="Calibri" w:hAnsi="Calibri"/>
      <w:noProof/>
      <w:color w:val="000000"/>
      <w:sz w:val="22"/>
      <w:szCs w:val="24"/>
    </w:rPr>
  </w:style>
  <w:style w:type="character" w:styleId="ad">
    <w:name w:val="Emphasis"/>
    <w:uiPriority w:val="20"/>
    <w:qFormat/>
    <w:rsid w:val="00F94389"/>
    <w:rPr>
      <w:i/>
      <w:iCs/>
    </w:rPr>
  </w:style>
  <w:style w:type="paragraph" w:styleId="ae">
    <w:name w:val="List Paragraph"/>
    <w:basedOn w:val="a"/>
    <w:uiPriority w:val="34"/>
    <w:qFormat/>
    <w:rsid w:val="002002D2"/>
    <w:pPr>
      <w:ind w:left="708"/>
    </w:pPr>
  </w:style>
  <w:style w:type="paragraph" w:styleId="2">
    <w:name w:val="Body Text 2"/>
    <w:basedOn w:val="a"/>
    <w:link w:val="20"/>
    <w:rsid w:val="00F5556A"/>
    <w:pPr>
      <w:spacing w:after="120" w:line="480" w:lineRule="auto"/>
      <w:jc w:val="both"/>
    </w:pPr>
    <w:rPr>
      <w:rFonts w:eastAsia="Times New Roman"/>
      <w:lang w:eastAsia="en-US"/>
    </w:rPr>
  </w:style>
  <w:style w:type="character" w:customStyle="1" w:styleId="20">
    <w:name w:val="Основной текст 2 Знак"/>
    <w:link w:val="2"/>
    <w:rsid w:val="00F5556A"/>
    <w:rPr>
      <w:rFonts w:ascii="Arial" w:hAnsi="Arial"/>
      <w:sz w:val="22"/>
      <w:szCs w:val="24"/>
      <w:lang w:eastAsia="en-US"/>
    </w:rPr>
  </w:style>
  <w:style w:type="paragraph" w:styleId="af">
    <w:name w:val="Balloon Text"/>
    <w:basedOn w:val="a"/>
    <w:link w:val="af0"/>
    <w:rsid w:val="00DD6BC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DD6BCF"/>
    <w:rPr>
      <w:rFonts w:ascii="Tahoma" w:eastAsia="Calibri" w:hAnsi="Tahoma" w:cs="Tahoma"/>
      <w:sz w:val="16"/>
      <w:szCs w:val="16"/>
    </w:rPr>
  </w:style>
  <w:style w:type="paragraph" w:customStyle="1" w:styleId="Text">
    <w:name w:val="Text"/>
    <w:basedOn w:val="a"/>
    <w:rsid w:val="0032177C"/>
    <w:pPr>
      <w:spacing w:before="120" w:after="120"/>
      <w:ind w:firstLine="426"/>
      <w:jc w:val="both"/>
    </w:pPr>
    <w:rPr>
      <w:rFonts w:eastAsia="Times New Roman"/>
      <w:snapToGrid w:val="0"/>
      <w:szCs w:val="20"/>
      <w:lang w:val="en-US" w:eastAsia="de-DE"/>
    </w:rPr>
  </w:style>
  <w:style w:type="paragraph" w:styleId="af1">
    <w:name w:val="Normal (Web)"/>
    <w:basedOn w:val="a"/>
    <w:uiPriority w:val="99"/>
    <w:semiHidden/>
    <w:unhideWhenUsed/>
    <w:rsid w:val="001600AB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paragraph" w:customStyle="1" w:styleId="Default">
    <w:name w:val="Default"/>
    <w:rsid w:val="00AB3F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2">
    <w:name w:val="Strong"/>
    <w:basedOn w:val="a0"/>
    <w:uiPriority w:val="22"/>
    <w:qFormat/>
    <w:rsid w:val="005C3650"/>
    <w:rPr>
      <w:b/>
      <w:bCs/>
    </w:rPr>
  </w:style>
  <w:style w:type="character" w:styleId="af3">
    <w:name w:val="annotation reference"/>
    <w:basedOn w:val="a0"/>
    <w:uiPriority w:val="99"/>
    <w:semiHidden/>
    <w:unhideWhenUsed/>
    <w:rsid w:val="0044557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653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orokinaea\&#1056;&#1072;&#1073;&#1086;&#1095;&#1080;&#1081;%20&#1089;&#1090;&#1086;&#1083;\&#1056;&#1072;&#1089;&#1087;&#1086;&#1088;&#1103;&#1078;&#1077;&#1085;&#1080;&#1103;%20&#1087;&#1086;%20&#1058;&#1053;-3\&#1058;&#1053;-3\481%2024.12.2009\&#1056;&#1072;&#1089;&#1087;&#1086;&#1088;&#1103;&#1078;&#1077;&#1085;&#1080;&#1077;%20&#1087;&#1086;%20&#1058;&#1053;-3%20&#8470;481%20&#1086;&#1090;%2024.12.200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F63F5-774C-4306-9507-AA38B508D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по ТН-3 №481 от 24.12.2009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Сорокина Екатерина г.Рязань</dc:creator>
  <cp:lastModifiedBy>Компьютер Технолога (слева от Сиваева М.)</cp:lastModifiedBy>
  <cp:revision>2</cp:revision>
  <cp:lastPrinted>2017-03-24T11:11:00Z</cp:lastPrinted>
  <dcterms:created xsi:type="dcterms:W3CDTF">2018-08-13T11:51:00Z</dcterms:created>
  <dcterms:modified xsi:type="dcterms:W3CDTF">2018-08-13T11:51:00Z</dcterms:modified>
</cp:coreProperties>
</file>