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2B7" w14:textId="116F649C" w:rsidR="00557E99" w:rsidRPr="002A4F28" w:rsidRDefault="00C01A80" w:rsidP="001E5BD0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93CDDCB" wp14:editId="797376E8">
            <wp:extent cx="2630170" cy="1823720"/>
            <wp:effectExtent l="0" t="0" r="0" b="5080"/>
            <wp:docPr id="1" name="Рисунок 1" descr="лз_пзм_бланк_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з_пзм_бланк_письм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4A96" w14:textId="77777777" w:rsidR="0087490A" w:rsidRDefault="0087490A" w:rsidP="00284DAE">
      <w:pPr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73"/>
        <w:gridCol w:w="462"/>
        <w:gridCol w:w="2410"/>
      </w:tblGrid>
      <w:tr w:rsidR="009164C5" w:rsidRPr="006E46F1" w14:paraId="442F1132" w14:textId="77777777" w:rsidTr="000B0EF5">
        <w:trPr>
          <w:trHeight w:hRule="exact" w:val="567"/>
        </w:trPr>
        <w:tc>
          <w:tcPr>
            <w:tcW w:w="2073" w:type="dxa"/>
          </w:tcPr>
          <w:p w14:paraId="1B8429BF" w14:textId="3B70D96E" w:rsidR="009164C5" w:rsidRPr="006E46F1" w:rsidRDefault="009164C5" w:rsidP="00231EA8">
            <w:pPr>
              <w:spacing w:before="120"/>
              <w:rPr>
                <w:rFonts w:asciiTheme="minorHAnsi" w:hAnsiTheme="minorHAnsi"/>
              </w:rPr>
            </w:pPr>
            <w:r w:rsidRPr="006E46F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61C744" wp14:editId="012647E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264795</wp:posOffset>
                      </wp:positionV>
                      <wp:extent cx="1165860" cy="635"/>
                      <wp:effectExtent l="0" t="0" r="15240" b="3746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5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5976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.1pt;margin-top:20.85pt;width:91.8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" strokeweight=".5pt"/>
                  </w:pict>
                </mc:Fallback>
              </mc:AlternateContent>
            </w:r>
            <w:r w:rsidR="00793963">
              <w:rPr>
                <w:rFonts w:asciiTheme="minorHAnsi" w:hAnsiTheme="minorHAnsi"/>
              </w:rPr>
              <w:t>28.06.2018</w:t>
            </w:r>
          </w:p>
        </w:tc>
        <w:tc>
          <w:tcPr>
            <w:tcW w:w="445" w:type="dxa"/>
          </w:tcPr>
          <w:p w14:paraId="38424247" w14:textId="77777777" w:rsidR="009164C5" w:rsidRPr="006E46F1" w:rsidRDefault="009164C5" w:rsidP="000B0EF5">
            <w:pPr>
              <w:spacing w:before="120"/>
              <w:rPr>
                <w:rFonts w:asciiTheme="minorHAnsi" w:hAnsiTheme="minorHAnsi"/>
                <w:lang w:val="en-US"/>
              </w:rPr>
            </w:pPr>
            <w:r w:rsidRPr="006E46F1">
              <w:rPr>
                <w:rFonts w:asciiTheme="minorHAnsi" w:hAnsiTheme="minorHAnsi"/>
                <w:lang w:val="en-US"/>
              </w:rPr>
              <w:t>№</w:t>
            </w:r>
          </w:p>
        </w:tc>
        <w:tc>
          <w:tcPr>
            <w:tcW w:w="2410" w:type="dxa"/>
          </w:tcPr>
          <w:p w14:paraId="60F578FB" w14:textId="73522062" w:rsidR="009164C5" w:rsidRPr="006E46F1" w:rsidRDefault="009164C5" w:rsidP="0064300A">
            <w:pPr>
              <w:spacing w:before="120"/>
              <w:rPr>
                <w:rFonts w:asciiTheme="minorHAnsi" w:hAnsiTheme="minorHAnsi"/>
              </w:rPr>
            </w:pPr>
            <w:r w:rsidRPr="006E46F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A15EB5" wp14:editId="2DBB0DE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256540</wp:posOffset>
                      </wp:positionV>
                      <wp:extent cx="1056005" cy="635"/>
                      <wp:effectExtent l="0" t="0" r="10795" b="3746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60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9D67D7" id="AutoShape 14" o:spid="_x0000_s1026" type="#_x0000_t32" style="position:absolute;margin-left:-.45pt;margin-top:20.2pt;width:83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" strokeweight=".5pt"/>
                  </w:pict>
                </mc:Fallback>
              </mc:AlternateContent>
            </w:r>
            <w:r w:rsidRPr="006E46F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1185E9" wp14:editId="474B312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619759</wp:posOffset>
                      </wp:positionV>
                      <wp:extent cx="1056005" cy="0"/>
                      <wp:effectExtent l="0" t="0" r="10795" b="1905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38DE0B" id="AutoShape 15" o:spid="_x0000_s1026" type="#_x0000_t32" style="position:absolute;margin-left:-1.05pt;margin-top:48.8pt;width:83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T3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" strokeweight=".5pt"/>
                  </w:pict>
                </mc:Fallback>
              </mc:AlternateContent>
            </w:r>
            <w:r w:rsidR="00793963">
              <w:rPr>
                <w:rFonts w:asciiTheme="minorHAnsi" w:hAnsiTheme="minorHAnsi"/>
              </w:rPr>
              <w:t>78-1065</w:t>
            </w:r>
          </w:p>
        </w:tc>
      </w:tr>
      <w:tr w:rsidR="009164C5" w:rsidRPr="006E46F1" w14:paraId="6DC3625F" w14:textId="77777777" w:rsidTr="000B0EF5">
        <w:trPr>
          <w:trHeight w:hRule="exact" w:val="567"/>
        </w:trPr>
        <w:tc>
          <w:tcPr>
            <w:tcW w:w="2073" w:type="dxa"/>
          </w:tcPr>
          <w:p w14:paraId="5CB3871A" w14:textId="77777777" w:rsidR="009164C5" w:rsidRPr="006E46F1" w:rsidRDefault="009164C5" w:rsidP="000B0EF5">
            <w:pPr>
              <w:spacing w:before="120"/>
              <w:rPr>
                <w:rFonts w:asciiTheme="minorHAnsi" w:hAnsiTheme="minorHAnsi"/>
              </w:rPr>
            </w:pPr>
            <w:r w:rsidRPr="006E46F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A280C" wp14:editId="5CCF1DA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267335</wp:posOffset>
                      </wp:positionV>
                      <wp:extent cx="842010" cy="635"/>
                      <wp:effectExtent l="0" t="0" r="15240" b="37465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AF462F" id="AutoShape 23" o:spid="_x0000_s1026" type="#_x0000_t32" style="position:absolute;margin-left:28.6pt;margin-top:21.05pt;width:66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" strokeweight=".5pt"/>
                  </w:pict>
                </mc:Fallback>
              </mc:AlternateContent>
            </w:r>
            <w:r w:rsidRPr="006E46F1">
              <w:rPr>
                <w:rFonts w:asciiTheme="minorHAnsi" w:hAnsiTheme="minorHAnsi"/>
              </w:rPr>
              <w:t xml:space="preserve">На </w:t>
            </w:r>
          </w:p>
        </w:tc>
        <w:tc>
          <w:tcPr>
            <w:tcW w:w="445" w:type="dxa"/>
          </w:tcPr>
          <w:p w14:paraId="6E52C569" w14:textId="77777777" w:rsidR="009164C5" w:rsidRPr="006E46F1" w:rsidRDefault="009164C5" w:rsidP="000B0EF5">
            <w:pPr>
              <w:spacing w:before="120"/>
              <w:rPr>
                <w:rFonts w:asciiTheme="minorHAnsi" w:hAnsiTheme="minorHAnsi"/>
              </w:rPr>
            </w:pPr>
            <w:r w:rsidRPr="006E46F1">
              <w:rPr>
                <w:rFonts w:asciiTheme="minorHAnsi" w:hAnsiTheme="minorHAnsi"/>
              </w:rPr>
              <w:t>от</w:t>
            </w:r>
          </w:p>
        </w:tc>
        <w:tc>
          <w:tcPr>
            <w:tcW w:w="2410" w:type="dxa"/>
          </w:tcPr>
          <w:p w14:paraId="786C4C98" w14:textId="77777777" w:rsidR="009164C5" w:rsidRPr="006E46F1" w:rsidRDefault="009164C5" w:rsidP="000B0EF5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7BA1B9CA" w14:textId="73956945" w:rsidR="001D481F" w:rsidRPr="003D289F" w:rsidRDefault="006E46F1" w:rsidP="0044104D">
      <w:pPr>
        <w:rPr>
          <w:rFonts w:asciiTheme="minorHAnsi" w:hAnsiTheme="minorHAnsi" w:cstheme="minorHAnsi"/>
          <w:b/>
          <w:sz w:val="20"/>
          <w:szCs w:val="20"/>
        </w:rPr>
      </w:pPr>
      <w:r w:rsidRPr="003D289F">
        <w:rPr>
          <w:rFonts w:asciiTheme="minorHAnsi" w:hAnsiTheme="minorHAnsi" w:cstheme="minorHAnsi"/>
          <w:b/>
          <w:sz w:val="20"/>
          <w:szCs w:val="20"/>
        </w:rPr>
        <w:t xml:space="preserve">Тема: </w:t>
      </w:r>
      <w:r w:rsidR="00BF39F0" w:rsidRPr="003D289F">
        <w:rPr>
          <w:rFonts w:asciiTheme="minorHAnsi" w:hAnsiTheme="minorHAnsi" w:cstheme="minorHAnsi"/>
          <w:b/>
          <w:sz w:val="20"/>
          <w:szCs w:val="20"/>
        </w:rPr>
        <w:t>Запрос коммерческого предложения</w:t>
      </w:r>
    </w:p>
    <w:p w14:paraId="30F0E5B1" w14:textId="7B336023" w:rsidR="004F5100" w:rsidRDefault="003876AB" w:rsidP="003876AB">
      <w:pPr>
        <w:spacing w:before="120" w:after="120"/>
        <w:ind w:left="4320" w:right="-425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Руководителю ООО «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СтройМет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» Воронину Н.В.</w:t>
      </w:r>
      <w:bookmarkStart w:id="0" w:name="_GoBack"/>
      <w:bookmarkEnd w:id="0"/>
    </w:p>
    <w:p w14:paraId="074E50E0" w14:textId="77777777" w:rsidR="003876AB" w:rsidRDefault="00F726B8" w:rsidP="003876AB">
      <w:pPr>
        <w:spacing w:before="120" w:after="120"/>
        <w:ind w:left="4320" w:right="-425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Санкт-Петербург</w:t>
      </w:r>
      <w:r w:rsidR="003876AB">
        <w:rPr>
          <w:rFonts w:asciiTheme="minorHAnsi" w:hAnsiTheme="minorHAnsi" w:cstheme="minorHAnsi"/>
          <w:b/>
          <w:sz w:val="20"/>
          <w:szCs w:val="20"/>
        </w:rPr>
        <w:t xml:space="preserve">, Колпино, </w:t>
      </w:r>
    </w:p>
    <w:p w14:paraId="503D6BFE" w14:textId="77777777" w:rsidR="003876AB" w:rsidRDefault="003876AB" w:rsidP="003876AB">
      <w:pPr>
        <w:spacing w:before="120" w:after="120"/>
        <w:ind w:left="4320" w:right="-425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ул. Финляндская, д 13, лит ВМ</w:t>
      </w:r>
    </w:p>
    <w:p w14:paraId="6D5FB717" w14:textId="5F64CD89" w:rsidR="004F5100" w:rsidRDefault="003876AB" w:rsidP="003876AB">
      <w:pPr>
        <w:spacing w:before="120" w:after="120"/>
        <w:ind w:left="4320" w:right="-425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(территория Ижорского завода)</w:t>
      </w:r>
    </w:p>
    <w:p w14:paraId="0D67DB8A" w14:textId="05680D22" w:rsidR="00F726B8" w:rsidRPr="00F726B8" w:rsidRDefault="00F726B8" w:rsidP="003876AB">
      <w:pPr>
        <w:spacing w:before="120" w:after="120"/>
        <w:ind w:left="4320" w:right="-425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E</w:t>
      </w:r>
      <w:r w:rsidRPr="00F726B8">
        <w:rPr>
          <w:rFonts w:asciiTheme="minorHAnsi" w:hAnsiTheme="minorHAnsi" w:cstheme="minorHAnsi"/>
          <w:b/>
          <w:sz w:val="20"/>
          <w:szCs w:val="20"/>
        </w:rPr>
        <w:t xml:space="preserve">’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mail</w:t>
      </w:r>
      <w:r w:rsidRPr="00F726B8">
        <w:rPr>
          <w:rFonts w:asciiTheme="minorHAnsi" w:hAnsiTheme="minorHAnsi" w:cstheme="minorHAnsi"/>
          <w:b/>
          <w:sz w:val="20"/>
          <w:szCs w:val="20"/>
        </w:rPr>
        <w:t xml:space="preserve">:  </w:t>
      </w:r>
      <w:proofErr w:type="spellStart"/>
      <w:r w:rsidR="003876AB">
        <w:rPr>
          <w:rFonts w:asciiTheme="minorHAnsi" w:hAnsiTheme="minorHAnsi" w:cstheme="minorHAnsi"/>
          <w:b/>
          <w:sz w:val="20"/>
          <w:szCs w:val="20"/>
          <w:lang w:val="en-US"/>
        </w:rPr>
        <w:t>stroimetspb</w:t>
      </w:r>
      <w:proofErr w:type="spellEnd"/>
      <w:r w:rsidRPr="00F726B8">
        <w:rPr>
          <w:rFonts w:asciiTheme="minorHAnsi" w:hAnsiTheme="minorHAnsi" w:cstheme="minorHAnsi"/>
          <w:b/>
          <w:sz w:val="20"/>
          <w:szCs w:val="20"/>
        </w:rPr>
        <w:t>@</w:t>
      </w:r>
      <w:proofErr w:type="spellStart"/>
      <w:r w:rsidR="003876AB">
        <w:rPr>
          <w:rFonts w:asciiTheme="minorHAnsi" w:hAnsiTheme="minorHAnsi" w:cstheme="minorHAnsi"/>
          <w:b/>
          <w:sz w:val="20"/>
          <w:szCs w:val="20"/>
          <w:lang w:val="en-US"/>
        </w:rPr>
        <w:t>g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mail</w:t>
      </w:r>
      <w:proofErr w:type="spellEnd"/>
      <w:r w:rsidRPr="00F726B8">
        <w:rPr>
          <w:rFonts w:asciiTheme="minorHAnsi" w:hAnsiTheme="minorHAnsi" w:cstheme="minorHAnsi"/>
          <w:b/>
          <w:sz w:val="20"/>
          <w:szCs w:val="20"/>
        </w:rPr>
        <w:t>.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ru</w:t>
      </w:r>
      <w:proofErr w:type="spellEnd"/>
    </w:p>
    <w:p w14:paraId="722FD0CD" w14:textId="77777777" w:rsidR="004F5100" w:rsidRDefault="004F5100" w:rsidP="003876AB">
      <w:pPr>
        <w:spacing w:before="120" w:after="120"/>
        <w:ind w:right="-42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E301A1" w14:textId="77777777" w:rsidR="004F5100" w:rsidRDefault="004F5100" w:rsidP="00BF6C0B">
      <w:pPr>
        <w:spacing w:before="120" w:after="120"/>
        <w:ind w:right="-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616E27" w14:textId="419B3B01" w:rsidR="0044104D" w:rsidRPr="003D289F" w:rsidRDefault="00793963" w:rsidP="00BF6C0B">
      <w:pPr>
        <w:spacing w:before="120" w:after="120"/>
        <w:ind w:right="-42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Уважаемый </w:t>
      </w:r>
      <w:r w:rsidR="003876AB">
        <w:rPr>
          <w:rFonts w:asciiTheme="minorHAnsi" w:hAnsiTheme="minorHAnsi" w:cstheme="minorHAnsi"/>
          <w:b/>
          <w:sz w:val="20"/>
          <w:szCs w:val="20"/>
        </w:rPr>
        <w:t>Николай Владимирович</w:t>
      </w:r>
      <w:r w:rsidR="008D2BEB" w:rsidRPr="003D289F">
        <w:rPr>
          <w:rFonts w:asciiTheme="minorHAnsi" w:hAnsiTheme="minorHAnsi" w:cstheme="minorHAnsi"/>
          <w:b/>
          <w:sz w:val="20"/>
          <w:szCs w:val="20"/>
        </w:rPr>
        <w:t>!</w:t>
      </w:r>
    </w:p>
    <w:p w14:paraId="14E27D39" w14:textId="491FAE20" w:rsidR="00BF39F0" w:rsidRDefault="00BF39F0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 w:rsidRPr="003D289F">
        <w:rPr>
          <w:rFonts w:asciiTheme="minorHAnsi" w:hAnsiTheme="minorHAnsi" w:cstheme="minorHAnsi"/>
          <w:bCs/>
          <w:sz w:val="20"/>
          <w:szCs w:val="20"/>
        </w:rPr>
        <w:t xml:space="preserve">Просим предоставить коммерческое предложение на обработку </w:t>
      </w:r>
      <w:r w:rsidR="00BE7A81" w:rsidRPr="003D289F">
        <w:rPr>
          <w:rFonts w:asciiTheme="minorHAnsi" w:hAnsiTheme="minorHAnsi" w:cstheme="minorHAnsi"/>
          <w:bCs/>
          <w:sz w:val="20"/>
          <w:szCs w:val="20"/>
        </w:rPr>
        <w:t xml:space="preserve">комплекта </w:t>
      </w:r>
      <w:r w:rsidRPr="003D289F">
        <w:rPr>
          <w:rFonts w:asciiTheme="minorHAnsi" w:hAnsiTheme="minorHAnsi" w:cstheme="minorHAnsi"/>
          <w:bCs/>
          <w:sz w:val="20"/>
          <w:szCs w:val="20"/>
        </w:rPr>
        <w:t>крышек и противовеса</w:t>
      </w:r>
      <w:r w:rsidR="00695322">
        <w:rPr>
          <w:rFonts w:asciiTheme="minorHAnsi" w:hAnsiTheme="minorHAnsi" w:cstheme="minorHAnsi"/>
          <w:bCs/>
          <w:sz w:val="20"/>
          <w:szCs w:val="20"/>
        </w:rPr>
        <w:t xml:space="preserve"> (далее -  «ко</w:t>
      </w:r>
      <w:r w:rsidR="00695322">
        <w:rPr>
          <w:rFonts w:asciiTheme="minorHAnsi" w:hAnsiTheme="minorHAnsi" w:cstheme="minorHAnsi"/>
          <w:bCs/>
          <w:sz w:val="20"/>
          <w:szCs w:val="20"/>
        </w:rPr>
        <w:t>м</w:t>
      </w:r>
      <w:r w:rsidR="00695322">
        <w:rPr>
          <w:rFonts w:asciiTheme="minorHAnsi" w:hAnsiTheme="minorHAnsi" w:cstheme="minorHAnsi"/>
          <w:bCs/>
          <w:sz w:val="20"/>
          <w:szCs w:val="20"/>
        </w:rPr>
        <w:t>плект»).</w:t>
      </w:r>
    </w:p>
    <w:p w14:paraId="5F67D9AA" w14:textId="77777777" w:rsidR="00695322" w:rsidRDefault="00695322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</w:p>
    <w:p w14:paraId="73FAB42E" w14:textId="53EF5984" w:rsidR="00695322" w:rsidRPr="00695322" w:rsidRDefault="00695322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Состав комплекта:</w:t>
      </w:r>
    </w:p>
    <w:p w14:paraId="43109E85" w14:textId="2F44DF8F" w:rsidR="00BF39F0" w:rsidRPr="003D289F" w:rsidRDefault="00BF39F0" w:rsidP="00BE7A81">
      <w:pPr>
        <w:pStyle w:val="a7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3D289F">
        <w:rPr>
          <w:rFonts w:asciiTheme="minorHAnsi" w:hAnsiTheme="minorHAnsi" w:cstheme="minorHAnsi"/>
          <w:color w:val="000000"/>
          <w:shd w:val="clear" w:color="auto" w:fill="FFFFFF"/>
        </w:rPr>
        <w:t>Крышка Лицевая (лицевая сторона) чертеж № RAUН405713.04</w:t>
      </w:r>
    </w:p>
    <w:p w14:paraId="2575DC40" w14:textId="77777777" w:rsidR="00BF39F0" w:rsidRPr="003D289F" w:rsidRDefault="00BF39F0" w:rsidP="00BE7A81">
      <w:pPr>
        <w:pStyle w:val="a7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3D289F">
        <w:rPr>
          <w:rFonts w:asciiTheme="minorHAnsi" w:hAnsiTheme="minorHAnsi" w:cstheme="minorHAnsi"/>
          <w:bCs/>
        </w:rPr>
        <w:t xml:space="preserve">Крышка Лицевая (приводная сторона) чертеж № </w:t>
      </w:r>
      <w:r w:rsidRPr="003D289F">
        <w:rPr>
          <w:rFonts w:asciiTheme="minorHAnsi" w:hAnsiTheme="minorHAnsi" w:cstheme="minorHAnsi"/>
          <w:color w:val="000000"/>
          <w:shd w:val="clear" w:color="auto" w:fill="FFFFFF"/>
        </w:rPr>
        <w:t>RAUН405775.03</w:t>
      </w:r>
    </w:p>
    <w:p w14:paraId="10EC1A66" w14:textId="31CD20F3" w:rsidR="00BF39F0" w:rsidRPr="003D289F" w:rsidRDefault="00BF39F0" w:rsidP="00BE7A81">
      <w:pPr>
        <w:pStyle w:val="a7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3D289F">
        <w:rPr>
          <w:rFonts w:asciiTheme="minorHAnsi" w:hAnsiTheme="minorHAnsi" w:cstheme="minorHAnsi"/>
          <w:bCs/>
        </w:rPr>
        <w:t xml:space="preserve">Противовес чертеж № </w:t>
      </w:r>
      <w:r w:rsidRPr="003D289F">
        <w:rPr>
          <w:rFonts w:asciiTheme="minorHAnsi" w:hAnsiTheme="minorHAnsi" w:cstheme="minorHAnsi"/>
          <w:color w:val="000000"/>
          <w:shd w:val="clear" w:color="auto" w:fill="FFFFFF"/>
        </w:rPr>
        <w:t>RAUH410673.00</w:t>
      </w:r>
    </w:p>
    <w:p w14:paraId="2E163902" w14:textId="77777777" w:rsidR="00695322" w:rsidRDefault="00695322" w:rsidP="00BF39F0">
      <w:pPr>
        <w:ind w:right="-427"/>
        <w:rPr>
          <w:rFonts w:asciiTheme="minorHAnsi" w:hAnsiTheme="minorHAnsi" w:cstheme="minorHAnsi"/>
          <w:b/>
          <w:bCs/>
          <w:sz w:val="20"/>
          <w:szCs w:val="20"/>
        </w:rPr>
      </w:pPr>
    </w:p>
    <w:p w14:paraId="521A8250" w14:textId="77777777" w:rsidR="003D289F" w:rsidRDefault="00BF39F0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 w:rsidRPr="003D289F">
        <w:rPr>
          <w:rFonts w:asciiTheme="minorHAnsi" w:hAnsiTheme="minorHAnsi" w:cstheme="minorHAnsi"/>
          <w:b/>
          <w:bCs/>
          <w:sz w:val="20"/>
          <w:szCs w:val="20"/>
        </w:rPr>
        <w:t>Объем поставки:</w:t>
      </w:r>
    </w:p>
    <w:p w14:paraId="3120CBF7" w14:textId="77777777" w:rsidR="003D289F" w:rsidRDefault="00BF39F0" w:rsidP="003D289F">
      <w:pPr>
        <w:pStyle w:val="a7"/>
        <w:numPr>
          <w:ilvl w:val="0"/>
          <w:numId w:val="12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>от 2</w:t>
      </w:r>
      <w:r w:rsidR="00BE7A81" w:rsidRPr="003D289F">
        <w:rPr>
          <w:rFonts w:asciiTheme="minorHAnsi" w:hAnsiTheme="minorHAnsi" w:cstheme="minorHAnsi"/>
          <w:bCs/>
        </w:rPr>
        <w:t>-х до 5-ти комплектов в неделю</w:t>
      </w:r>
      <w:r w:rsidR="003D289F">
        <w:rPr>
          <w:rFonts w:asciiTheme="minorHAnsi" w:hAnsiTheme="minorHAnsi" w:cstheme="minorHAnsi"/>
          <w:bCs/>
        </w:rPr>
        <w:t>;</w:t>
      </w:r>
    </w:p>
    <w:p w14:paraId="4815AA4D" w14:textId="3B127FE5" w:rsidR="003D289F" w:rsidRDefault="00695322" w:rsidP="00695322">
      <w:pPr>
        <w:pStyle w:val="a7"/>
        <w:numPr>
          <w:ilvl w:val="0"/>
          <w:numId w:val="12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такой объем заказов сохраниться в течение 2-5 лет</w:t>
      </w:r>
    </w:p>
    <w:p w14:paraId="726C2D4B" w14:textId="77777777" w:rsidR="00695322" w:rsidRPr="00695322" w:rsidRDefault="00695322" w:rsidP="00695322">
      <w:pPr>
        <w:pStyle w:val="a7"/>
        <w:ind w:right="-427"/>
        <w:rPr>
          <w:rFonts w:asciiTheme="minorHAnsi" w:hAnsiTheme="minorHAnsi" w:cstheme="minorHAnsi"/>
          <w:bCs/>
        </w:rPr>
      </w:pPr>
    </w:p>
    <w:p w14:paraId="24D67907" w14:textId="6064CDEC" w:rsidR="00BF39F0" w:rsidRPr="003D289F" w:rsidRDefault="00BE7A81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 w:rsidRPr="003D289F">
        <w:rPr>
          <w:rFonts w:asciiTheme="minorHAnsi" w:hAnsiTheme="minorHAnsi" w:cstheme="minorHAnsi"/>
          <w:bCs/>
          <w:sz w:val="20"/>
          <w:szCs w:val="20"/>
        </w:rPr>
        <w:t xml:space="preserve">В ТКП просим отразить производственные возможности (комплектов в неделю), </w:t>
      </w:r>
      <w:r w:rsidR="00695322">
        <w:rPr>
          <w:rFonts w:asciiTheme="minorHAnsi" w:hAnsiTheme="minorHAnsi" w:cstheme="minorHAnsi"/>
          <w:bCs/>
          <w:sz w:val="20"/>
          <w:szCs w:val="20"/>
        </w:rPr>
        <w:t>стоимость</w:t>
      </w:r>
      <w:proofErr w:type="gramStart"/>
      <w:r w:rsidR="0069532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D289F">
        <w:rPr>
          <w:rFonts w:asciiTheme="minorHAnsi" w:hAnsiTheme="minorHAnsi" w:cstheme="minorHAnsi"/>
          <w:bCs/>
          <w:sz w:val="20"/>
          <w:szCs w:val="20"/>
        </w:rPr>
        <w:t>,</w:t>
      </w:r>
      <w:proofErr w:type="gramEnd"/>
      <w:r w:rsidRPr="003D289F">
        <w:rPr>
          <w:rFonts w:asciiTheme="minorHAnsi" w:hAnsiTheme="minorHAnsi" w:cstheme="minorHAnsi"/>
          <w:bCs/>
          <w:sz w:val="20"/>
          <w:szCs w:val="20"/>
        </w:rPr>
        <w:t xml:space="preserve"> условия поставки и оплаты при следующих возможных вариантах</w:t>
      </w:r>
      <w:r w:rsidR="00BF39F0" w:rsidRPr="003D289F">
        <w:rPr>
          <w:rFonts w:asciiTheme="minorHAnsi" w:hAnsiTheme="minorHAnsi" w:cstheme="minorHAnsi"/>
          <w:bCs/>
          <w:sz w:val="20"/>
          <w:szCs w:val="20"/>
        </w:rPr>
        <w:t>:</w:t>
      </w:r>
    </w:p>
    <w:p w14:paraId="70B12099" w14:textId="77777777" w:rsidR="00BE7A81" w:rsidRPr="003D289F" w:rsidRDefault="00BE7A81" w:rsidP="00BF39F0">
      <w:pPr>
        <w:pStyle w:val="a7"/>
        <w:numPr>
          <w:ilvl w:val="0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>Вариант №1:</w:t>
      </w:r>
    </w:p>
    <w:p w14:paraId="6B0715FA" w14:textId="03B46BFA" w:rsidR="00BE7A81" w:rsidRPr="003D289F" w:rsidRDefault="00BE7A81" w:rsidP="00BE7A81">
      <w:pPr>
        <w:pStyle w:val="a7"/>
        <w:numPr>
          <w:ilvl w:val="1"/>
          <w:numId w:val="11"/>
        </w:numPr>
        <w:ind w:right="-427"/>
        <w:rPr>
          <w:rFonts w:asciiTheme="minorHAnsi" w:hAnsiTheme="minorHAnsi" w:cstheme="minorHAnsi"/>
          <w:bCs/>
        </w:rPr>
      </w:pPr>
      <w:proofErr w:type="gramStart"/>
      <w:r w:rsidRPr="003D289F">
        <w:rPr>
          <w:rFonts w:asciiTheme="minorHAnsi" w:hAnsiTheme="minorHAnsi" w:cstheme="minorHAnsi"/>
          <w:bCs/>
        </w:rPr>
        <w:t>Подрядчик самостоятельно за</w:t>
      </w:r>
      <w:r w:rsidR="004F5100">
        <w:rPr>
          <w:rFonts w:asciiTheme="minorHAnsi" w:hAnsiTheme="minorHAnsi" w:cstheme="minorHAnsi"/>
          <w:bCs/>
        </w:rPr>
        <w:t>купает стальной лист марки Ст3сп</w:t>
      </w:r>
      <w:r w:rsidRPr="003D289F">
        <w:rPr>
          <w:rFonts w:asciiTheme="minorHAnsi" w:hAnsiTheme="minorHAnsi" w:cstheme="minorHAnsi"/>
          <w:bCs/>
        </w:rPr>
        <w:t xml:space="preserve"> </w:t>
      </w:r>
      <w:r w:rsidR="003D289F" w:rsidRPr="003D289F">
        <w:rPr>
          <w:rFonts w:asciiTheme="minorHAnsi" w:hAnsiTheme="minorHAnsi" w:cstheme="minorHAnsi"/>
          <w:bCs/>
        </w:rPr>
        <w:t xml:space="preserve">габаритных размеров </w:t>
      </w:r>
      <w:r w:rsidRPr="003D289F">
        <w:rPr>
          <w:rFonts w:asciiTheme="minorHAnsi" w:hAnsiTheme="minorHAnsi" w:cstheme="minorHAnsi"/>
          <w:bCs/>
        </w:rPr>
        <w:t xml:space="preserve">6000х2000х75 мм, производит раскрой, правку </w:t>
      </w:r>
      <w:r w:rsidR="003D289F" w:rsidRPr="003D289F">
        <w:rPr>
          <w:rFonts w:asciiTheme="minorHAnsi" w:hAnsiTheme="minorHAnsi" w:cstheme="minorHAnsi"/>
          <w:bCs/>
        </w:rPr>
        <w:t xml:space="preserve">заготовки </w:t>
      </w:r>
      <w:r w:rsidRPr="003D289F">
        <w:rPr>
          <w:rFonts w:asciiTheme="minorHAnsi" w:hAnsiTheme="minorHAnsi" w:cstheme="minorHAnsi"/>
          <w:bCs/>
        </w:rPr>
        <w:t>после раскроя (при</w:t>
      </w:r>
      <w:r w:rsidR="004672B2">
        <w:rPr>
          <w:rFonts w:asciiTheme="minorHAnsi" w:hAnsiTheme="minorHAnsi" w:cstheme="minorHAnsi"/>
          <w:bCs/>
        </w:rPr>
        <w:t xml:space="preserve"> раскрое плазмой), УЗД заготовок</w:t>
      </w:r>
      <w:r w:rsidRPr="003D289F">
        <w:rPr>
          <w:rFonts w:asciiTheme="minorHAnsi" w:hAnsiTheme="minorHAnsi" w:cstheme="minorHAnsi"/>
          <w:bCs/>
        </w:rPr>
        <w:t xml:space="preserve"> с предоставлением сертификата УЗД, черновую </w:t>
      </w:r>
      <w:r w:rsidR="003D289F" w:rsidRPr="003D289F">
        <w:rPr>
          <w:rFonts w:asciiTheme="minorHAnsi" w:hAnsiTheme="minorHAnsi" w:cstheme="minorHAnsi"/>
          <w:bCs/>
        </w:rPr>
        <w:t xml:space="preserve">обработку с </w:t>
      </w:r>
      <w:proofErr w:type="spellStart"/>
      <w:r w:rsidR="003D289F" w:rsidRPr="003D289F">
        <w:rPr>
          <w:rFonts w:asciiTheme="minorHAnsi" w:hAnsiTheme="minorHAnsi" w:cstheme="minorHAnsi"/>
          <w:bCs/>
        </w:rPr>
        <w:t>отлеживанием</w:t>
      </w:r>
      <w:proofErr w:type="spellEnd"/>
      <w:r w:rsidR="003D289F" w:rsidRPr="003D289F">
        <w:rPr>
          <w:rFonts w:asciiTheme="minorHAnsi" w:hAnsiTheme="minorHAnsi" w:cstheme="minorHAnsi"/>
          <w:bCs/>
        </w:rPr>
        <w:t xml:space="preserve"> после обработки загот</w:t>
      </w:r>
      <w:r w:rsidR="003D289F" w:rsidRPr="003D289F">
        <w:rPr>
          <w:rFonts w:asciiTheme="minorHAnsi" w:hAnsiTheme="minorHAnsi" w:cstheme="minorHAnsi"/>
          <w:bCs/>
        </w:rPr>
        <w:t>о</w:t>
      </w:r>
      <w:r w:rsidR="003D289F" w:rsidRPr="003D289F">
        <w:rPr>
          <w:rFonts w:asciiTheme="minorHAnsi" w:hAnsiTheme="minorHAnsi" w:cstheme="minorHAnsi"/>
          <w:bCs/>
        </w:rPr>
        <w:t xml:space="preserve">вок крышек в течение </w:t>
      </w:r>
      <w:r w:rsidR="004F5100">
        <w:rPr>
          <w:rFonts w:asciiTheme="minorHAnsi" w:hAnsiTheme="minorHAnsi" w:cstheme="minorHAnsi"/>
          <w:bCs/>
        </w:rPr>
        <w:t>не более 24 часов</w:t>
      </w:r>
      <w:r w:rsidR="003D289F" w:rsidRPr="003D289F">
        <w:rPr>
          <w:rFonts w:asciiTheme="minorHAnsi" w:hAnsiTheme="minorHAnsi" w:cstheme="minorHAnsi"/>
          <w:bCs/>
        </w:rPr>
        <w:t xml:space="preserve">, </w:t>
      </w:r>
      <w:r w:rsidRPr="003D289F">
        <w:rPr>
          <w:rFonts w:asciiTheme="minorHAnsi" w:hAnsiTheme="minorHAnsi" w:cstheme="minorHAnsi"/>
          <w:bCs/>
        </w:rPr>
        <w:t xml:space="preserve">чистовую обработку детали, упаковку на </w:t>
      </w:r>
      <w:proofErr w:type="spellStart"/>
      <w:r w:rsidRPr="003D289F">
        <w:rPr>
          <w:rFonts w:asciiTheme="minorHAnsi" w:hAnsiTheme="minorHAnsi" w:cstheme="minorHAnsi"/>
          <w:bCs/>
        </w:rPr>
        <w:t>европаллет</w:t>
      </w:r>
      <w:proofErr w:type="spellEnd"/>
      <w:r w:rsidR="003D289F" w:rsidRPr="003D289F">
        <w:rPr>
          <w:rFonts w:asciiTheme="minorHAnsi" w:hAnsiTheme="minorHAnsi" w:cstheme="minorHAnsi"/>
          <w:bCs/>
        </w:rPr>
        <w:t>, п</w:t>
      </w:r>
      <w:r w:rsidR="003D289F" w:rsidRPr="003D289F">
        <w:rPr>
          <w:rFonts w:asciiTheme="minorHAnsi" w:hAnsiTheme="minorHAnsi" w:cstheme="minorHAnsi"/>
          <w:bCs/>
        </w:rPr>
        <w:t>о</w:t>
      </w:r>
      <w:r w:rsidR="003D289F" w:rsidRPr="003D289F">
        <w:rPr>
          <w:rFonts w:asciiTheme="minorHAnsi" w:hAnsiTheme="minorHAnsi" w:cstheme="minorHAnsi"/>
          <w:bCs/>
        </w:rPr>
        <w:t>грузку в транспорт, оформляет необходимые документы.</w:t>
      </w:r>
      <w:proofErr w:type="gramEnd"/>
    </w:p>
    <w:p w14:paraId="7E8BE9C2" w14:textId="10735332" w:rsidR="003D289F" w:rsidRPr="003D289F" w:rsidRDefault="003D289F" w:rsidP="00BE7A81">
      <w:pPr>
        <w:pStyle w:val="a7"/>
        <w:numPr>
          <w:ilvl w:val="1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>Подрядчик возвращает лом в адрес ЛЗ ПЗМ</w:t>
      </w:r>
      <w:r w:rsidR="004F5100">
        <w:rPr>
          <w:rFonts w:asciiTheme="minorHAnsi" w:hAnsiTheme="minorHAnsi" w:cstheme="minorHAnsi"/>
          <w:bCs/>
        </w:rPr>
        <w:t>.</w:t>
      </w:r>
    </w:p>
    <w:p w14:paraId="106B702E" w14:textId="40602FFC" w:rsidR="00BE7A81" w:rsidRPr="003D289F" w:rsidRDefault="00BE7A81" w:rsidP="00BE7A81">
      <w:pPr>
        <w:pStyle w:val="a7"/>
        <w:numPr>
          <w:ilvl w:val="0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>Вариант №2:</w:t>
      </w:r>
    </w:p>
    <w:p w14:paraId="2CAFD998" w14:textId="2064ED04" w:rsidR="00BE7A81" w:rsidRPr="003D289F" w:rsidRDefault="00BE7A81" w:rsidP="00BE7A81">
      <w:pPr>
        <w:pStyle w:val="a7"/>
        <w:numPr>
          <w:ilvl w:val="1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 xml:space="preserve">ЛЗ ПЗМ предоставляет </w:t>
      </w:r>
      <w:r w:rsidR="004F5100">
        <w:rPr>
          <w:rFonts w:asciiTheme="minorHAnsi" w:hAnsiTheme="minorHAnsi" w:cstheme="minorHAnsi"/>
          <w:bCs/>
        </w:rPr>
        <w:t xml:space="preserve">вырезанные на плазме </w:t>
      </w:r>
      <w:r w:rsidRPr="003D289F">
        <w:rPr>
          <w:rFonts w:asciiTheme="minorHAnsi" w:hAnsiTheme="minorHAnsi" w:cstheme="minorHAnsi"/>
          <w:bCs/>
        </w:rPr>
        <w:t xml:space="preserve">заготовки без черновой механической обработки </w:t>
      </w:r>
      <w:r w:rsidR="003D289F" w:rsidRPr="003D289F">
        <w:rPr>
          <w:rFonts w:asciiTheme="minorHAnsi" w:hAnsiTheme="minorHAnsi" w:cstheme="minorHAnsi"/>
          <w:bCs/>
        </w:rPr>
        <w:t xml:space="preserve">чертеж № </w:t>
      </w:r>
      <w:r w:rsidR="004F5100">
        <w:rPr>
          <w:rFonts w:asciiTheme="minorHAnsi" w:hAnsiTheme="minorHAnsi" w:cstheme="minorHAnsi"/>
          <w:bCs/>
          <w:lang w:val="en-US"/>
        </w:rPr>
        <w:t>RAUZ</w:t>
      </w:r>
      <w:r w:rsidR="004F5100" w:rsidRPr="004F5100">
        <w:rPr>
          <w:rFonts w:asciiTheme="minorHAnsi" w:hAnsiTheme="minorHAnsi" w:cstheme="minorHAnsi"/>
          <w:bCs/>
        </w:rPr>
        <w:t xml:space="preserve">401085.03 </w:t>
      </w:r>
      <w:r w:rsidR="004F5100">
        <w:rPr>
          <w:rFonts w:asciiTheme="minorHAnsi" w:hAnsiTheme="minorHAnsi" w:cstheme="minorHAnsi"/>
          <w:bCs/>
        </w:rPr>
        <w:t>без УЗД</w:t>
      </w:r>
      <w:r w:rsidRPr="003D289F">
        <w:rPr>
          <w:rFonts w:asciiTheme="minorHAnsi" w:hAnsiTheme="minorHAnsi" w:cstheme="minorHAnsi"/>
          <w:bCs/>
        </w:rPr>
        <w:t>.</w:t>
      </w:r>
      <w:r w:rsidR="003D289F" w:rsidRPr="003D289F">
        <w:rPr>
          <w:rFonts w:asciiTheme="minorHAnsi" w:hAnsiTheme="minorHAnsi" w:cstheme="minorHAnsi"/>
          <w:bCs/>
        </w:rPr>
        <w:t xml:space="preserve"> </w:t>
      </w:r>
      <w:r w:rsidRPr="003D289F">
        <w:rPr>
          <w:rFonts w:asciiTheme="minorHAnsi" w:hAnsiTheme="minorHAnsi" w:cstheme="minorHAnsi"/>
          <w:bCs/>
        </w:rPr>
        <w:t xml:space="preserve">Подрядчик выполняет </w:t>
      </w:r>
      <w:r w:rsidR="004F5100">
        <w:rPr>
          <w:rFonts w:asciiTheme="minorHAnsi" w:hAnsiTheme="minorHAnsi" w:cstheme="minorHAnsi"/>
          <w:bCs/>
        </w:rPr>
        <w:t>УЗД заготовок</w:t>
      </w:r>
      <w:r w:rsidR="004F5100" w:rsidRPr="003D289F">
        <w:rPr>
          <w:rFonts w:asciiTheme="minorHAnsi" w:hAnsiTheme="minorHAnsi" w:cstheme="minorHAnsi"/>
          <w:bCs/>
        </w:rPr>
        <w:t xml:space="preserve"> с предоставлением серт</w:t>
      </w:r>
      <w:r w:rsidR="004F5100" w:rsidRPr="003D289F">
        <w:rPr>
          <w:rFonts w:asciiTheme="minorHAnsi" w:hAnsiTheme="minorHAnsi" w:cstheme="minorHAnsi"/>
          <w:bCs/>
        </w:rPr>
        <w:t>и</w:t>
      </w:r>
      <w:r w:rsidR="004F5100" w:rsidRPr="003D289F">
        <w:rPr>
          <w:rFonts w:asciiTheme="minorHAnsi" w:hAnsiTheme="minorHAnsi" w:cstheme="minorHAnsi"/>
          <w:bCs/>
        </w:rPr>
        <w:t>фиката УЗД</w:t>
      </w:r>
      <w:r w:rsidR="004F5100">
        <w:rPr>
          <w:rFonts w:asciiTheme="minorHAnsi" w:hAnsiTheme="minorHAnsi" w:cstheme="minorHAnsi"/>
          <w:bCs/>
        </w:rPr>
        <w:t xml:space="preserve">, </w:t>
      </w:r>
      <w:r w:rsidR="003D289F" w:rsidRPr="003D289F">
        <w:rPr>
          <w:rFonts w:asciiTheme="minorHAnsi" w:hAnsiTheme="minorHAnsi" w:cstheme="minorHAnsi"/>
          <w:bCs/>
        </w:rPr>
        <w:t xml:space="preserve">черновую обработку с </w:t>
      </w:r>
      <w:proofErr w:type="spellStart"/>
      <w:r w:rsidR="003D289F" w:rsidRPr="003D289F">
        <w:rPr>
          <w:rFonts w:asciiTheme="minorHAnsi" w:hAnsiTheme="minorHAnsi" w:cstheme="minorHAnsi"/>
          <w:bCs/>
        </w:rPr>
        <w:t>отлеживанием</w:t>
      </w:r>
      <w:proofErr w:type="spellEnd"/>
      <w:r w:rsidR="003D289F" w:rsidRPr="003D289F">
        <w:rPr>
          <w:rFonts w:asciiTheme="minorHAnsi" w:hAnsiTheme="minorHAnsi" w:cstheme="minorHAnsi"/>
          <w:bCs/>
        </w:rPr>
        <w:t xml:space="preserve"> после обработки заготовок крышек </w:t>
      </w:r>
      <w:r w:rsidR="004F5100">
        <w:rPr>
          <w:rFonts w:asciiTheme="minorHAnsi" w:hAnsiTheme="minorHAnsi" w:cstheme="minorHAnsi"/>
          <w:bCs/>
        </w:rPr>
        <w:t>в течение не более 24 часов,</w:t>
      </w:r>
      <w:r w:rsidR="003D289F" w:rsidRPr="003D289F">
        <w:rPr>
          <w:rFonts w:asciiTheme="minorHAnsi" w:hAnsiTheme="minorHAnsi" w:cstheme="minorHAnsi"/>
          <w:bCs/>
        </w:rPr>
        <w:t xml:space="preserve"> чистовую обработку детали, упаковку на </w:t>
      </w:r>
      <w:proofErr w:type="spellStart"/>
      <w:r w:rsidR="003D289F" w:rsidRPr="003D289F">
        <w:rPr>
          <w:rFonts w:asciiTheme="minorHAnsi" w:hAnsiTheme="minorHAnsi" w:cstheme="minorHAnsi"/>
          <w:bCs/>
        </w:rPr>
        <w:t>европаллет</w:t>
      </w:r>
      <w:proofErr w:type="spellEnd"/>
      <w:r w:rsidR="003D289F" w:rsidRPr="003D289F">
        <w:rPr>
          <w:rFonts w:asciiTheme="minorHAnsi" w:hAnsiTheme="minorHAnsi" w:cstheme="minorHAnsi"/>
          <w:bCs/>
        </w:rPr>
        <w:t>, погрузку в транспорт, офор</w:t>
      </w:r>
      <w:r w:rsidR="003D289F" w:rsidRPr="003D289F">
        <w:rPr>
          <w:rFonts w:asciiTheme="minorHAnsi" w:hAnsiTheme="minorHAnsi" w:cstheme="minorHAnsi"/>
          <w:bCs/>
        </w:rPr>
        <w:t>м</w:t>
      </w:r>
      <w:r w:rsidR="003D289F" w:rsidRPr="003D289F">
        <w:rPr>
          <w:rFonts w:asciiTheme="minorHAnsi" w:hAnsiTheme="minorHAnsi" w:cstheme="minorHAnsi"/>
          <w:bCs/>
        </w:rPr>
        <w:t>ляет необходимые документы.</w:t>
      </w:r>
    </w:p>
    <w:p w14:paraId="117D8B8B" w14:textId="34289FE8" w:rsidR="003D289F" w:rsidRPr="003D289F" w:rsidRDefault="003D289F" w:rsidP="00BE7A81">
      <w:pPr>
        <w:pStyle w:val="a7"/>
        <w:numPr>
          <w:ilvl w:val="1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>Подрядчик возвращает стружку в адрес ЛЗ ПЗМ.</w:t>
      </w:r>
    </w:p>
    <w:p w14:paraId="79EC01A4" w14:textId="24A5DDBC" w:rsidR="003D289F" w:rsidRPr="003D289F" w:rsidRDefault="003D289F" w:rsidP="003D289F">
      <w:pPr>
        <w:pStyle w:val="a7"/>
        <w:numPr>
          <w:ilvl w:val="0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>Вариант №3:</w:t>
      </w:r>
    </w:p>
    <w:p w14:paraId="0A382BC6" w14:textId="7AD2965F" w:rsidR="003D289F" w:rsidRPr="003D289F" w:rsidRDefault="003D289F" w:rsidP="003D289F">
      <w:pPr>
        <w:pStyle w:val="a7"/>
        <w:numPr>
          <w:ilvl w:val="1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 xml:space="preserve">ЛЗ ПЗМ предоставляет заготовки с черновой механической обработки без отверстий с </w:t>
      </w:r>
      <w:proofErr w:type="gramStart"/>
      <w:r w:rsidRPr="003D289F">
        <w:rPr>
          <w:rFonts w:asciiTheme="minorHAnsi" w:hAnsiTheme="minorHAnsi" w:cstheme="minorHAnsi"/>
          <w:bCs/>
        </w:rPr>
        <w:t>проведе</w:t>
      </w:r>
      <w:r w:rsidRPr="003D289F">
        <w:rPr>
          <w:rFonts w:asciiTheme="minorHAnsi" w:hAnsiTheme="minorHAnsi" w:cstheme="minorHAnsi"/>
          <w:bCs/>
        </w:rPr>
        <w:t>н</w:t>
      </w:r>
      <w:r w:rsidRPr="003D289F">
        <w:rPr>
          <w:rFonts w:asciiTheme="minorHAnsi" w:hAnsiTheme="minorHAnsi" w:cstheme="minorHAnsi"/>
          <w:bCs/>
        </w:rPr>
        <w:t>ным</w:t>
      </w:r>
      <w:proofErr w:type="gramEnd"/>
      <w:r w:rsidRPr="003D289F">
        <w:rPr>
          <w:rFonts w:asciiTheme="minorHAnsi" w:hAnsiTheme="minorHAnsi" w:cstheme="minorHAnsi"/>
          <w:bCs/>
        </w:rPr>
        <w:t xml:space="preserve"> УЗД заготовки</w:t>
      </w:r>
      <w:r w:rsidR="002D1E2B">
        <w:rPr>
          <w:rFonts w:asciiTheme="minorHAnsi" w:hAnsiTheme="minorHAnsi" w:cstheme="minorHAnsi"/>
          <w:bCs/>
        </w:rPr>
        <w:t xml:space="preserve"> эскизы № </w:t>
      </w:r>
      <w:r w:rsidR="002D1E2B">
        <w:rPr>
          <w:rFonts w:asciiTheme="minorHAnsi" w:hAnsiTheme="minorHAnsi" w:cstheme="minorHAnsi"/>
          <w:bCs/>
          <w:lang w:val="en-US"/>
        </w:rPr>
        <w:t>RAUH</w:t>
      </w:r>
      <w:r w:rsidR="002D1E2B" w:rsidRPr="002D1E2B">
        <w:rPr>
          <w:rFonts w:asciiTheme="minorHAnsi" w:hAnsiTheme="minorHAnsi" w:cstheme="minorHAnsi"/>
          <w:bCs/>
        </w:rPr>
        <w:t>405713.04</w:t>
      </w:r>
      <w:r w:rsidR="002D1E2B">
        <w:rPr>
          <w:rFonts w:asciiTheme="minorHAnsi" w:hAnsiTheme="minorHAnsi" w:cstheme="minorHAnsi"/>
          <w:bCs/>
        </w:rPr>
        <w:t xml:space="preserve"> ЗАГ</w:t>
      </w:r>
      <w:r w:rsidR="002D1E2B" w:rsidRPr="002D1E2B">
        <w:rPr>
          <w:rFonts w:asciiTheme="minorHAnsi" w:hAnsiTheme="minorHAnsi" w:cstheme="minorHAnsi"/>
          <w:bCs/>
        </w:rPr>
        <w:t xml:space="preserve"> </w:t>
      </w:r>
      <w:r w:rsidR="002D1E2B">
        <w:rPr>
          <w:rFonts w:asciiTheme="minorHAnsi" w:hAnsiTheme="minorHAnsi" w:cstheme="minorHAnsi"/>
          <w:bCs/>
        </w:rPr>
        <w:t xml:space="preserve">и </w:t>
      </w:r>
      <w:r w:rsidRPr="003D289F">
        <w:rPr>
          <w:rFonts w:asciiTheme="minorHAnsi" w:hAnsiTheme="minorHAnsi" w:cstheme="minorHAnsi"/>
          <w:bCs/>
        </w:rPr>
        <w:t xml:space="preserve">№ </w:t>
      </w:r>
      <w:r w:rsidR="002D1E2B">
        <w:rPr>
          <w:rFonts w:asciiTheme="minorHAnsi" w:hAnsiTheme="minorHAnsi" w:cstheme="minorHAnsi"/>
          <w:bCs/>
          <w:lang w:val="en-US"/>
        </w:rPr>
        <w:t>RAUH</w:t>
      </w:r>
      <w:r w:rsidR="002D1E2B" w:rsidRPr="002D1E2B">
        <w:rPr>
          <w:rFonts w:asciiTheme="minorHAnsi" w:hAnsiTheme="minorHAnsi" w:cstheme="minorHAnsi"/>
          <w:bCs/>
        </w:rPr>
        <w:t>405775.03</w:t>
      </w:r>
      <w:r w:rsidR="002D1E2B">
        <w:rPr>
          <w:rFonts w:asciiTheme="minorHAnsi" w:hAnsiTheme="minorHAnsi" w:cstheme="minorHAnsi"/>
          <w:bCs/>
        </w:rPr>
        <w:t xml:space="preserve"> ЗАГ</w:t>
      </w:r>
      <w:r w:rsidRPr="003D289F">
        <w:rPr>
          <w:rFonts w:asciiTheme="minorHAnsi" w:hAnsiTheme="minorHAnsi" w:cstheme="minorHAnsi"/>
          <w:bCs/>
        </w:rPr>
        <w:t xml:space="preserve">. Подрядчик выполняет чистовую обработку детали, упаковку на </w:t>
      </w:r>
      <w:proofErr w:type="spellStart"/>
      <w:r w:rsidRPr="003D289F">
        <w:rPr>
          <w:rFonts w:asciiTheme="minorHAnsi" w:hAnsiTheme="minorHAnsi" w:cstheme="minorHAnsi"/>
          <w:bCs/>
        </w:rPr>
        <w:t>европаллет</w:t>
      </w:r>
      <w:proofErr w:type="spellEnd"/>
      <w:r w:rsidRPr="003D289F">
        <w:rPr>
          <w:rFonts w:asciiTheme="minorHAnsi" w:hAnsiTheme="minorHAnsi" w:cstheme="minorHAnsi"/>
          <w:bCs/>
        </w:rPr>
        <w:t>, погрузку в транспорт, оформляет необход</w:t>
      </w:r>
      <w:r w:rsidRPr="003D289F">
        <w:rPr>
          <w:rFonts w:asciiTheme="minorHAnsi" w:hAnsiTheme="minorHAnsi" w:cstheme="minorHAnsi"/>
          <w:bCs/>
        </w:rPr>
        <w:t>и</w:t>
      </w:r>
      <w:r w:rsidRPr="003D289F">
        <w:rPr>
          <w:rFonts w:asciiTheme="minorHAnsi" w:hAnsiTheme="minorHAnsi" w:cstheme="minorHAnsi"/>
          <w:bCs/>
        </w:rPr>
        <w:t>мые документы.</w:t>
      </w:r>
    </w:p>
    <w:p w14:paraId="07E6E140" w14:textId="746ABA61" w:rsidR="003D289F" w:rsidRPr="003D289F" w:rsidRDefault="003D289F" w:rsidP="003D289F">
      <w:pPr>
        <w:pStyle w:val="a7"/>
        <w:numPr>
          <w:ilvl w:val="1"/>
          <w:numId w:val="11"/>
        </w:numPr>
        <w:ind w:right="-427"/>
        <w:rPr>
          <w:rFonts w:asciiTheme="minorHAnsi" w:hAnsiTheme="minorHAnsi" w:cstheme="minorHAnsi"/>
          <w:bCs/>
        </w:rPr>
      </w:pPr>
      <w:r w:rsidRPr="003D289F">
        <w:rPr>
          <w:rFonts w:asciiTheme="minorHAnsi" w:hAnsiTheme="minorHAnsi" w:cstheme="minorHAnsi"/>
          <w:bCs/>
        </w:rPr>
        <w:t>Подрядчик возвращает стружку в адрес ЛЗ ПЗМ.</w:t>
      </w:r>
    </w:p>
    <w:p w14:paraId="2BCBDAAB" w14:textId="77777777" w:rsidR="004F5100" w:rsidRDefault="004F5100" w:rsidP="003D289F">
      <w:pPr>
        <w:ind w:right="-427"/>
        <w:rPr>
          <w:rFonts w:asciiTheme="minorHAnsi" w:hAnsiTheme="minorHAnsi" w:cstheme="minorHAnsi"/>
          <w:bCs/>
          <w:sz w:val="20"/>
          <w:szCs w:val="20"/>
        </w:rPr>
      </w:pPr>
    </w:p>
    <w:p w14:paraId="3C7C276D" w14:textId="77777777" w:rsidR="004F5100" w:rsidRDefault="004F5100" w:rsidP="003D289F">
      <w:pPr>
        <w:ind w:right="-427"/>
        <w:rPr>
          <w:rFonts w:asciiTheme="minorHAnsi" w:hAnsiTheme="minorHAnsi" w:cstheme="minorHAnsi"/>
          <w:bCs/>
          <w:sz w:val="20"/>
          <w:szCs w:val="20"/>
        </w:rPr>
      </w:pPr>
    </w:p>
    <w:p w14:paraId="5A6F0521" w14:textId="0D749B12" w:rsidR="003D289F" w:rsidRPr="003D289F" w:rsidRDefault="003D289F" w:rsidP="003D289F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 w:rsidRPr="003D289F">
        <w:rPr>
          <w:rFonts w:asciiTheme="minorHAnsi" w:hAnsiTheme="minorHAnsi" w:cstheme="minorHAnsi"/>
          <w:bCs/>
          <w:sz w:val="20"/>
          <w:szCs w:val="20"/>
        </w:rPr>
        <w:t>Ниже представлены текущие цены поставки по данным изделиям</w:t>
      </w:r>
      <w:r w:rsidR="002D1E2B">
        <w:rPr>
          <w:rFonts w:asciiTheme="minorHAnsi" w:hAnsiTheme="minorHAnsi" w:cstheme="minorHAnsi"/>
          <w:bCs/>
          <w:sz w:val="20"/>
          <w:szCs w:val="20"/>
        </w:rPr>
        <w:t xml:space="preserve"> с указанием стоимости переделов и материалов</w:t>
      </w:r>
      <w:r w:rsidRPr="003D289F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568"/>
        <w:gridCol w:w="1275"/>
        <w:gridCol w:w="1560"/>
        <w:gridCol w:w="2126"/>
        <w:gridCol w:w="1408"/>
      </w:tblGrid>
      <w:tr w:rsidR="00BF33FA" w:rsidRPr="003D289F" w14:paraId="041F5B5B" w14:textId="77777777" w:rsidTr="00BF33F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F594B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17ED1" w14:textId="079A677E" w:rsidR="003D289F" w:rsidRPr="004F5100" w:rsidRDefault="00BF33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Чертеж 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AF968" w14:textId="4980FCF4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Стоимость материала</w:t>
            </w:r>
            <w:r w:rsidR="00BF33FA"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EF0AF" w14:textId="2F055730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Вырезка заг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товки на пла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</w:t>
            </w:r>
            <w:r w:rsidR="00BF33FA"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4449D" w14:textId="3E14266E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Механическая обр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ботка вырезанной з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готовки (полная)</w:t>
            </w:r>
            <w:r w:rsidR="00BF33FA"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9091D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Полная сто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мость</w:t>
            </w:r>
          </w:p>
        </w:tc>
      </w:tr>
      <w:tr w:rsidR="003D289F" w:rsidRPr="003D289F" w14:paraId="236C7FA4" w14:textId="77777777" w:rsidTr="00BF33FA">
        <w:trPr>
          <w:trHeight w:val="202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05FEB" w14:textId="77777777" w:rsidR="003D289F" w:rsidRPr="004F5100" w:rsidRDefault="003D28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Толщина листа 75 мм, все цены - без НДС.</w:t>
            </w:r>
          </w:p>
        </w:tc>
      </w:tr>
      <w:tr w:rsidR="00BF33FA" w:rsidRPr="003D289F" w14:paraId="4051FF93" w14:textId="77777777" w:rsidTr="00BF33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72D3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Лицевая крышка лицевая сторона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6BDA1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RAUН405713.04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58D12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100 676,00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1E599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1F460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64 344,00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8DFE3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172 520,00</w:t>
            </w:r>
          </w:p>
        </w:tc>
      </w:tr>
      <w:tr w:rsidR="00BF33FA" w:rsidRPr="003D289F" w14:paraId="7EEB9FBC" w14:textId="77777777" w:rsidTr="00BF33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8AC3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Лицевая крышка приводная стор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</w:t>
            </w: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624F1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RAUН405775.03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240B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100 676,00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78274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9 500,00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4686B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67 299,00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6A743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177 475,00</w:t>
            </w:r>
          </w:p>
        </w:tc>
      </w:tr>
      <w:tr w:rsidR="00BF33FA" w:rsidRPr="003D289F" w14:paraId="7E60A917" w14:textId="77777777" w:rsidTr="00BF33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BECCE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Противовес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57E7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RAUH410673.00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1142E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0BB0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2 255,00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D5D1E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15 945,00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A1D3E" w14:textId="77777777" w:rsidR="003D289F" w:rsidRPr="004F5100" w:rsidRDefault="003D28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1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18 200,00</w:t>
            </w:r>
          </w:p>
        </w:tc>
      </w:tr>
    </w:tbl>
    <w:p w14:paraId="4A0E26C1" w14:textId="71B11B60" w:rsidR="003D289F" w:rsidRDefault="00BF33FA" w:rsidP="00BF33FA">
      <w:pPr>
        <w:ind w:right="-427"/>
        <w:rPr>
          <w:rFonts w:asciiTheme="minorHAnsi" w:hAnsiTheme="minorHAnsi" w:cstheme="minorHAnsi"/>
          <w:color w:val="000000"/>
          <w:sz w:val="20"/>
          <w:szCs w:val="20"/>
        </w:rPr>
      </w:pPr>
      <w:r w:rsidRPr="00BF33FA">
        <w:rPr>
          <w:rFonts w:asciiTheme="minorHAnsi" w:hAnsiTheme="minorHAnsi" w:cstheme="minorHAnsi"/>
          <w:color w:val="000000"/>
          <w:sz w:val="20"/>
          <w:szCs w:val="20"/>
        </w:rPr>
        <w:t xml:space="preserve">* заготовка противовеса </w:t>
      </w:r>
      <w:r w:rsidRPr="003D289F">
        <w:rPr>
          <w:rFonts w:asciiTheme="minorHAnsi" w:hAnsiTheme="minorHAnsi" w:cstheme="minorHAnsi"/>
          <w:color w:val="000000"/>
          <w:sz w:val="20"/>
          <w:szCs w:val="20"/>
        </w:rPr>
        <w:t>RAUH410673.00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вырезается из остатков листа в кол-ве 1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шт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с листа</w:t>
      </w:r>
    </w:p>
    <w:p w14:paraId="32743440" w14:textId="5E98557E" w:rsidR="00BF33FA" w:rsidRDefault="00BF33FA" w:rsidP="00BF33FA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 w:rsidRPr="00BF33FA">
        <w:rPr>
          <w:rFonts w:asciiTheme="minorHAnsi" w:hAnsiTheme="minorHAnsi" w:cstheme="minorHAnsi"/>
          <w:bCs/>
          <w:sz w:val="20"/>
          <w:szCs w:val="20"/>
        </w:rPr>
        <w:t>**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33FA">
        <w:rPr>
          <w:rFonts w:asciiTheme="minorHAnsi" w:hAnsiTheme="minorHAnsi" w:cstheme="minorHAnsi"/>
          <w:bCs/>
          <w:sz w:val="20"/>
          <w:szCs w:val="20"/>
        </w:rPr>
        <w:t xml:space="preserve">в стоимость </w:t>
      </w:r>
      <w:r w:rsidR="004672B2">
        <w:rPr>
          <w:rFonts w:asciiTheme="minorHAnsi" w:hAnsiTheme="minorHAnsi" w:cstheme="minorHAnsi"/>
          <w:bCs/>
          <w:sz w:val="20"/>
          <w:szCs w:val="20"/>
        </w:rPr>
        <w:t xml:space="preserve">не </w:t>
      </w:r>
      <w:r w:rsidRPr="00BF33FA">
        <w:rPr>
          <w:rFonts w:asciiTheme="minorHAnsi" w:hAnsiTheme="minorHAnsi" w:cstheme="minorHAnsi"/>
          <w:bCs/>
          <w:sz w:val="20"/>
          <w:szCs w:val="20"/>
        </w:rPr>
        <w:t>включена стоимость УЗД</w:t>
      </w:r>
    </w:p>
    <w:p w14:paraId="4B2AACDF" w14:textId="3765583C" w:rsidR="00BF33FA" w:rsidRPr="00BF33FA" w:rsidRDefault="00BF33FA" w:rsidP="00BF33FA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***указана стоимост</w:t>
      </w:r>
      <w:r w:rsidR="002D1E2B">
        <w:rPr>
          <w:rFonts w:asciiTheme="minorHAnsi" w:hAnsiTheme="minorHAnsi" w:cstheme="minorHAnsi"/>
          <w:bCs/>
          <w:sz w:val="20"/>
          <w:szCs w:val="20"/>
        </w:rPr>
        <w:t xml:space="preserve">ь полной </w:t>
      </w:r>
      <w:proofErr w:type="gramStart"/>
      <w:r w:rsidR="002D1E2B">
        <w:rPr>
          <w:rFonts w:asciiTheme="minorHAnsi" w:hAnsiTheme="minorHAnsi" w:cstheme="minorHAnsi"/>
          <w:bCs/>
          <w:sz w:val="20"/>
          <w:szCs w:val="20"/>
        </w:rPr>
        <w:t>механической</w:t>
      </w:r>
      <w:proofErr w:type="gramEnd"/>
      <w:r w:rsidR="002D1E2B">
        <w:rPr>
          <w:rFonts w:asciiTheme="minorHAnsi" w:hAnsiTheme="minorHAnsi" w:cstheme="minorHAnsi"/>
          <w:bCs/>
          <w:sz w:val="20"/>
          <w:szCs w:val="20"/>
        </w:rPr>
        <w:t xml:space="preserve"> обработки, включает стоимость УЗД</w:t>
      </w:r>
    </w:p>
    <w:p w14:paraId="0405D7FB" w14:textId="79E4C7D5" w:rsidR="00BF39F0" w:rsidRDefault="00BF39F0" w:rsidP="00BF39F0">
      <w:pPr>
        <w:ind w:right="-427"/>
        <w:rPr>
          <w:rFonts w:asciiTheme="minorHAnsi" w:hAnsiTheme="minorHAnsi" w:cstheme="minorHAnsi"/>
          <w:bCs/>
        </w:rPr>
      </w:pPr>
    </w:p>
    <w:p w14:paraId="58D32E43" w14:textId="107E8435" w:rsidR="002D1E2B" w:rsidRDefault="002D1E2B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Дополнительная информация:</w:t>
      </w:r>
    </w:p>
    <w:p w14:paraId="60A2AC0F" w14:textId="64B895B5" w:rsidR="002D1E2B" w:rsidRDefault="002D1E2B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Вся передаваемая с данным запросом документация является коммерческой тайной, не подлежит разглашению, копированию, а также иным действиям с ней, влекущим распространение </w:t>
      </w:r>
      <w:r w:rsidR="00674300">
        <w:rPr>
          <w:rFonts w:asciiTheme="minorHAnsi" w:hAnsiTheme="minorHAnsi" w:cstheme="minorHAnsi"/>
          <w:bCs/>
          <w:sz w:val="20"/>
          <w:szCs w:val="20"/>
        </w:rPr>
        <w:t>без согласия правообладателя и/или п</w:t>
      </w:r>
      <w:r w:rsidR="00674300">
        <w:rPr>
          <w:rFonts w:asciiTheme="minorHAnsi" w:hAnsiTheme="minorHAnsi" w:cstheme="minorHAnsi"/>
          <w:bCs/>
          <w:sz w:val="20"/>
          <w:szCs w:val="20"/>
        </w:rPr>
        <w:t>е</w:t>
      </w:r>
      <w:r w:rsidR="00674300">
        <w:rPr>
          <w:rFonts w:asciiTheme="minorHAnsi" w:hAnsiTheme="minorHAnsi" w:cstheme="minorHAnsi"/>
          <w:bCs/>
          <w:sz w:val="20"/>
          <w:szCs w:val="20"/>
        </w:rPr>
        <w:t>редающей стороны. По завершению работы с документацией она подлежит возврату передающей стороне или ун</w:t>
      </w:r>
      <w:r w:rsidR="00674300">
        <w:rPr>
          <w:rFonts w:asciiTheme="minorHAnsi" w:hAnsiTheme="minorHAnsi" w:cstheme="minorHAnsi"/>
          <w:bCs/>
          <w:sz w:val="20"/>
          <w:szCs w:val="20"/>
        </w:rPr>
        <w:t>и</w:t>
      </w:r>
      <w:r w:rsidR="00674300">
        <w:rPr>
          <w:rFonts w:asciiTheme="minorHAnsi" w:hAnsiTheme="minorHAnsi" w:cstheme="minorHAnsi"/>
          <w:bCs/>
          <w:sz w:val="20"/>
          <w:szCs w:val="20"/>
        </w:rPr>
        <w:t>чтожению.</w:t>
      </w:r>
    </w:p>
    <w:p w14:paraId="185420BD" w14:textId="5312B691" w:rsidR="00674300" w:rsidRPr="002D1E2B" w:rsidRDefault="00674300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Принимающая сторона несет ответственность за распространение информации, содержащей коммерческую тайну, в рамках действующего законодательства РФ.</w:t>
      </w:r>
    </w:p>
    <w:p w14:paraId="54997EFF" w14:textId="77777777" w:rsidR="002D1E2B" w:rsidRDefault="002D1E2B" w:rsidP="00BF39F0">
      <w:pPr>
        <w:ind w:right="-427"/>
        <w:rPr>
          <w:rFonts w:asciiTheme="minorHAnsi" w:hAnsiTheme="minorHAnsi" w:cstheme="minorHAnsi"/>
          <w:bCs/>
        </w:rPr>
      </w:pPr>
    </w:p>
    <w:p w14:paraId="250A7A1C" w14:textId="450C65B2" w:rsidR="002D1E2B" w:rsidRPr="002D1E2B" w:rsidRDefault="002D1E2B" w:rsidP="00BF39F0">
      <w:pPr>
        <w:ind w:right="-427"/>
        <w:rPr>
          <w:rFonts w:asciiTheme="minorHAnsi" w:hAnsiTheme="minorHAnsi" w:cstheme="minorHAnsi"/>
          <w:bCs/>
          <w:sz w:val="20"/>
          <w:szCs w:val="20"/>
        </w:rPr>
      </w:pPr>
      <w:r w:rsidRPr="002D1E2B">
        <w:rPr>
          <w:rFonts w:asciiTheme="minorHAnsi" w:hAnsiTheme="minorHAnsi" w:cstheme="minorHAnsi"/>
          <w:bCs/>
          <w:sz w:val="20"/>
          <w:szCs w:val="20"/>
        </w:rPr>
        <w:t>Приложения:</w:t>
      </w:r>
    </w:p>
    <w:p w14:paraId="5280FB8B" w14:textId="5F3F8400" w:rsidR="002D1E2B" w:rsidRP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Чертеж Крышка лицевая (лицевая сторона) </w:t>
      </w:r>
      <w:r w:rsidRPr="003D289F">
        <w:rPr>
          <w:rFonts w:asciiTheme="minorHAnsi" w:hAnsiTheme="minorHAnsi" w:cstheme="minorHAnsi"/>
          <w:color w:val="000000"/>
          <w:shd w:val="clear" w:color="auto" w:fill="FFFFFF"/>
        </w:rPr>
        <w:t>RAUН405713.04</w:t>
      </w:r>
    </w:p>
    <w:p w14:paraId="10FAFDFA" w14:textId="540140DD" w:rsidR="002D1E2B" w:rsidRP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Чертеж Крышка лицевая (приводная сторона) </w:t>
      </w:r>
      <w:r w:rsidRPr="004F5100">
        <w:rPr>
          <w:rFonts w:asciiTheme="minorHAnsi" w:hAnsiTheme="minorHAnsi" w:cstheme="minorHAnsi"/>
          <w:color w:val="000000"/>
        </w:rPr>
        <w:t>RAUН405775.03</w:t>
      </w:r>
    </w:p>
    <w:p w14:paraId="4F224CF4" w14:textId="567486C2" w:rsidR="002D1E2B" w:rsidRP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Чертеж Противовес </w:t>
      </w:r>
      <w:r w:rsidRPr="004F5100">
        <w:rPr>
          <w:rFonts w:asciiTheme="minorHAnsi" w:hAnsiTheme="minorHAnsi" w:cstheme="minorHAnsi"/>
          <w:color w:val="000000"/>
        </w:rPr>
        <w:t>RAUH410673.00</w:t>
      </w:r>
    </w:p>
    <w:p w14:paraId="4F629572" w14:textId="77051860" w:rsid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Чертеж заготовки крышки </w:t>
      </w:r>
      <w:r>
        <w:rPr>
          <w:rFonts w:asciiTheme="minorHAnsi" w:hAnsiTheme="minorHAnsi" w:cstheme="minorHAnsi"/>
          <w:bCs/>
          <w:lang w:val="en-US"/>
        </w:rPr>
        <w:t>RAUZ</w:t>
      </w:r>
      <w:r w:rsidRPr="004F5100">
        <w:rPr>
          <w:rFonts w:asciiTheme="minorHAnsi" w:hAnsiTheme="minorHAnsi" w:cstheme="minorHAnsi"/>
          <w:bCs/>
        </w:rPr>
        <w:t>401085.03</w:t>
      </w:r>
    </w:p>
    <w:p w14:paraId="1985123D" w14:textId="5013CC10" w:rsidR="002D1E2B" w:rsidRP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Чертеж заготовки крышки </w:t>
      </w:r>
      <w:r>
        <w:rPr>
          <w:rFonts w:asciiTheme="minorHAnsi" w:hAnsiTheme="minorHAnsi" w:cstheme="minorHAnsi"/>
          <w:bCs/>
          <w:lang w:val="en-US"/>
        </w:rPr>
        <w:t>RAUZ</w:t>
      </w:r>
      <w:r>
        <w:rPr>
          <w:rFonts w:asciiTheme="minorHAnsi" w:hAnsiTheme="minorHAnsi" w:cstheme="minorHAnsi"/>
          <w:bCs/>
        </w:rPr>
        <w:t>401086</w:t>
      </w:r>
      <w:r w:rsidRPr="004F5100">
        <w:rPr>
          <w:rFonts w:asciiTheme="minorHAnsi" w:hAnsiTheme="minorHAnsi" w:cstheme="minorHAnsi"/>
          <w:bCs/>
        </w:rPr>
        <w:t>.03</w:t>
      </w:r>
    </w:p>
    <w:p w14:paraId="07A62B4B" w14:textId="740A8443" w:rsid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Эскиз заготовки </w:t>
      </w:r>
      <w:r>
        <w:rPr>
          <w:rFonts w:asciiTheme="minorHAnsi" w:hAnsiTheme="minorHAnsi" w:cstheme="minorHAnsi"/>
          <w:bCs/>
          <w:lang w:val="en-US"/>
        </w:rPr>
        <w:t>RAUH</w:t>
      </w:r>
      <w:r w:rsidRPr="002D1E2B">
        <w:rPr>
          <w:rFonts w:asciiTheme="minorHAnsi" w:hAnsiTheme="minorHAnsi" w:cstheme="minorHAnsi"/>
          <w:bCs/>
        </w:rPr>
        <w:t>405713.04</w:t>
      </w:r>
      <w:r>
        <w:rPr>
          <w:rFonts w:asciiTheme="minorHAnsi" w:hAnsiTheme="minorHAnsi" w:cstheme="minorHAnsi"/>
          <w:bCs/>
        </w:rPr>
        <w:t xml:space="preserve"> ЗАГ</w:t>
      </w:r>
    </w:p>
    <w:p w14:paraId="07519EB2" w14:textId="22886EC3" w:rsid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Эскиз заготовки </w:t>
      </w:r>
      <w:r>
        <w:rPr>
          <w:rFonts w:asciiTheme="minorHAnsi" w:hAnsiTheme="minorHAnsi" w:cstheme="minorHAnsi"/>
          <w:bCs/>
          <w:lang w:val="en-US"/>
        </w:rPr>
        <w:t>RAUH</w:t>
      </w:r>
      <w:r w:rsidRPr="002D1E2B">
        <w:rPr>
          <w:rFonts w:asciiTheme="minorHAnsi" w:hAnsiTheme="minorHAnsi" w:cstheme="minorHAnsi"/>
          <w:bCs/>
        </w:rPr>
        <w:t>405775.03</w:t>
      </w:r>
      <w:r>
        <w:rPr>
          <w:rFonts w:asciiTheme="minorHAnsi" w:hAnsiTheme="minorHAnsi" w:cstheme="minorHAnsi"/>
          <w:bCs/>
        </w:rPr>
        <w:t xml:space="preserve"> ЗАГ</w:t>
      </w:r>
    </w:p>
    <w:p w14:paraId="670DE65C" w14:textId="623DA700" w:rsid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Маршрутная карта АС-175</w:t>
      </w:r>
    </w:p>
    <w:p w14:paraId="263E9414" w14:textId="40E7062D" w:rsidR="002D1E2B" w:rsidRPr="002D1E2B" w:rsidRDefault="002D1E2B" w:rsidP="002D1E2B">
      <w:pPr>
        <w:pStyle w:val="a7"/>
        <w:numPr>
          <w:ilvl w:val="0"/>
          <w:numId w:val="13"/>
        </w:numPr>
        <w:ind w:right="-42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Маршрутная карта </w:t>
      </w:r>
    </w:p>
    <w:p w14:paraId="4BDA32B9" w14:textId="77777777" w:rsidR="002D1E2B" w:rsidRPr="00BF39F0" w:rsidRDefault="002D1E2B" w:rsidP="00BF39F0">
      <w:pPr>
        <w:ind w:right="-427"/>
        <w:rPr>
          <w:rFonts w:asciiTheme="minorHAnsi" w:hAnsiTheme="minorHAnsi" w:cstheme="minorHAnsi"/>
          <w:bCs/>
        </w:rPr>
      </w:pPr>
    </w:p>
    <w:p w14:paraId="28E54C93" w14:textId="4C55DBEA" w:rsidR="006E71A0" w:rsidRPr="006E46F1" w:rsidRDefault="002B6176" w:rsidP="00AD6AE2">
      <w:pPr>
        <w:ind w:right="-427"/>
        <w:rPr>
          <w:rFonts w:asciiTheme="minorHAnsi" w:hAnsiTheme="minorHAnsi"/>
          <w:b/>
          <w:bCs/>
        </w:rPr>
      </w:pPr>
      <w:r w:rsidRPr="002B6176">
        <w:rPr>
          <w:rFonts w:asciiTheme="minorHAnsi" w:hAnsiTheme="minorHAnsi"/>
          <w:b/>
          <w:bCs/>
        </w:rPr>
        <w:t>С уважением,</w:t>
      </w:r>
    </w:p>
    <w:p w14:paraId="7FB75B85" w14:textId="77777777" w:rsidR="00B008F8" w:rsidRPr="006E46F1" w:rsidRDefault="006E71A0" w:rsidP="00AD6AE2">
      <w:pPr>
        <w:ind w:right="-427"/>
        <w:rPr>
          <w:rFonts w:asciiTheme="minorHAnsi" w:hAnsiTheme="minorHAnsi"/>
          <w:b/>
          <w:bCs/>
        </w:rPr>
      </w:pPr>
      <w:r w:rsidRPr="006E46F1">
        <w:rPr>
          <w:rFonts w:asciiTheme="minorHAnsi" w:hAnsiTheme="minorHAnsi"/>
          <w:b/>
          <w:bCs/>
        </w:rPr>
        <w:t>Коммерческий директор</w:t>
      </w:r>
      <w:r w:rsidR="00B008F8" w:rsidRPr="006E46F1">
        <w:rPr>
          <w:rFonts w:asciiTheme="minorHAnsi" w:hAnsiTheme="minorHAnsi"/>
          <w:b/>
          <w:bCs/>
        </w:rPr>
        <w:tab/>
      </w:r>
      <w:r w:rsidR="00B008F8" w:rsidRPr="006E46F1">
        <w:rPr>
          <w:rFonts w:asciiTheme="minorHAnsi" w:hAnsiTheme="minorHAnsi"/>
          <w:b/>
          <w:bCs/>
        </w:rPr>
        <w:tab/>
      </w:r>
      <w:r w:rsidR="00B008F8" w:rsidRPr="006E46F1">
        <w:rPr>
          <w:rFonts w:asciiTheme="minorHAnsi" w:hAnsiTheme="minorHAnsi"/>
          <w:b/>
          <w:bCs/>
        </w:rPr>
        <w:tab/>
      </w:r>
      <w:r w:rsidR="00B008F8" w:rsidRPr="006E46F1">
        <w:rPr>
          <w:rFonts w:asciiTheme="minorHAnsi" w:hAnsiTheme="minorHAnsi"/>
          <w:b/>
          <w:bCs/>
        </w:rPr>
        <w:tab/>
      </w:r>
      <w:r w:rsidR="00B008F8" w:rsidRPr="006E46F1">
        <w:rPr>
          <w:rFonts w:asciiTheme="minorHAnsi" w:hAnsiTheme="minorHAnsi"/>
          <w:b/>
          <w:bCs/>
        </w:rPr>
        <w:tab/>
      </w:r>
      <w:r w:rsidR="00B008F8" w:rsidRPr="006E46F1">
        <w:rPr>
          <w:rFonts w:asciiTheme="minorHAnsi" w:hAnsiTheme="minorHAnsi"/>
          <w:b/>
          <w:bCs/>
        </w:rPr>
        <w:tab/>
      </w:r>
      <w:r w:rsidRPr="006E46F1">
        <w:rPr>
          <w:rFonts w:asciiTheme="minorHAnsi" w:hAnsiTheme="minorHAnsi"/>
          <w:b/>
          <w:bCs/>
        </w:rPr>
        <w:t>С.В.</w:t>
      </w:r>
      <w:r w:rsidR="00B008F8" w:rsidRPr="006E46F1">
        <w:rPr>
          <w:rFonts w:asciiTheme="minorHAnsi" w:hAnsiTheme="minorHAnsi"/>
          <w:b/>
          <w:bCs/>
        </w:rPr>
        <w:t xml:space="preserve"> </w:t>
      </w:r>
      <w:r w:rsidRPr="006E46F1">
        <w:rPr>
          <w:rFonts w:asciiTheme="minorHAnsi" w:hAnsiTheme="minorHAnsi"/>
          <w:b/>
          <w:bCs/>
        </w:rPr>
        <w:t>Нирка</w:t>
      </w:r>
    </w:p>
    <w:p w14:paraId="383EFF65" w14:textId="77777777" w:rsidR="002B6176" w:rsidRPr="003D289F" w:rsidRDefault="002B6176" w:rsidP="00AD6AE2">
      <w:pPr>
        <w:ind w:right="-427"/>
        <w:rPr>
          <w:rFonts w:asciiTheme="minorHAnsi" w:eastAsiaTheme="minorEastAsia" w:hAnsiTheme="minorHAnsi" w:cstheme="minorBidi"/>
          <w:noProof/>
        </w:rPr>
      </w:pPr>
      <w:r w:rsidRPr="002B6176">
        <w:rPr>
          <w:rFonts w:asciiTheme="minorHAnsi" w:eastAsiaTheme="minorEastAsia" w:hAnsiTheme="minorHAnsi" w:cstheme="minorBidi"/>
          <w:noProof/>
        </w:rPr>
        <w:t>Тел</w:t>
      </w:r>
      <w:r w:rsidRPr="003D289F">
        <w:rPr>
          <w:rFonts w:asciiTheme="minorHAnsi" w:eastAsiaTheme="minorEastAsia" w:hAnsiTheme="minorHAnsi" w:cstheme="minorBidi"/>
          <w:noProof/>
        </w:rPr>
        <w:t>.: +7(921)012-04-37</w:t>
      </w:r>
    </w:p>
    <w:p w14:paraId="04902292" w14:textId="06B3C6A4" w:rsidR="002B6176" w:rsidRPr="00BF6C0B" w:rsidRDefault="002B6176" w:rsidP="00AD6AE2">
      <w:pPr>
        <w:ind w:right="-427"/>
        <w:rPr>
          <w:rFonts w:asciiTheme="minorHAnsi" w:hAnsiTheme="minorHAnsi"/>
          <w:bCs/>
          <w:sz w:val="16"/>
          <w:szCs w:val="16"/>
          <w:lang w:val="en-US"/>
        </w:rPr>
      </w:pPr>
      <w:r w:rsidRPr="002B6176">
        <w:rPr>
          <w:rFonts w:asciiTheme="minorHAnsi" w:eastAsiaTheme="minorEastAsia" w:hAnsiTheme="minorHAnsi" w:cstheme="minorBidi"/>
          <w:noProof/>
          <w:lang w:val="en-US"/>
        </w:rPr>
        <w:t>E</w:t>
      </w:r>
      <w:r w:rsidRPr="00695322">
        <w:rPr>
          <w:rFonts w:asciiTheme="minorHAnsi" w:eastAsiaTheme="minorEastAsia" w:hAnsiTheme="minorHAnsi" w:cstheme="minorBidi"/>
          <w:noProof/>
          <w:lang w:val="en-US"/>
        </w:rPr>
        <w:t>-</w:t>
      </w:r>
      <w:r w:rsidRPr="002B6176">
        <w:rPr>
          <w:rFonts w:asciiTheme="minorHAnsi" w:eastAsiaTheme="minorEastAsia" w:hAnsiTheme="minorHAnsi" w:cstheme="minorBidi"/>
          <w:noProof/>
          <w:lang w:val="en-US"/>
        </w:rPr>
        <w:t xml:space="preserve">mail: </w:t>
      </w:r>
      <w:hyperlink r:id="rId10" w:history="1">
        <w:r w:rsidRPr="002B6176">
          <w:rPr>
            <w:rStyle w:val="a6"/>
            <w:rFonts w:asciiTheme="minorHAnsi" w:eastAsiaTheme="minorEastAsia" w:hAnsiTheme="minorHAnsi" w:cstheme="minorBidi"/>
            <w:noProof/>
            <w:lang w:val="en-US"/>
          </w:rPr>
          <w:t>s.nirka@pzm.ru</w:t>
        </w:r>
      </w:hyperlink>
    </w:p>
    <w:sectPr w:rsidR="002B6176" w:rsidRPr="00BF6C0B" w:rsidSect="00D52124">
      <w:pgSz w:w="11906" w:h="16838" w:code="9"/>
      <w:pgMar w:top="85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AAABF" w14:textId="77777777" w:rsidR="000075B1" w:rsidRDefault="000075B1" w:rsidP="00BF33FA">
      <w:r>
        <w:separator/>
      </w:r>
    </w:p>
  </w:endnote>
  <w:endnote w:type="continuationSeparator" w:id="0">
    <w:p w14:paraId="4C317540" w14:textId="77777777" w:rsidR="000075B1" w:rsidRDefault="000075B1" w:rsidP="00B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Light">
    <w:altName w:val="Calibri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9A06E" w14:textId="77777777" w:rsidR="000075B1" w:rsidRDefault="000075B1" w:rsidP="00BF33FA">
      <w:r>
        <w:separator/>
      </w:r>
    </w:p>
  </w:footnote>
  <w:footnote w:type="continuationSeparator" w:id="0">
    <w:p w14:paraId="581BE5E6" w14:textId="77777777" w:rsidR="000075B1" w:rsidRDefault="000075B1" w:rsidP="00BF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FA"/>
    <w:multiLevelType w:val="hybridMultilevel"/>
    <w:tmpl w:val="7270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3C9"/>
    <w:multiLevelType w:val="hybridMultilevel"/>
    <w:tmpl w:val="4DE009F6"/>
    <w:lvl w:ilvl="0" w:tplc="041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3AF2"/>
    <w:multiLevelType w:val="hybridMultilevel"/>
    <w:tmpl w:val="DDA6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24A"/>
    <w:multiLevelType w:val="hybridMultilevel"/>
    <w:tmpl w:val="8A009460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226D6642"/>
    <w:multiLevelType w:val="multilevel"/>
    <w:tmpl w:val="3322F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11685B"/>
    <w:multiLevelType w:val="hybridMultilevel"/>
    <w:tmpl w:val="7A34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3B16"/>
    <w:multiLevelType w:val="hybridMultilevel"/>
    <w:tmpl w:val="A19A0536"/>
    <w:lvl w:ilvl="0" w:tplc="8C0AF2E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400522"/>
    <w:multiLevelType w:val="hybridMultilevel"/>
    <w:tmpl w:val="52AE51CC"/>
    <w:lvl w:ilvl="0" w:tplc="7C6A848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52AA6"/>
    <w:multiLevelType w:val="hybridMultilevel"/>
    <w:tmpl w:val="944A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53451"/>
    <w:multiLevelType w:val="hybridMultilevel"/>
    <w:tmpl w:val="1526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41A"/>
    <w:multiLevelType w:val="hybridMultilevel"/>
    <w:tmpl w:val="D38A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13272"/>
    <w:multiLevelType w:val="hybridMultilevel"/>
    <w:tmpl w:val="342E1DEE"/>
    <w:lvl w:ilvl="0" w:tplc="28D036A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03E4D"/>
    <w:multiLevelType w:val="hybridMultilevel"/>
    <w:tmpl w:val="DB8E6CCA"/>
    <w:lvl w:ilvl="0" w:tplc="7FC42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80"/>
    <w:rsid w:val="00002F4D"/>
    <w:rsid w:val="000075B1"/>
    <w:rsid w:val="0004381B"/>
    <w:rsid w:val="00050466"/>
    <w:rsid w:val="00057820"/>
    <w:rsid w:val="00063A9D"/>
    <w:rsid w:val="000759E0"/>
    <w:rsid w:val="00083A15"/>
    <w:rsid w:val="000874ED"/>
    <w:rsid w:val="000A0852"/>
    <w:rsid w:val="000A6D67"/>
    <w:rsid w:val="000C476E"/>
    <w:rsid w:val="000E4BE6"/>
    <w:rsid w:val="000F31D4"/>
    <w:rsid w:val="001001BF"/>
    <w:rsid w:val="00112EFE"/>
    <w:rsid w:val="001136E5"/>
    <w:rsid w:val="00113D11"/>
    <w:rsid w:val="001215C2"/>
    <w:rsid w:val="00133C98"/>
    <w:rsid w:val="00152560"/>
    <w:rsid w:val="00157A08"/>
    <w:rsid w:val="001632D6"/>
    <w:rsid w:val="00176DFA"/>
    <w:rsid w:val="00197E23"/>
    <w:rsid w:val="001B0033"/>
    <w:rsid w:val="001C2F6E"/>
    <w:rsid w:val="001D481F"/>
    <w:rsid w:val="001D56FD"/>
    <w:rsid w:val="001D60A7"/>
    <w:rsid w:val="001D7D11"/>
    <w:rsid w:val="001E431D"/>
    <w:rsid w:val="001E5BD0"/>
    <w:rsid w:val="001E7AA1"/>
    <w:rsid w:val="00201AA4"/>
    <w:rsid w:val="002032BC"/>
    <w:rsid w:val="00212710"/>
    <w:rsid w:val="002144FB"/>
    <w:rsid w:val="00223FB8"/>
    <w:rsid w:val="00231EA8"/>
    <w:rsid w:val="002342DA"/>
    <w:rsid w:val="002345A8"/>
    <w:rsid w:val="0024118F"/>
    <w:rsid w:val="00243C44"/>
    <w:rsid w:val="00264964"/>
    <w:rsid w:val="00266B69"/>
    <w:rsid w:val="00284DAE"/>
    <w:rsid w:val="002853E1"/>
    <w:rsid w:val="002907BA"/>
    <w:rsid w:val="002A3EC9"/>
    <w:rsid w:val="002A4F28"/>
    <w:rsid w:val="002B25E9"/>
    <w:rsid w:val="002B6176"/>
    <w:rsid w:val="002B6379"/>
    <w:rsid w:val="002D1E2B"/>
    <w:rsid w:val="002D7CBE"/>
    <w:rsid w:val="002E699E"/>
    <w:rsid w:val="00311229"/>
    <w:rsid w:val="00316E76"/>
    <w:rsid w:val="00317123"/>
    <w:rsid w:val="00330328"/>
    <w:rsid w:val="00330717"/>
    <w:rsid w:val="0033397F"/>
    <w:rsid w:val="0033566F"/>
    <w:rsid w:val="003412B2"/>
    <w:rsid w:val="00341F1B"/>
    <w:rsid w:val="00374FA4"/>
    <w:rsid w:val="00386A44"/>
    <w:rsid w:val="003876AB"/>
    <w:rsid w:val="003A794E"/>
    <w:rsid w:val="003B3637"/>
    <w:rsid w:val="003B630A"/>
    <w:rsid w:val="003C254E"/>
    <w:rsid w:val="003C28B8"/>
    <w:rsid w:val="003C573F"/>
    <w:rsid w:val="003D2452"/>
    <w:rsid w:val="003D289F"/>
    <w:rsid w:val="003D3E37"/>
    <w:rsid w:val="003F39CF"/>
    <w:rsid w:val="003F3F3A"/>
    <w:rsid w:val="00402EF8"/>
    <w:rsid w:val="004105F2"/>
    <w:rsid w:val="004404C0"/>
    <w:rsid w:val="0044104D"/>
    <w:rsid w:val="00454766"/>
    <w:rsid w:val="00455ACF"/>
    <w:rsid w:val="004672B2"/>
    <w:rsid w:val="00475EC2"/>
    <w:rsid w:val="00493474"/>
    <w:rsid w:val="004A103B"/>
    <w:rsid w:val="004B3130"/>
    <w:rsid w:val="004C7B09"/>
    <w:rsid w:val="004E5832"/>
    <w:rsid w:val="004F5100"/>
    <w:rsid w:val="00513077"/>
    <w:rsid w:val="005356A9"/>
    <w:rsid w:val="00557781"/>
    <w:rsid w:val="00557E99"/>
    <w:rsid w:val="005608D4"/>
    <w:rsid w:val="005624EE"/>
    <w:rsid w:val="005627FF"/>
    <w:rsid w:val="0057024C"/>
    <w:rsid w:val="005722BE"/>
    <w:rsid w:val="00583B30"/>
    <w:rsid w:val="00592FD8"/>
    <w:rsid w:val="005A1CC8"/>
    <w:rsid w:val="005A2CF2"/>
    <w:rsid w:val="005B4E9B"/>
    <w:rsid w:val="005C6AB1"/>
    <w:rsid w:val="005D0A83"/>
    <w:rsid w:val="005E00D8"/>
    <w:rsid w:val="005E74D7"/>
    <w:rsid w:val="005F2FDF"/>
    <w:rsid w:val="005F7494"/>
    <w:rsid w:val="00600503"/>
    <w:rsid w:val="00611B33"/>
    <w:rsid w:val="006312C4"/>
    <w:rsid w:val="0064300A"/>
    <w:rsid w:val="006479CF"/>
    <w:rsid w:val="00650281"/>
    <w:rsid w:val="006519C9"/>
    <w:rsid w:val="006566D0"/>
    <w:rsid w:val="00666EC1"/>
    <w:rsid w:val="00674300"/>
    <w:rsid w:val="0068752F"/>
    <w:rsid w:val="006928E1"/>
    <w:rsid w:val="00695322"/>
    <w:rsid w:val="006A0878"/>
    <w:rsid w:val="006B62B9"/>
    <w:rsid w:val="006C3A08"/>
    <w:rsid w:val="006D7213"/>
    <w:rsid w:val="006E46F1"/>
    <w:rsid w:val="006E71A0"/>
    <w:rsid w:val="006F104C"/>
    <w:rsid w:val="00711424"/>
    <w:rsid w:val="007269A2"/>
    <w:rsid w:val="0073613B"/>
    <w:rsid w:val="00756A21"/>
    <w:rsid w:val="00776B83"/>
    <w:rsid w:val="007935ED"/>
    <w:rsid w:val="00793963"/>
    <w:rsid w:val="007A7D83"/>
    <w:rsid w:val="007E319A"/>
    <w:rsid w:val="007E6943"/>
    <w:rsid w:val="007F1EE7"/>
    <w:rsid w:val="008059F1"/>
    <w:rsid w:val="0081158C"/>
    <w:rsid w:val="00823615"/>
    <w:rsid w:val="008312E3"/>
    <w:rsid w:val="0083587D"/>
    <w:rsid w:val="00843084"/>
    <w:rsid w:val="00846F0D"/>
    <w:rsid w:val="00847546"/>
    <w:rsid w:val="00851090"/>
    <w:rsid w:val="00870528"/>
    <w:rsid w:val="0087490A"/>
    <w:rsid w:val="00881A7B"/>
    <w:rsid w:val="0089379B"/>
    <w:rsid w:val="00895093"/>
    <w:rsid w:val="00895B05"/>
    <w:rsid w:val="008A09B6"/>
    <w:rsid w:val="008A1504"/>
    <w:rsid w:val="008A2489"/>
    <w:rsid w:val="008B6B8A"/>
    <w:rsid w:val="008B7E02"/>
    <w:rsid w:val="008C6B8C"/>
    <w:rsid w:val="008D2122"/>
    <w:rsid w:val="008D2BEB"/>
    <w:rsid w:val="008D3CD2"/>
    <w:rsid w:val="008E00C4"/>
    <w:rsid w:val="008F6244"/>
    <w:rsid w:val="009122D6"/>
    <w:rsid w:val="00914F15"/>
    <w:rsid w:val="009164C5"/>
    <w:rsid w:val="00920109"/>
    <w:rsid w:val="0093334B"/>
    <w:rsid w:val="00933457"/>
    <w:rsid w:val="009340E8"/>
    <w:rsid w:val="00953492"/>
    <w:rsid w:val="0095449B"/>
    <w:rsid w:val="00960746"/>
    <w:rsid w:val="00970EDB"/>
    <w:rsid w:val="00973C87"/>
    <w:rsid w:val="00974FB0"/>
    <w:rsid w:val="009B349A"/>
    <w:rsid w:val="009B4586"/>
    <w:rsid w:val="009C56F4"/>
    <w:rsid w:val="009E03F6"/>
    <w:rsid w:val="009E66EC"/>
    <w:rsid w:val="009F23E2"/>
    <w:rsid w:val="009F3978"/>
    <w:rsid w:val="00A02D0C"/>
    <w:rsid w:val="00A06087"/>
    <w:rsid w:val="00A0727F"/>
    <w:rsid w:val="00A13960"/>
    <w:rsid w:val="00A14491"/>
    <w:rsid w:val="00A25843"/>
    <w:rsid w:val="00A265A0"/>
    <w:rsid w:val="00A2774D"/>
    <w:rsid w:val="00A67B82"/>
    <w:rsid w:val="00A75670"/>
    <w:rsid w:val="00A75987"/>
    <w:rsid w:val="00A86535"/>
    <w:rsid w:val="00A92368"/>
    <w:rsid w:val="00AA323C"/>
    <w:rsid w:val="00AB1ABD"/>
    <w:rsid w:val="00AC2624"/>
    <w:rsid w:val="00AC2B7B"/>
    <w:rsid w:val="00AC4AFE"/>
    <w:rsid w:val="00AC7774"/>
    <w:rsid w:val="00AD6AE2"/>
    <w:rsid w:val="00AE1461"/>
    <w:rsid w:val="00AF44ED"/>
    <w:rsid w:val="00B008F8"/>
    <w:rsid w:val="00B076AF"/>
    <w:rsid w:val="00B10B05"/>
    <w:rsid w:val="00B13FF8"/>
    <w:rsid w:val="00B1440E"/>
    <w:rsid w:val="00B269F5"/>
    <w:rsid w:val="00B350FF"/>
    <w:rsid w:val="00B42F79"/>
    <w:rsid w:val="00B4490E"/>
    <w:rsid w:val="00B6363A"/>
    <w:rsid w:val="00B66250"/>
    <w:rsid w:val="00B853FB"/>
    <w:rsid w:val="00B861D8"/>
    <w:rsid w:val="00B91A91"/>
    <w:rsid w:val="00B979F2"/>
    <w:rsid w:val="00BB0D01"/>
    <w:rsid w:val="00BB4248"/>
    <w:rsid w:val="00BB4D5C"/>
    <w:rsid w:val="00BB702B"/>
    <w:rsid w:val="00BC25F5"/>
    <w:rsid w:val="00BC3BD8"/>
    <w:rsid w:val="00BD56C2"/>
    <w:rsid w:val="00BE6C19"/>
    <w:rsid w:val="00BE7A81"/>
    <w:rsid w:val="00BF33FA"/>
    <w:rsid w:val="00BF39F0"/>
    <w:rsid w:val="00BF6C0B"/>
    <w:rsid w:val="00C01A80"/>
    <w:rsid w:val="00C25001"/>
    <w:rsid w:val="00C253E9"/>
    <w:rsid w:val="00C33931"/>
    <w:rsid w:val="00C50285"/>
    <w:rsid w:val="00C64955"/>
    <w:rsid w:val="00C80E9D"/>
    <w:rsid w:val="00C923B3"/>
    <w:rsid w:val="00CC2B7A"/>
    <w:rsid w:val="00CC5A9C"/>
    <w:rsid w:val="00CD0621"/>
    <w:rsid w:val="00CD712D"/>
    <w:rsid w:val="00CE17D9"/>
    <w:rsid w:val="00CE3A74"/>
    <w:rsid w:val="00D039DA"/>
    <w:rsid w:val="00D2037C"/>
    <w:rsid w:val="00D22BEF"/>
    <w:rsid w:val="00D5072B"/>
    <w:rsid w:val="00D52124"/>
    <w:rsid w:val="00D60BF9"/>
    <w:rsid w:val="00D80037"/>
    <w:rsid w:val="00D845BE"/>
    <w:rsid w:val="00DA38CD"/>
    <w:rsid w:val="00DD29DE"/>
    <w:rsid w:val="00DE51D7"/>
    <w:rsid w:val="00DE56B9"/>
    <w:rsid w:val="00DF069E"/>
    <w:rsid w:val="00E2212B"/>
    <w:rsid w:val="00E30AF8"/>
    <w:rsid w:val="00E36926"/>
    <w:rsid w:val="00E45CBF"/>
    <w:rsid w:val="00E60B18"/>
    <w:rsid w:val="00E6775C"/>
    <w:rsid w:val="00E67947"/>
    <w:rsid w:val="00E765A0"/>
    <w:rsid w:val="00E87CBC"/>
    <w:rsid w:val="00EA0E8B"/>
    <w:rsid w:val="00ED0C20"/>
    <w:rsid w:val="00ED46A7"/>
    <w:rsid w:val="00ED66B9"/>
    <w:rsid w:val="00EE3F1F"/>
    <w:rsid w:val="00EE4627"/>
    <w:rsid w:val="00EF2BDD"/>
    <w:rsid w:val="00F1349E"/>
    <w:rsid w:val="00F2104D"/>
    <w:rsid w:val="00F21868"/>
    <w:rsid w:val="00F43170"/>
    <w:rsid w:val="00F629CF"/>
    <w:rsid w:val="00F726B8"/>
    <w:rsid w:val="00F812A7"/>
    <w:rsid w:val="00F82080"/>
    <w:rsid w:val="00FA26B3"/>
    <w:rsid w:val="00FB1E03"/>
    <w:rsid w:val="00FD4DE3"/>
    <w:rsid w:val="00FE7EF0"/>
    <w:rsid w:val="00F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4B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9F"/>
    <w:rPr>
      <w:sz w:val="24"/>
      <w:szCs w:val="24"/>
    </w:rPr>
  </w:style>
  <w:style w:type="paragraph" w:styleId="1">
    <w:name w:val="heading 1"/>
    <w:basedOn w:val="a"/>
    <w:next w:val="a"/>
    <w:qFormat/>
    <w:rsid w:val="00152560"/>
    <w:pPr>
      <w:keepNext/>
      <w:outlineLvl w:val="0"/>
    </w:pPr>
    <w:rPr>
      <w:rFonts w:ascii="HeliosCondLight" w:hAnsi="HeliosCondLight"/>
      <w:color w:val="00800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71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76AF"/>
    <w:pPr>
      <w:ind w:left="720"/>
      <w:contextualSpacing/>
    </w:pPr>
    <w:rPr>
      <w:sz w:val="20"/>
      <w:szCs w:val="20"/>
    </w:rPr>
  </w:style>
  <w:style w:type="character" w:styleId="a8">
    <w:name w:val="Strong"/>
    <w:basedOn w:val="a0"/>
    <w:uiPriority w:val="22"/>
    <w:qFormat/>
    <w:rsid w:val="004C7B0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2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57A08"/>
  </w:style>
  <w:style w:type="character" w:customStyle="1" w:styleId="color-marker">
    <w:name w:val="color-marker"/>
    <w:basedOn w:val="a0"/>
    <w:rsid w:val="00157A08"/>
  </w:style>
  <w:style w:type="paragraph" w:styleId="a9">
    <w:name w:val="footnote text"/>
    <w:basedOn w:val="a"/>
    <w:link w:val="aa"/>
    <w:uiPriority w:val="99"/>
    <w:semiHidden/>
    <w:unhideWhenUsed/>
    <w:rsid w:val="00BF33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33FA"/>
  </w:style>
  <w:style w:type="character" w:styleId="ab">
    <w:name w:val="footnote reference"/>
    <w:basedOn w:val="a0"/>
    <w:uiPriority w:val="99"/>
    <w:semiHidden/>
    <w:unhideWhenUsed/>
    <w:rsid w:val="00BF33F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F33F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F33FA"/>
  </w:style>
  <w:style w:type="character" w:styleId="ae">
    <w:name w:val="endnote reference"/>
    <w:basedOn w:val="a0"/>
    <w:uiPriority w:val="99"/>
    <w:semiHidden/>
    <w:unhideWhenUsed/>
    <w:rsid w:val="00BF33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9F"/>
    <w:rPr>
      <w:sz w:val="24"/>
      <w:szCs w:val="24"/>
    </w:rPr>
  </w:style>
  <w:style w:type="paragraph" w:styleId="1">
    <w:name w:val="heading 1"/>
    <w:basedOn w:val="a"/>
    <w:next w:val="a"/>
    <w:qFormat/>
    <w:rsid w:val="00152560"/>
    <w:pPr>
      <w:keepNext/>
      <w:outlineLvl w:val="0"/>
    </w:pPr>
    <w:rPr>
      <w:rFonts w:ascii="HeliosCondLight" w:hAnsi="HeliosCondLight"/>
      <w:color w:val="00800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71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76AF"/>
    <w:pPr>
      <w:ind w:left="720"/>
      <w:contextualSpacing/>
    </w:pPr>
    <w:rPr>
      <w:sz w:val="20"/>
      <w:szCs w:val="20"/>
    </w:rPr>
  </w:style>
  <w:style w:type="character" w:styleId="a8">
    <w:name w:val="Strong"/>
    <w:basedOn w:val="a0"/>
    <w:uiPriority w:val="22"/>
    <w:qFormat/>
    <w:rsid w:val="004C7B0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2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57A08"/>
  </w:style>
  <w:style w:type="character" w:customStyle="1" w:styleId="color-marker">
    <w:name w:val="color-marker"/>
    <w:basedOn w:val="a0"/>
    <w:rsid w:val="00157A08"/>
  </w:style>
  <w:style w:type="paragraph" w:styleId="a9">
    <w:name w:val="footnote text"/>
    <w:basedOn w:val="a"/>
    <w:link w:val="aa"/>
    <w:uiPriority w:val="99"/>
    <w:semiHidden/>
    <w:unhideWhenUsed/>
    <w:rsid w:val="00BF33F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33FA"/>
  </w:style>
  <w:style w:type="character" w:styleId="ab">
    <w:name w:val="footnote reference"/>
    <w:basedOn w:val="a0"/>
    <w:uiPriority w:val="99"/>
    <w:semiHidden/>
    <w:unhideWhenUsed/>
    <w:rsid w:val="00BF33F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F33F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F33FA"/>
  </w:style>
  <w:style w:type="character" w:styleId="ae">
    <w:name w:val="endnote reference"/>
    <w:basedOn w:val="a0"/>
    <w:uiPriority w:val="99"/>
    <w:semiHidden/>
    <w:unhideWhenUsed/>
    <w:rsid w:val="00BF3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.nirka@pz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kuskov\Desktop\&#1064;&#1072;&#1073;&#1083;&#1086;&#1085;&#1099;_&#1073;&#1083;&#1072;&#1085;&#1082;&#1086;&#1074;_&#1051;&#1047;_&#1055;&#1047;&#1052;_2011\&#1083;&#1079;_&#1087;&#1079;&#1084;_&#1073;&#1083;&#1072;&#1085;&#1082;_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907E-9C1F-4210-8191-047D0844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лз_пзм_бланк_письмо</Template>
  <TotalTime>0</TotalTime>
  <Pages>2</Pages>
  <Words>492</Words>
  <Characters>3282</Characters>
  <Application>Microsoft Office Word</Application>
  <DocSecurity>0</DocSecurity>
  <Lines>117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Кусков Виталий Алексеевич</dc:creator>
  <cp:lastModifiedBy>Кусков Виталий Алексеевич</cp:lastModifiedBy>
  <cp:revision>2</cp:revision>
  <cp:lastPrinted>2018-06-28T09:14:00Z</cp:lastPrinted>
  <dcterms:created xsi:type="dcterms:W3CDTF">2018-06-28T09:17:00Z</dcterms:created>
  <dcterms:modified xsi:type="dcterms:W3CDTF">2018-06-28T09:17:00Z</dcterms:modified>
</cp:coreProperties>
</file>