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3" w:rsidRDefault="00F21013" w:rsidP="006664F5">
      <w:pPr>
        <w:rPr>
          <w:lang w:val="en-US"/>
        </w:rPr>
      </w:pPr>
      <w:r>
        <w:t>Хомут из оцинкованной стали</w:t>
      </w:r>
    </w:p>
    <w:p w:rsidR="00F21013" w:rsidRDefault="00F21013" w:rsidP="006664F5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63pt;margin-top:1.55pt;width:384.95pt;height:468pt;z-index:251658240;visibility:visible" o:allowoverlap="f">
            <v:imagedata r:id="rId4" o:title=""/>
            <w10:wrap type="square"/>
          </v:shape>
        </w:pict>
      </w: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 w:rsidP="006664F5">
      <w:pPr>
        <w:rPr>
          <w:lang w:val="en-US"/>
        </w:rPr>
      </w:pPr>
    </w:p>
    <w:p w:rsidR="00F21013" w:rsidRDefault="00F21013">
      <w:r>
        <w:t>Кронштейн из стали, покрас белый</w:t>
      </w:r>
    </w:p>
    <w:p w:rsidR="00F21013" w:rsidRDefault="00F21013">
      <w:r>
        <w:rPr>
          <w:noProof/>
          <w:lang w:eastAsia="ru-RU"/>
        </w:rPr>
        <w:pict>
          <v:shape id="Рисунок 2" o:spid="_x0000_s1027" type="#_x0000_t75" style="position:absolute;margin-left:15.2pt;margin-top:1.55pt;width:435.3pt;height:8in;z-index:-251657216;visibility:visible" wrapcoords="-55 0 -55 21559 21600 21559 21600 0 -55 0" o:allowoverlap="f">
            <v:imagedata r:id="rId5" o:title=""/>
            <w10:wrap type="tight"/>
          </v:shape>
        </w:pict>
      </w:r>
    </w:p>
    <w:sectPr w:rsidR="00F21013" w:rsidSect="0075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4D"/>
    <w:rsid w:val="000B6BE1"/>
    <w:rsid w:val="003D414D"/>
    <w:rsid w:val="006664F5"/>
    <w:rsid w:val="00752F2F"/>
    <w:rsid w:val="0077499F"/>
    <w:rsid w:val="00E031BB"/>
    <w:rsid w:val="00F21013"/>
    <w:rsid w:val="00F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13</Words>
  <Characters>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</cp:lastModifiedBy>
  <cp:revision>3</cp:revision>
  <dcterms:created xsi:type="dcterms:W3CDTF">2011-08-08T07:29:00Z</dcterms:created>
  <dcterms:modified xsi:type="dcterms:W3CDTF">2011-08-16T14:52:00Z</dcterms:modified>
</cp:coreProperties>
</file>